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464D" w14:textId="3E996FD7" w:rsidR="00DC0D7E" w:rsidRPr="007E226F" w:rsidRDefault="0097704F" w:rsidP="007E226F">
      <w:pPr>
        <w:ind w:left="-709" w:right="-995" w:firstLine="0"/>
        <w:jc w:val="center"/>
        <w:rPr>
          <w:sz w:val="20"/>
        </w:rPr>
      </w:pPr>
      <w:r>
        <w:br/>
      </w:r>
      <w:r w:rsidRPr="005E4785">
        <w:rPr>
          <w:b/>
          <w:bCs/>
          <w:color w:val="FF0000"/>
        </w:rPr>
        <w:t xml:space="preserve">Submissions online before </w:t>
      </w:r>
      <w:r w:rsidRPr="00FA516C">
        <w:rPr>
          <w:b/>
          <w:bCs/>
          <w:color w:val="FF0000"/>
        </w:rPr>
        <w:t xml:space="preserve">June </w:t>
      </w:r>
      <w:r w:rsidR="004F53D5" w:rsidRPr="00FA516C">
        <w:rPr>
          <w:b/>
          <w:bCs/>
          <w:color w:val="FF0000"/>
        </w:rPr>
        <w:t>20</w:t>
      </w:r>
      <w:r w:rsidRPr="00FA516C">
        <w:rPr>
          <w:b/>
          <w:bCs/>
          <w:color w:val="FF0000"/>
        </w:rPr>
        <w:t xml:space="preserve">, </w:t>
      </w:r>
      <w:r w:rsidR="00FA516C" w:rsidRPr="00FA516C">
        <w:rPr>
          <w:b/>
          <w:bCs/>
          <w:color w:val="FF0000"/>
        </w:rPr>
        <w:t>202</w:t>
      </w:r>
      <w:r w:rsidR="00FA516C">
        <w:rPr>
          <w:b/>
          <w:bCs/>
          <w:color w:val="FF0000"/>
        </w:rPr>
        <w:t>4</w:t>
      </w:r>
      <w:r w:rsidRPr="00FA516C">
        <w:rPr>
          <w:b/>
          <w:bCs/>
          <w:color w:val="FF0000"/>
        </w:rPr>
        <w:t xml:space="preserve">(midnight): </w:t>
      </w:r>
      <w:hyperlink r:id="rId8" w:history="1">
        <w:r w:rsidR="009D0C3B" w:rsidRPr="00FA516C">
          <w:rPr>
            <w:rStyle w:val="Lienhypertexte"/>
            <w:sz w:val="20"/>
          </w:rPr>
          <w:t>https://sondages.inrae.fr/index.php/552877?lang=en</w:t>
        </w:r>
      </w:hyperlink>
    </w:p>
    <w:tbl>
      <w:tblPr>
        <w:tblW w:w="10325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88"/>
      </w:tblGrid>
      <w:tr w:rsidR="00C674ED" w:rsidRPr="002C700A" w14:paraId="3A4AF9DC" w14:textId="77777777" w:rsidTr="002030FC">
        <w:tc>
          <w:tcPr>
            <w:tcW w:w="5637" w:type="dxa"/>
            <w:shd w:val="clear" w:color="auto" w:fill="auto"/>
            <w:vAlign w:val="bottom"/>
          </w:tcPr>
          <w:p w14:paraId="0725B5F1" w14:textId="1DDB6003" w:rsidR="00946563" w:rsidRPr="00946563" w:rsidRDefault="00F75689" w:rsidP="004F53D5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52"/>
                <w:szCs w:val="52"/>
                <w:lang w:val="en-GB"/>
              </w:rPr>
            </w:pPr>
            <w:r>
              <w:rPr>
                <w:sz w:val="52"/>
                <w:szCs w:val="52"/>
                <w:lang w:val="en-GB"/>
              </w:rPr>
              <w:t xml:space="preserve">SPS </w:t>
            </w:r>
            <w:r w:rsidR="00946563">
              <w:rPr>
                <w:sz w:val="52"/>
                <w:szCs w:val="52"/>
                <w:lang w:val="en-GB"/>
              </w:rPr>
              <w:t xml:space="preserve">PhD </w:t>
            </w:r>
            <w:r w:rsidR="00993C43">
              <w:rPr>
                <w:sz w:val="52"/>
                <w:szCs w:val="52"/>
                <w:lang w:val="en-GB"/>
              </w:rPr>
              <w:t xml:space="preserve">Fellowships </w:t>
            </w:r>
            <w:r w:rsidR="004F53D5">
              <w:rPr>
                <w:sz w:val="52"/>
                <w:szCs w:val="52"/>
                <w:lang w:val="en-GB"/>
              </w:rPr>
              <w:t>202</w:t>
            </w:r>
            <w:r w:rsidR="00386B2D">
              <w:rPr>
                <w:sz w:val="52"/>
                <w:szCs w:val="52"/>
                <w:lang w:val="en-GB"/>
              </w:rPr>
              <w:t>4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4CC19A58" w14:textId="62C5E753" w:rsidR="00C674ED" w:rsidRPr="002C700A" w:rsidRDefault="00391A4F" w:rsidP="00E5194A">
            <w:pPr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  <w:lang w:val="fr-FR"/>
              </w:rPr>
              <w:drawing>
                <wp:inline distT="0" distB="0" distL="0" distR="0" wp14:anchorId="5D484E3E" wp14:editId="49CE94E0">
                  <wp:extent cx="2840345" cy="7327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-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95" cy="74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22C37" w14:textId="6A40BD3C" w:rsidR="00F63A82" w:rsidRDefault="00F63A82" w:rsidP="00B579B8">
      <w:pPr>
        <w:ind w:firstLine="0"/>
        <w:rPr>
          <w:lang w:val="en-US"/>
        </w:rPr>
      </w:pPr>
      <w:r>
        <w:rPr>
          <w:lang w:val="en-US"/>
        </w:rPr>
        <w:t>This application can be written in English or in French.</w:t>
      </w:r>
    </w:p>
    <w:p w14:paraId="0DC3028D" w14:textId="41FE847B" w:rsidR="00F63A82" w:rsidRDefault="00B85024" w:rsidP="00B579B8">
      <w:pPr>
        <w:ind w:firstLine="0"/>
        <w:rPr>
          <w:lang w:val="en-US"/>
        </w:rPr>
      </w:pPr>
      <w:r>
        <w:rPr>
          <w:lang w:val="en-US"/>
        </w:rPr>
        <w:t xml:space="preserve">Application deadline: </w:t>
      </w:r>
      <w:r w:rsidRPr="00FA516C">
        <w:rPr>
          <w:lang w:val="en-US"/>
        </w:rPr>
        <w:t xml:space="preserve">June </w:t>
      </w:r>
      <w:r w:rsidR="004F53D5" w:rsidRPr="00FA516C">
        <w:rPr>
          <w:lang w:val="en-US"/>
        </w:rPr>
        <w:t>20</w:t>
      </w:r>
      <w:r w:rsidRPr="00FA516C">
        <w:rPr>
          <w:lang w:val="en-US"/>
        </w:rPr>
        <w:t xml:space="preserve">, </w:t>
      </w:r>
      <w:r w:rsidR="00FA516C" w:rsidRPr="00FA516C">
        <w:rPr>
          <w:lang w:val="en-US"/>
        </w:rPr>
        <w:t>202</w:t>
      </w:r>
      <w:r w:rsidR="00FA516C">
        <w:rPr>
          <w:lang w:val="en-US"/>
        </w:rPr>
        <w:t>4</w:t>
      </w:r>
      <w:r w:rsidR="00FA516C" w:rsidRPr="00FA516C">
        <w:rPr>
          <w:lang w:val="en-US"/>
        </w:rPr>
        <w:t xml:space="preserve"> </w:t>
      </w:r>
      <w:r w:rsidR="00C661B5" w:rsidRPr="00FA516C">
        <w:rPr>
          <w:lang w:val="en-US"/>
        </w:rPr>
        <w:t>(midnight)</w:t>
      </w:r>
    </w:p>
    <w:p w14:paraId="1A867947" w14:textId="77777777" w:rsidR="00475F99" w:rsidRPr="002C700A" w:rsidRDefault="00475F99" w:rsidP="00B579B8">
      <w:pPr>
        <w:ind w:firstLine="0"/>
        <w:rPr>
          <w:lang w:val="en-US"/>
        </w:rPr>
      </w:pPr>
    </w:p>
    <w:p w14:paraId="6E829846" w14:textId="37B13951" w:rsidR="0094031D" w:rsidRPr="005D7A3F" w:rsidRDefault="004C4BA5" w:rsidP="005D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 w:rsidRPr="002C700A">
        <w:rPr>
          <w:b/>
          <w:sz w:val="32"/>
          <w:szCs w:val="32"/>
        </w:rPr>
        <w:t>Part 1</w:t>
      </w:r>
    </w:p>
    <w:p w14:paraId="403455D9" w14:textId="75BF3920" w:rsidR="003B2416" w:rsidRDefault="003B2416" w:rsidP="005D7A3F">
      <w:pPr>
        <w:spacing w:before="0" w:after="0" w:line="360" w:lineRule="auto"/>
        <w:ind w:right="848" w:firstLine="0"/>
        <w:rPr>
          <w:b/>
          <w:sz w:val="20"/>
        </w:rPr>
      </w:pPr>
      <w:r>
        <w:rPr>
          <w:b/>
          <w:sz w:val="20"/>
        </w:rPr>
        <w:t>Name of the PhD applicant:</w:t>
      </w:r>
      <w:r w:rsidR="00683368">
        <w:rPr>
          <w:b/>
          <w:sz w:val="20"/>
        </w:rPr>
        <w:t xml:space="preserve"> </w:t>
      </w:r>
      <w:r w:rsidR="00683368"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683368" w:rsidRPr="003A37FD">
        <w:rPr>
          <w:b/>
          <w:sz w:val="20"/>
        </w:rPr>
        <w:instrText xml:space="preserve"> FORMTEXT </w:instrText>
      </w:r>
      <w:r w:rsidR="00683368" w:rsidRPr="002C700A">
        <w:rPr>
          <w:b/>
          <w:sz w:val="20"/>
        </w:rPr>
      </w:r>
      <w:r w:rsidR="00683368" w:rsidRPr="002C700A">
        <w:rPr>
          <w:b/>
          <w:sz w:val="20"/>
        </w:rPr>
        <w:fldChar w:fldCharType="separate"/>
      </w:r>
      <w:r w:rsidR="00683368" w:rsidRPr="002C700A">
        <w:rPr>
          <w:b/>
          <w:sz w:val="20"/>
        </w:rPr>
        <w:t> </w:t>
      </w:r>
      <w:r w:rsidR="00683368" w:rsidRPr="002C700A">
        <w:rPr>
          <w:b/>
          <w:sz w:val="20"/>
        </w:rPr>
        <w:t> </w:t>
      </w:r>
      <w:r w:rsidR="00683368" w:rsidRPr="002C700A">
        <w:rPr>
          <w:b/>
          <w:sz w:val="20"/>
        </w:rPr>
        <w:t> </w:t>
      </w:r>
      <w:r w:rsidR="00683368" w:rsidRPr="002C700A">
        <w:rPr>
          <w:b/>
          <w:sz w:val="20"/>
        </w:rPr>
        <w:t> </w:t>
      </w:r>
      <w:r w:rsidR="00683368" w:rsidRPr="002C700A">
        <w:rPr>
          <w:b/>
          <w:sz w:val="20"/>
        </w:rPr>
        <w:t> </w:t>
      </w:r>
      <w:r w:rsidR="00683368" w:rsidRPr="002C700A">
        <w:rPr>
          <w:b/>
          <w:sz w:val="20"/>
        </w:rPr>
        <w:fldChar w:fldCharType="end"/>
      </w:r>
    </w:p>
    <w:p w14:paraId="2B5C92F4" w14:textId="77777777" w:rsidR="003B2416" w:rsidRDefault="003B2416" w:rsidP="005D7A3F">
      <w:pPr>
        <w:spacing w:before="0" w:after="0" w:line="360" w:lineRule="auto"/>
        <w:ind w:right="848" w:firstLine="0"/>
        <w:rPr>
          <w:b/>
          <w:sz w:val="20"/>
        </w:rPr>
      </w:pPr>
    </w:p>
    <w:p w14:paraId="49E57C1E" w14:textId="32CE31E3" w:rsidR="0094031D" w:rsidRPr="002C700A" w:rsidRDefault="00D95042" w:rsidP="005D7A3F">
      <w:pPr>
        <w:spacing w:before="0" w:after="0" w:line="360" w:lineRule="auto"/>
        <w:ind w:right="848" w:firstLine="0"/>
        <w:rPr>
          <w:b/>
          <w:sz w:val="20"/>
        </w:rPr>
      </w:pPr>
      <w:r>
        <w:rPr>
          <w:b/>
          <w:sz w:val="20"/>
        </w:rPr>
        <w:t>P</w:t>
      </w:r>
      <w:r w:rsidR="0094031D" w:rsidRPr="002C700A">
        <w:rPr>
          <w:b/>
          <w:sz w:val="20"/>
        </w:rPr>
        <w:t>roject</w:t>
      </w:r>
      <w:r>
        <w:rPr>
          <w:b/>
          <w:sz w:val="20"/>
        </w:rPr>
        <w:t xml:space="preserve"> title</w:t>
      </w:r>
      <w:r w:rsidR="0094031D" w:rsidRPr="002C700A">
        <w:rPr>
          <w:b/>
          <w:sz w:val="20"/>
        </w:rPr>
        <w:t xml:space="preserve">: </w:t>
      </w:r>
      <w:r w:rsidR="0094031D"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 w:rsidR="0094031D" w:rsidRPr="00683368">
        <w:rPr>
          <w:b/>
          <w:sz w:val="20"/>
        </w:rPr>
        <w:instrText xml:space="preserve"> FORMTEXT </w:instrText>
      </w:r>
      <w:r w:rsidR="0094031D" w:rsidRPr="002C700A">
        <w:rPr>
          <w:b/>
          <w:sz w:val="20"/>
        </w:rPr>
      </w:r>
      <w:r w:rsidR="0094031D" w:rsidRPr="002C700A">
        <w:rPr>
          <w:b/>
          <w:sz w:val="20"/>
        </w:rPr>
        <w:fldChar w:fldCharType="separate"/>
      </w:r>
      <w:r w:rsidR="0094031D" w:rsidRPr="002C700A">
        <w:rPr>
          <w:b/>
          <w:sz w:val="20"/>
        </w:rPr>
        <w:t> </w:t>
      </w:r>
      <w:r w:rsidR="0094031D" w:rsidRPr="002C700A">
        <w:rPr>
          <w:b/>
          <w:sz w:val="20"/>
        </w:rPr>
        <w:t> </w:t>
      </w:r>
      <w:r w:rsidR="0094031D" w:rsidRPr="002C700A">
        <w:rPr>
          <w:b/>
          <w:sz w:val="20"/>
        </w:rPr>
        <w:t> </w:t>
      </w:r>
      <w:r w:rsidR="0094031D" w:rsidRPr="002C700A">
        <w:rPr>
          <w:b/>
          <w:sz w:val="20"/>
        </w:rPr>
        <w:t> </w:t>
      </w:r>
      <w:r w:rsidR="0094031D" w:rsidRPr="002C700A">
        <w:rPr>
          <w:b/>
          <w:sz w:val="20"/>
        </w:rPr>
        <w:t> </w:t>
      </w:r>
      <w:r w:rsidR="0094031D" w:rsidRPr="002C700A">
        <w:rPr>
          <w:b/>
          <w:sz w:val="20"/>
        </w:rPr>
        <w:fldChar w:fldCharType="end"/>
      </w:r>
      <w:bookmarkEnd w:id="0"/>
    </w:p>
    <w:p w14:paraId="033A0775" w14:textId="589CEFE0" w:rsidR="00892781" w:rsidRPr="002C700A" w:rsidRDefault="00892781" w:rsidP="00892781">
      <w:pPr>
        <w:spacing w:before="0" w:after="0" w:line="360" w:lineRule="auto"/>
        <w:ind w:right="848" w:firstLine="0"/>
        <w:rPr>
          <w:b/>
          <w:sz w:val="20"/>
        </w:rPr>
      </w:pPr>
      <w:r>
        <w:rPr>
          <w:b/>
          <w:sz w:val="20"/>
        </w:rPr>
        <w:t>P</w:t>
      </w:r>
      <w:r w:rsidRPr="002C700A">
        <w:rPr>
          <w:b/>
          <w:sz w:val="20"/>
        </w:rPr>
        <w:t>roject</w:t>
      </w:r>
      <w:r>
        <w:rPr>
          <w:b/>
          <w:sz w:val="20"/>
        </w:rPr>
        <w:t xml:space="preserve"> title in English (if the project is written in French)</w:t>
      </w:r>
      <w:r w:rsidRPr="002C700A">
        <w:rPr>
          <w:b/>
          <w:sz w:val="20"/>
        </w:rPr>
        <w:t xml:space="preserve">: </w:t>
      </w:r>
      <w:r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83368">
        <w:rPr>
          <w:b/>
          <w:sz w:val="20"/>
        </w:rPr>
        <w:instrText xml:space="preserve"> FORMTEXT </w:instrText>
      </w:r>
      <w:r w:rsidRPr="002C700A">
        <w:rPr>
          <w:b/>
          <w:sz w:val="20"/>
        </w:rPr>
      </w:r>
      <w:r w:rsidRPr="002C700A">
        <w:rPr>
          <w:b/>
          <w:sz w:val="20"/>
        </w:rPr>
        <w:fldChar w:fldCharType="separate"/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fldChar w:fldCharType="end"/>
      </w:r>
    </w:p>
    <w:p w14:paraId="2C58540C" w14:textId="77777777" w:rsidR="00152D0D" w:rsidRDefault="00152D0D" w:rsidP="005D7A3F">
      <w:pPr>
        <w:spacing w:before="0" w:after="0" w:line="360" w:lineRule="auto"/>
        <w:ind w:right="848" w:firstLine="0"/>
        <w:rPr>
          <w:b/>
          <w:sz w:val="20"/>
        </w:rPr>
      </w:pPr>
    </w:p>
    <w:p w14:paraId="78F5BBB1" w14:textId="7F170CB4" w:rsidR="0094031D" w:rsidRPr="002C700A" w:rsidRDefault="002819DA" w:rsidP="005D7A3F">
      <w:pPr>
        <w:spacing w:before="0" w:after="0" w:line="360" w:lineRule="auto"/>
        <w:ind w:right="848" w:firstLine="0"/>
        <w:rPr>
          <w:b/>
          <w:sz w:val="20"/>
        </w:rPr>
      </w:pPr>
      <w:r>
        <w:rPr>
          <w:b/>
          <w:sz w:val="20"/>
        </w:rPr>
        <w:t>Key</w:t>
      </w:r>
      <w:r w:rsidR="0094031D" w:rsidRPr="002C700A">
        <w:rPr>
          <w:b/>
          <w:sz w:val="20"/>
        </w:rPr>
        <w:t xml:space="preserve">words: </w:t>
      </w:r>
      <w:r w:rsidR="0094031D"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94031D" w:rsidRPr="006F2D72">
        <w:rPr>
          <w:rFonts w:ascii="Calibri" w:hAnsi="Calibri"/>
          <w:b/>
          <w:sz w:val="20"/>
        </w:rPr>
        <w:instrText xml:space="preserve"> FORMTEXT </w:instrText>
      </w:r>
      <w:r w:rsidR="0094031D" w:rsidRPr="002C700A">
        <w:rPr>
          <w:rFonts w:ascii="Calibri" w:hAnsi="Calibri"/>
          <w:b/>
          <w:sz w:val="20"/>
        </w:rPr>
      </w:r>
      <w:r w:rsidR="0094031D" w:rsidRPr="002C700A">
        <w:rPr>
          <w:rFonts w:ascii="Calibri" w:hAnsi="Calibri"/>
          <w:b/>
          <w:sz w:val="20"/>
        </w:rPr>
        <w:fldChar w:fldCharType="separate"/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rFonts w:ascii="Calibri" w:hAnsi="Calibri"/>
          <w:b/>
          <w:sz w:val="20"/>
        </w:rPr>
        <w:fldChar w:fldCharType="end"/>
      </w:r>
    </w:p>
    <w:p w14:paraId="4147C04C" w14:textId="77777777" w:rsidR="0011042A" w:rsidRDefault="0011042A" w:rsidP="005D7A3F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tbl>
      <w:tblPr>
        <w:tblStyle w:val="Grilledutableau"/>
        <w:tblW w:w="11057" w:type="dxa"/>
        <w:tblInd w:w="-88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B34336" w14:paraId="4938758A" w14:textId="0ABC76A3" w:rsidTr="007E226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1A0" w14:textId="103D2E42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>PhD</w:t>
            </w:r>
            <w:r>
              <w:rPr>
                <w:b/>
                <w:sz w:val="20"/>
                <w:lang w:val="en-US"/>
              </w:rPr>
              <w:t xml:space="preserve"> s</w:t>
            </w:r>
            <w:r w:rsidRPr="00CA2344">
              <w:rPr>
                <w:b/>
                <w:sz w:val="20"/>
                <w:lang w:val="en-US"/>
              </w:rPr>
              <w:t>upervisor:</w:t>
            </w:r>
          </w:p>
          <w:p w14:paraId="73480C3F" w14:textId="77777777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2E0AC4C6" w14:textId="76FE5D60" w:rsidR="00B34336" w:rsidRPr="00454A00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>Name:</w:t>
            </w:r>
            <w:r w:rsidRPr="00CA2344">
              <w:rPr>
                <w:b/>
                <w:sz w:val="20"/>
                <w:lang w:val="en-US"/>
              </w:rPr>
              <w:tab/>
              <w:t xml:space="preserve">  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B34336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17512842" w14:textId="348220F1" w:rsidR="00B34336" w:rsidRPr="00454A00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454A00">
              <w:rPr>
                <w:b/>
                <w:sz w:val="20"/>
                <w:lang w:val="en-US"/>
              </w:rPr>
              <w:t xml:space="preserve">Institution: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5B4E7A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50D2C741" w14:textId="21CB6E1B" w:rsidR="00B34336" w:rsidRPr="00CA2344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F51505">
              <w:rPr>
                <w:b/>
                <w:sz w:val="20"/>
                <w:lang w:val="en-US"/>
              </w:rPr>
              <w:t xml:space="preserve">Laboratory: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5B4E7A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5C7B6EB1" w14:textId="144BCBFE" w:rsidR="00B34336" w:rsidRPr="00CA2344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 xml:space="preserve">Email:  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CA2344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06525D43" w14:textId="3ADD7C02" w:rsidR="00B34336" w:rsidRPr="00CA2344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 xml:space="preserve">Signature:  </w:t>
            </w:r>
          </w:p>
          <w:p w14:paraId="20D08877" w14:textId="2D5E8EA8" w:rsidR="00B34336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1F9397DA" w14:textId="7C355158" w:rsidR="00B34336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247EA44B" w14:textId="29718686" w:rsidR="00B34336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03427BC7" w14:textId="77777777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7B100EC0" w14:textId="77777777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851" w14:textId="5DEB1D0F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>Research unit direct</w:t>
            </w:r>
            <w:r>
              <w:rPr>
                <w:b/>
                <w:sz w:val="20"/>
                <w:lang w:val="en-US"/>
              </w:rPr>
              <w:t>or</w:t>
            </w:r>
            <w:r w:rsidRPr="00CA2344">
              <w:rPr>
                <w:b/>
                <w:sz w:val="20"/>
                <w:lang w:val="en-US"/>
              </w:rPr>
              <w:t>:</w:t>
            </w:r>
          </w:p>
          <w:p w14:paraId="3B886A53" w14:textId="77777777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7B63D641" w14:textId="7223A6B0" w:rsidR="00B34336" w:rsidRPr="00CA2344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</w:t>
            </w:r>
            <w:r w:rsidRPr="00CA2344">
              <w:rPr>
                <w:b/>
                <w:sz w:val="20"/>
                <w:lang w:val="en-US"/>
              </w:rPr>
              <w:t>ame:</w:t>
            </w:r>
            <w:r w:rsidRPr="00CA2344">
              <w:rPr>
                <w:b/>
                <w:sz w:val="20"/>
                <w:lang w:val="en-US"/>
              </w:rPr>
              <w:tab/>
              <w:t xml:space="preserve">  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B34336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04B27337" w14:textId="1FC6BB77" w:rsidR="00B34336" w:rsidRPr="00454A00" w:rsidRDefault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454A00">
              <w:rPr>
                <w:b/>
                <w:sz w:val="20"/>
                <w:lang w:val="en-US"/>
              </w:rPr>
              <w:t xml:space="preserve">Signature:  </w:t>
            </w:r>
          </w:p>
          <w:p w14:paraId="4CFAB682" w14:textId="77777777" w:rsidR="00B34336" w:rsidRPr="00454A00" w:rsidRDefault="00B34336">
            <w:pPr>
              <w:tabs>
                <w:tab w:val="center" w:pos="1276"/>
              </w:tabs>
              <w:spacing w:before="0" w:after="0"/>
              <w:ind w:left="1701" w:firstLine="0"/>
              <w:rPr>
                <w:b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45F" w14:textId="789B9AA0" w:rsidR="00B34336" w:rsidRPr="00CA2344" w:rsidRDefault="00B34336" w:rsidP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Doctoral School</w:t>
            </w:r>
            <w:r w:rsidRPr="00CA2344">
              <w:rPr>
                <w:b/>
                <w:sz w:val="20"/>
                <w:lang w:val="en-US"/>
              </w:rPr>
              <w:t>:</w:t>
            </w:r>
          </w:p>
          <w:p w14:paraId="0F2D78B6" w14:textId="77777777" w:rsidR="00B34336" w:rsidRPr="00CA2344" w:rsidRDefault="00B34336" w:rsidP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  <w:p w14:paraId="5E7C9A6F" w14:textId="3EE4688A" w:rsidR="00B34336" w:rsidRPr="00454A00" w:rsidRDefault="00B34336" w:rsidP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>Name</w:t>
            </w:r>
            <w:r>
              <w:rPr>
                <w:b/>
                <w:sz w:val="20"/>
                <w:lang w:val="en-US"/>
              </w:rPr>
              <w:t xml:space="preserve"> of the Doctoral School</w:t>
            </w:r>
            <w:r w:rsidRPr="00CA2344">
              <w:rPr>
                <w:b/>
                <w:sz w:val="20"/>
                <w:lang w:val="en-US"/>
              </w:rPr>
              <w:t xml:space="preserve">: 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C01B0A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6D3D76A1" w14:textId="7DA19833" w:rsidR="00B34336" w:rsidRPr="00454A00" w:rsidRDefault="00B34336" w:rsidP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 of the Director</w:t>
            </w:r>
            <w:r w:rsidRPr="00454A00">
              <w:rPr>
                <w:b/>
                <w:sz w:val="20"/>
                <w:lang w:val="en-US"/>
              </w:rPr>
              <w:t xml:space="preserve">: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5B4E7A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25CFCB92" w14:textId="77777777" w:rsidR="00B34336" w:rsidRPr="00CA2344" w:rsidRDefault="00B34336" w:rsidP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 xml:space="preserve">Email:   </w:t>
            </w:r>
            <w:r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CA2344"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fr-FR"/>
              </w:rPr>
            </w:r>
            <w:r>
              <w:rPr>
                <w:b/>
                <w:sz w:val="20"/>
                <w:lang w:val="fr-FR"/>
              </w:rPr>
              <w:fldChar w:fldCharType="separate"/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t> </w:t>
            </w:r>
            <w:r>
              <w:rPr>
                <w:b/>
                <w:sz w:val="20"/>
                <w:lang w:val="fr-FR"/>
              </w:rPr>
              <w:fldChar w:fldCharType="end"/>
            </w:r>
          </w:p>
          <w:p w14:paraId="2FC17934" w14:textId="77777777" w:rsidR="00B34336" w:rsidRPr="00CA2344" w:rsidRDefault="00B34336" w:rsidP="00B34336">
            <w:pPr>
              <w:spacing w:before="0" w:after="0" w:line="276" w:lineRule="auto"/>
              <w:ind w:firstLine="0"/>
              <w:rPr>
                <w:b/>
                <w:sz w:val="20"/>
                <w:lang w:val="en-US"/>
              </w:rPr>
            </w:pPr>
            <w:r w:rsidRPr="00CA2344">
              <w:rPr>
                <w:b/>
                <w:sz w:val="20"/>
                <w:lang w:val="en-US"/>
              </w:rPr>
              <w:t xml:space="preserve">Signature:  </w:t>
            </w:r>
          </w:p>
          <w:p w14:paraId="7B1FFD1D" w14:textId="77777777" w:rsidR="00B34336" w:rsidRPr="00CA2344" w:rsidRDefault="00B34336">
            <w:pPr>
              <w:spacing w:before="0" w:after="0"/>
              <w:ind w:firstLine="0"/>
              <w:rPr>
                <w:b/>
                <w:sz w:val="20"/>
                <w:lang w:val="en-US"/>
              </w:rPr>
            </w:pPr>
          </w:p>
        </w:tc>
      </w:tr>
    </w:tbl>
    <w:p w14:paraId="55EBFE8E" w14:textId="2F84D7DD" w:rsidR="00CA2344" w:rsidRDefault="00CA2344" w:rsidP="005D7A3F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p w14:paraId="165A0E08" w14:textId="539D2E2B" w:rsidR="00CA2344" w:rsidRDefault="00CA2344" w:rsidP="005D7A3F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p w14:paraId="3F382DD4" w14:textId="570F7E49" w:rsidR="00152D0D" w:rsidRPr="003C2A86" w:rsidRDefault="00152D0D" w:rsidP="00152D0D">
      <w:pPr>
        <w:spacing w:before="0" w:after="0" w:line="276" w:lineRule="auto"/>
        <w:ind w:firstLine="0"/>
        <w:rPr>
          <w:b/>
          <w:sz w:val="20"/>
          <w:lang w:val="en-US"/>
        </w:rPr>
      </w:pPr>
      <w:r>
        <w:rPr>
          <w:b/>
          <w:sz w:val="20"/>
          <w:lang w:val="en-US"/>
        </w:rPr>
        <w:t>Other PhD students c</w:t>
      </w:r>
      <w:r w:rsidRPr="003C2A86">
        <w:rPr>
          <w:b/>
          <w:sz w:val="20"/>
          <w:lang w:val="en-US"/>
        </w:rPr>
        <w:t xml:space="preserve">urrently supervised </w:t>
      </w:r>
      <w:r>
        <w:rPr>
          <w:b/>
          <w:sz w:val="20"/>
          <w:lang w:val="en-US"/>
        </w:rPr>
        <w:t>by the PhD supervisor:</w:t>
      </w:r>
    </w:p>
    <w:p w14:paraId="50011158" w14:textId="5403421F" w:rsidR="00152D0D" w:rsidRDefault="00152D0D" w:rsidP="00152D0D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152D0D" w14:paraId="7FE6AF74" w14:textId="77777777" w:rsidTr="00454A00">
        <w:tc>
          <w:tcPr>
            <w:tcW w:w="2311" w:type="dxa"/>
            <w:vAlign w:val="center"/>
          </w:tcPr>
          <w:p w14:paraId="427BCB70" w14:textId="6D1EACF7" w:rsidR="00152D0D" w:rsidRDefault="00152D0D" w:rsidP="00454A0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Last name</w:t>
            </w:r>
          </w:p>
        </w:tc>
        <w:tc>
          <w:tcPr>
            <w:tcW w:w="2311" w:type="dxa"/>
            <w:vAlign w:val="center"/>
          </w:tcPr>
          <w:p w14:paraId="22385743" w14:textId="0E3B29B8" w:rsidR="00152D0D" w:rsidRDefault="00152D0D" w:rsidP="00454A0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First name</w:t>
            </w:r>
          </w:p>
        </w:tc>
        <w:tc>
          <w:tcPr>
            <w:tcW w:w="2311" w:type="dxa"/>
            <w:vAlign w:val="center"/>
          </w:tcPr>
          <w:p w14:paraId="66787B6E" w14:textId="0E253F19" w:rsidR="00152D0D" w:rsidRDefault="00D95042" w:rsidP="00454A0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PhD s</w:t>
            </w:r>
            <w:r w:rsidR="00152D0D">
              <w:rPr>
                <w:rFonts w:ascii="Calibri" w:hAnsi="Calibri"/>
                <w:b/>
                <w:sz w:val="20"/>
              </w:rPr>
              <w:t>tart date</w:t>
            </w:r>
          </w:p>
        </w:tc>
        <w:tc>
          <w:tcPr>
            <w:tcW w:w="2311" w:type="dxa"/>
            <w:vAlign w:val="center"/>
          </w:tcPr>
          <w:p w14:paraId="37241FDA" w14:textId="45B5D722" w:rsidR="00152D0D" w:rsidRDefault="00152D0D" w:rsidP="00454A0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Funding source</w:t>
            </w:r>
          </w:p>
        </w:tc>
      </w:tr>
      <w:tr w:rsidR="00152D0D" w14:paraId="48E2EB87" w14:textId="77777777" w:rsidTr="00454A00">
        <w:tc>
          <w:tcPr>
            <w:tcW w:w="2311" w:type="dxa"/>
          </w:tcPr>
          <w:p w14:paraId="1A89ACFC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2EBDF353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482C7E56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6DF77225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152D0D" w14:paraId="39668097" w14:textId="77777777" w:rsidTr="00454A00">
        <w:tc>
          <w:tcPr>
            <w:tcW w:w="2311" w:type="dxa"/>
          </w:tcPr>
          <w:p w14:paraId="5670529A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2E1DB41D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44939207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6C55FA0C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152D0D" w14:paraId="21D6FC1D" w14:textId="77777777" w:rsidTr="00454A00">
        <w:tc>
          <w:tcPr>
            <w:tcW w:w="2311" w:type="dxa"/>
          </w:tcPr>
          <w:p w14:paraId="31D0DC2C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349B4D57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44F2D5C7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32FFFE99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152D0D" w14:paraId="6D37B6FB" w14:textId="77777777" w:rsidTr="00454A00">
        <w:tc>
          <w:tcPr>
            <w:tcW w:w="2311" w:type="dxa"/>
          </w:tcPr>
          <w:p w14:paraId="439AA86E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1F3C5D34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69D0542D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11" w:type="dxa"/>
          </w:tcPr>
          <w:p w14:paraId="783A3CB4" w14:textId="77777777" w:rsidR="00152D0D" w:rsidRDefault="00152D0D" w:rsidP="005D7A3F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1C0C8158" w14:textId="26CADDE5" w:rsidR="00152D0D" w:rsidRDefault="00152D0D" w:rsidP="005D7A3F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p w14:paraId="04992D85" w14:textId="086CA7AA" w:rsidR="00152D0D" w:rsidRDefault="00152D0D" w:rsidP="005D7A3F">
      <w:pPr>
        <w:tabs>
          <w:tab w:val="left" w:pos="8789"/>
        </w:tabs>
        <w:spacing w:before="0" w:after="0"/>
        <w:ind w:right="281" w:firstLine="0"/>
        <w:rPr>
          <w:rFonts w:ascii="Calibri" w:hAnsi="Calibri"/>
          <w:b/>
          <w:sz w:val="20"/>
        </w:rPr>
      </w:pPr>
    </w:p>
    <w:p w14:paraId="3A263C16" w14:textId="1BB1A41E" w:rsidR="00045FB4" w:rsidRDefault="00045FB4">
      <w:pPr>
        <w:spacing w:before="0" w:after="0"/>
        <w:ind w:firstLine="0"/>
        <w:jc w:val="left"/>
        <w:rPr>
          <w:b/>
          <w:sz w:val="20"/>
        </w:rPr>
      </w:pPr>
      <w:r>
        <w:rPr>
          <w:b/>
          <w:sz w:val="20"/>
        </w:rPr>
        <w:t xml:space="preserve">Other </w:t>
      </w:r>
      <w:r w:rsidR="00D95042">
        <w:rPr>
          <w:b/>
          <w:sz w:val="20"/>
        </w:rPr>
        <w:t xml:space="preserve">sources of </w:t>
      </w:r>
      <w:r>
        <w:rPr>
          <w:b/>
          <w:sz w:val="20"/>
        </w:rPr>
        <w:t xml:space="preserve">funding </w:t>
      </w:r>
      <w:r w:rsidR="006E523F">
        <w:rPr>
          <w:b/>
          <w:sz w:val="20"/>
        </w:rPr>
        <w:t xml:space="preserve">that will be used </w:t>
      </w:r>
      <w:r w:rsidR="00D95042">
        <w:rPr>
          <w:b/>
          <w:sz w:val="20"/>
        </w:rPr>
        <w:t>for</w:t>
      </w:r>
      <w:r>
        <w:rPr>
          <w:b/>
          <w:sz w:val="20"/>
        </w:rPr>
        <w:t xml:space="preserve"> the PhD project:</w:t>
      </w:r>
    </w:p>
    <w:p w14:paraId="64FC6C06" w14:textId="77777777" w:rsidR="008B721F" w:rsidRDefault="008B721F">
      <w:pPr>
        <w:spacing w:before="0" w:after="0"/>
        <w:ind w:firstLine="0"/>
        <w:jc w:val="left"/>
        <w:rPr>
          <w:rFonts w:ascii="MS Gothic" w:eastAsia="MS Gothic" w:hAnsi="MS Gothic"/>
          <w:b/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311"/>
        <w:gridCol w:w="4635"/>
        <w:gridCol w:w="2268"/>
      </w:tblGrid>
      <w:tr w:rsidR="006866B0" w14:paraId="2B2A4C0E" w14:textId="77777777" w:rsidTr="00454A00">
        <w:trPr>
          <w:trHeight w:val="686"/>
        </w:trPr>
        <w:tc>
          <w:tcPr>
            <w:tcW w:w="2311" w:type="dxa"/>
            <w:vAlign w:val="center"/>
          </w:tcPr>
          <w:p w14:paraId="37558E6C" w14:textId="7B2886E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Funding source</w:t>
            </w:r>
          </w:p>
        </w:tc>
        <w:tc>
          <w:tcPr>
            <w:tcW w:w="4635" w:type="dxa"/>
            <w:vAlign w:val="center"/>
          </w:tcPr>
          <w:p w14:paraId="177C65FF" w14:textId="2159E0A6" w:rsidR="006866B0" w:rsidRDefault="006866B0" w:rsidP="00D95042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Type of </w:t>
            </w:r>
            <w:r w:rsidR="00D95042">
              <w:rPr>
                <w:rFonts w:ascii="Calibri" w:hAnsi="Calibri"/>
                <w:b/>
                <w:sz w:val="20"/>
              </w:rPr>
              <w:t>funding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68458F13" w14:textId="3AEC53C5" w:rsidR="006866B0" w:rsidRDefault="006866B0" w:rsidP="00D95042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</w:t>
            </w:r>
            <w:proofErr w:type="gramStart"/>
            <w:r>
              <w:rPr>
                <w:rFonts w:ascii="Calibri" w:hAnsi="Calibri"/>
                <w:b/>
                <w:sz w:val="20"/>
              </w:rPr>
              <w:t>ex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: </w:t>
            </w:r>
            <w:r w:rsidR="00D95042">
              <w:rPr>
                <w:rFonts w:ascii="Calibri" w:hAnsi="Calibri"/>
                <w:b/>
                <w:sz w:val="20"/>
              </w:rPr>
              <w:t>operating</w:t>
            </w:r>
            <w:r>
              <w:rPr>
                <w:rFonts w:ascii="Calibri" w:hAnsi="Calibri"/>
                <w:b/>
                <w:sz w:val="20"/>
              </w:rPr>
              <w:t xml:space="preserve"> costs, </w:t>
            </w:r>
            <w:r w:rsidR="00D95042">
              <w:rPr>
                <w:rFonts w:ascii="Calibri" w:hAnsi="Calibri"/>
                <w:b/>
                <w:sz w:val="20"/>
              </w:rPr>
              <w:t>travel</w:t>
            </w:r>
            <w:r>
              <w:rPr>
                <w:rFonts w:ascii="Calibri" w:hAnsi="Calibri"/>
                <w:b/>
                <w:sz w:val="20"/>
              </w:rPr>
              <w:t>…)</w:t>
            </w:r>
          </w:p>
        </w:tc>
        <w:tc>
          <w:tcPr>
            <w:tcW w:w="2268" w:type="dxa"/>
            <w:vAlign w:val="center"/>
          </w:tcPr>
          <w:p w14:paraId="1A674FDB" w14:textId="08F1C627" w:rsidR="00A709E9" w:rsidRDefault="00D95042" w:rsidP="007B32B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Funds </w:t>
            </w:r>
            <w:r w:rsidR="00486CE8">
              <w:rPr>
                <w:rFonts w:ascii="Calibri" w:hAnsi="Calibri"/>
                <w:b/>
                <w:sz w:val="20"/>
              </w:rPr>
              <w:t>that will be used</w:t>
            </w:r>
            <w:r w:rsidR="00431687">
              <w:rPr>
                <w:rFonts w:ascii="Calibri" w:hAnsi="Calibri"/>
                <w:b/>
                <w:sz w:val="20"/>
              </w:rPr>
              <w:t xml:space="preserve"> for the PhD</w:t>
            </w:r>
          </w:p>
          <w:p w14:paraId="331C6649" w14:textId="46ED5875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</w:t>
            </w:r>
            <w:proofErr w:type="gramStart"/>
            <w:r>
              <w:rPr>
                <w:rFonts w:ascii="Calibri" w:hAnsi="Calibri"/>
                <w:b/>
                <w:sz w:val="20"/>
              </w:rPr>
              <w:t>in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euros)</w:t>
            </w:r>
          </w:p>
        </w:tc>
      </w:tr>
      <w:tr w:rsidR="006866B0" w14:paraId="418BCB3C" w14:textId="77777777" w:rsidTr="00454A00">
        <w:tc>
          <w:tcPr>
            <w:tcW w:w="2311" w:type="dxa"/>
          </w:tcPr>
          <w:p w14:paraId="10B48437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35" w:type="dxa"/>
          </w:tcPr>
          <w:p w14:paraId="7840DE43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</w:tcPr>
          <w:p w14:paraId="6B9B9797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6866B0" w14:paraId="5CDC61B4" w14:textId="77777777" w:rsidTr="00454A00">
        <w:tc>
          <w:tcPr>
            <w:tcW w:w="2311" w:type="dxa"/>
          </w:tcPr>
          <w:p w14:paraId="2B00A673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35" w:type="dxa"/>
          </w:tcPr>
          <w:p w14:paraId="52FE4199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</w:tcPr>
          <w:p w14:paraId="7F2770C8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6866B0" w14:paraId="1BA9757C" w14:textId="77777777" w:rsidTr="00454A00">
        <w:tc>
          <w:tcPr>
            <w:tcW w:w="2311" w:type="dxa"/>
          </w:tcPr>
          <w:p w14:paraId="0D9D230A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35" w:type="dxa"/>
          </w:tcPr>
          <w:p w14:paraId="6055F8A5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</w:tcPr>
          <w:p w14:paraId="5D30ACC1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  <w:tr w:rsidR="006866B0" w14:paraId="3FBCC4D0" w14:textId="77777777" w:rsidTr="00454A00">
        <w:tc>
          <w:tcPr>
            <w:tcW w:w="2311" w:type="dxa"/>
          </w:tcPr>
          <w:p w14:paraId="4F0CE924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35" w:type="dxa"/>
          </w:tcPr>
          <w:p w14:paraId="3D58F4C7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</w:tcPr>
          <w:p w14:paraId="18B342F3" w14:textId="77777777" w:rsidR="006866B0" w:rsidRDefault="006866B0" w:rsidP="007B32B0">
            <w:pPr>
              <w:tabs>
                <w:tab w:val="left" w:pos="8789"/>
              </w:tabs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095D345C" w14:textId="75D0C402" w:rsidR="0011042A" w:rsidRDefault="0011042A">
      <w:pPr>
        <w:spacing w:before="0" w:after="0"/>
        <w:ind w:firstLine="0"/>
        <w:jc w:val="left"/>
        <w:rPr>
          <w:rFonts w:ascii="MS Gothic" w:eastAsia="MS Gothic" w:hAnsi="MS Gothic"/>
          <w:b/>
          <w:sz w:val="22"/>
        </w:rPr>
      </w:pPr>
      <w:r>
        <w:rPr>
          <w:rFonts w:ascii="MS Gothic" w:eastAsia="MS Gothic" w:hAnsi="MS Gothic"/>
          <w:b/>
          <w:sz w:val="22"/>
        </w:rPr>
        <w:br w:type="page"/>
      </w:r>
    </w:p>
    <w:p w14:paraId="0DD784DB" w14:textId="31BF0CDC" w:rsidR="00C56783" w:rsidRPr="002C700A" w:rsidRDefault="00C56783" w:rsidP="005D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0"/>
        <w:jc w:val="center"/>
        <w:rPr>
          <w:b/>
          <w:sz w:val="32"/>
          <w:szCs w:val="32"/>
        </w:rPr>
      </w:pPr>
      <w:r w:rsidRPr="002C700A">
        <w:rPr>
          <w:b/>
          <w:sz w:val="32"/>
          <w:szCs w:val="32"/>
        </w:rPr>
        <w:lastRenderedPageBreak/>
        <w:t xml:space="preserve">Part </w:t>
      </w:r>
      <w:r w:rsidR="004C4BA5" w:rsidRPr="002C700A">
        <w:rPr>
          <w:b/>
          <w:sz w:val="32"/>
          <w:szCs w:val="32"/>
        </w:rPr>
        <w:t>2</w:t>
      </w:r>
    </w:p>
    <w:p w14:paraId="20108A32" w14:textId="77777777" w:rsidR="00BB227F" w:rsidRPr="002C700A" w:rsidRDefault="00BB227F">
      <w:pPr>
        <w:spacing w:before="0" w:after="0"/>
        <w:ind w:right="281" w:firstLine="0"/>
        <w:rPr>
          <w:sz w:val="20"/>
        </w:rPr>
      </w:pPr>
    </w:p>
    <w:p w14:paraId="6CD213AD" w14:textId="77777777" w:rsidR="00152D0D" w:rsidRPr="002C700A" w:rsidRDefault="00152D0D" w:rsidP="0015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 w:rsidRPr="002C700A">
        <w:rPr>
          <w:b/>
          <w:sz w:val="20"/>
        </w:rPr>
        <w:t xml:space="preserve">Abstract </w:t>
      </w:r>
      <w:r w:rsidRPr="002C700A">
        <w:rPr>
          <w:i/>
          <w:sz w:val="20"/>
        </w:rPr>
        <w:t>(250 words)</w:t>
      </w:r>
    </w:p>
    <w:p w14:paraId="5249D09A" w14:textId="77777777" w:rsidR="00152D0D" w:rsidRPr="002C700A" w:rsidRDefault="00152D0D" w:rsidP="00152D0D">
      <w:pPr>
        <w:spacing w:before="0" w:after="0"/>
        <w:ind w:right="281" w:firstLine="0"/>
        <w:rPr>
          <w:sz w:val="20"/>
        </w:rPr>
      </w:pPr>
    </w:p>
    <w:p w14:paraId="74D48E6A" w14:textId="77777777" w:rsidR="00152D0D" w:rsidRPr="002C700A" w:rsidRDefault="00152D0D" w:rsidP="00152D0D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152D0D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6CD5B186" w14:textId="77777777" w:rsidR="00AD74F3" w:rsidRPr="002C700A" w:rsidRDefault="00AD74F3">
      <w:pPr>
        <w:spacing w:before="0" w:after="0"/>
        <w:ind w:right="281" w:firstLine="0"/>
        <w:rPr>
          <w:sz w:val="20"/>
        </w:rPr>
      </w:pPr>
    </w:p>
    <w:p w14:paraId="021511DC" w14:textId="77777777" w:rsidR="00BB227F" w:rsidRPr="002C700A" w:rsidRDefault="00BB227F">
      <w:pPr>
        <w:spacing w:before="0" w:after="0"/>
        <w:ind w:right="281" w:firstLine="0"/>
        <w:rPr>
          <w:sz w:val="20"/>
        </w:rPr>
      </w:pPr>
    </w:p>
    <w:p w14:paraId="7D5AC630" w14:textId="71EAF093" w:rsidR="00CD6366" w:rsidRPr="002C700A" w:rsidRDefault="009055E1" w:rsidP="00581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 w:rsidRPr="002C700A">
        <w:rPr>
          <w:b/>
          <w:sz w:val="20"/>
        </w:rPr>
        <w:t>Description of</w:t>
      </w:r>
      <w:r w:rsidR="00F94BA8" w:rsidRPr="002C700A">
        <w:rPr>
          <w:b/>
          <w:sz w:val="20"/>
        </w:rPr>
        <w:t xml:space="preserve"> </w:t>
      </w:r>
      <w:r w:rsidRPr="002C700A">
        <w:rPr>
          <w:b/>
          <w:sz w:val="20"/>
        </w:rPr>
        <w:t xml:space="preserve">the </w:t>
      </w:r>
      <w:r w:rsidR="00F94BA8" w:rsidRPr="002C700A">
        <w:rPr>
          <w:b/>
          <w:sz w:val="20"/>
        </w:rPr>
        <w:t>proje</w:t>
      </w:r>
      <w:r w:rsidRPr="002C700A">
        <w:rPr>
          <w:b/>
          <w:sz w:val="20"/>
        </w:rPr>
        <w:t>ct</w:t>
      </w:r>
      <w:r w:rsidR="00CB0307" w:rsidRPr="002C700A">
        <w:rPr>
          <w:b/>
          <w:sz w:val="20"/>
        </w:rPr>
        <w:t xml:space="preserve"> (context, objectives, </w:t>
      </w:r>
      <w:r w:rsidR="002B52F4">
        <w:rPr>
          <w:b/>
          <w:sz w:val="20"/>
        </w:rPr>
        <w:t xml:space="preserve">method and strategy, provisional planning, expected outputs, </w:t>
      </w:r>
      <w:r w:rsidR="00CB0307" w:rsidRPr="002C700A">
        <w:rPr>
          <w:b/>
          <w:sz w:val="20"/>
        </w:rPr>
        <w:t xml:space="preserve">references…) </w:t>
      </w:r>
      <w:r w:rsidR="00CB0307" w:rsidRPr="002C700A">
        <w:rPr>
          <w:i/>
          <w:sz w:val="20"/>
        </w:rPr>
        <w:t>(</w:t>
      </w:r>
      <w:r w:rsidR="00653CFF" w:rsidRPr="002C700A">
        <w:rPr>
          <w:i/>
          <w:sz w:val="20"/>
        </w:rPr>
        <w:t xml:space="preserve">max. </w:t>
      </w:r>
      <w:r w:rsidR="00170219" w:rsidRPr="002C700A">
        <w:rPr>
          <w:i/>
          <w:sz w:val="20"/>
        </w:rPr>
        <w:t>25</w:t>
      </w:r>
      <w:r w:rsidR="00653CFF" w:rsidRPr="002C700A">
        <w:rPr>
          <w:i/>
          <w:sz w:val="20"/>
        </w:rPr>
        <w:t>00 words excluding references and figures</w:t>
      </w:r>
      <w:r w:rsidR="00CB0307" w:rsidRPr="002C700A">
        <w:rPr>
          <w:i/>
          <w:sz w:val="20"/>
        </w:rPr>
        <w:t>)</w:t>
      </w:r>
    </w:p>
    <w:p w14:paraId="1E721228" w14:textId="506C104C" w:rsidR="00CB0307" w:rsidRPr="002C700A" w:rsidRDefault="00D95042">
      <w:pPr>
        <w:ind w:firstLine="0"/>
        <w:rPr>
          <w:b/>
          <w:sz w:val="20"/>
        </w:rPr>
      </w:pPr>
      <w:r>
        <w:rPr>
          <w:b/>
          <w:sz w:val="20"/>
          <w:u w:val="single"/>
        </w:rPr>
        <w:t>Note</w:t>
      </w:r>
      <w:r w:rsidR="00344E4F" w:rsidRPr="002C700A">
        <w:rPr>
          <w:b/>
          <w:sz w:val="20"/>
        </w:rPr>
        <w:t xml:space="preserve">: </w:t>
      </w:r>
      <w:r w:rsidR="00383B65" w:rsidRPr="002C700A">
        <w:rPr>
          <w:b/>
          <w:sz w:val="20"/>
        </w:rPr>
        <w:t xml:space="preserve">a </w:t>
      </w:r>
      <w:r w:rsidR="00344E4F" w:rsidRPr="002C700A">
        <w:rPr>
          <w:b/>
          <w:sz w:val="20"/>
        </w:rPr>
        <w:t xml:space="preserve">project </w:t>
      </w:r>
      <w:r w:rsidR="00383B65" w:rsidRPr="002C700A">
        <w:rPr>
          <w:b/>
          <w:sz w:val="20"/>
        </w:rPr>
        <w:t>description containing</w:t>
      </w:r>
      <w:r w:rsidR="00344E4F" w:rsidRPr="002C700A">
        <w:rPr>
          <w:b/>
          <w:sz w:val="20"/>
        </w:rPr>
        <w:t xml:space="preserve"> more than </w:t>
      </w:r>
      <w:r w:rsidR="00170219" w:rsidRPr="002C700A">
        <w:rPr>
          <w:b/>
          <w:sz w:val="20"/>
        </w:rPr>
        <w:t>25</w:t>
      </w:r>
      <w:r w:rsidR="00653CFF" w:rsidRPr="002C700A">
        <w:rPr>
          <w:b/>
          <w:sz w:val="20"/>
        </w:rPr>
        <w:t>00 words</w:t>
      </w:r>
      <w:r w:rsidR="00E914CC" w:rsidRPr="002C700A">
        <w:rPr>
          <w:b/>
          <w:sz w:val="20"/>
        </w:rPr>
        <w:t xml:space="preserve"> </w:t>
      </w:r>
      <w:r w:rsidR="00344E4F" w:rsidRPr="002C700A">
        <w:rPr>
          <w:b/>
          <w:sz w:val="20"/>
        </w:rPr>
        <w:t xml:space="preserve">will not be </w:t>
      </w:r>
      <w:r w:rsidR="007E3B94">
        <w:rPr>
          <w:b/>
          <w:sz w:val="20"/>
        </w:rPr>
        <w:t>eligible</w:t>
      </w:r>
      <w:r w:rsidR="00344E4F" w:rsidRPr="002C700A">
        <w:rPr>
          <w:b/>
          <w:sz w:val="20"/>
        </w:rPr>
        <w:t>!</w:t>
      </w:r>
    </w:p>
    <w:p w14:paraId="192F5689" w14:textId="77777777" w:rsidR="00F94BA8" w:rsidRPr="00E7569F" w:rsidRDefault="00F94BA8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rFonts w:ascii="Calibri" w:hAnsi="Calibri"/>
          <w:b/>
          <w:sz w:val="20"/>
        </w:rPr>
        <w:instrText xml:space="preserve"> </w:instrText>
      </w:r>
      <w:r w:rsidR="00007635" w:rsidRPr="002C700A">
        <w:rPr>
          <w:rFonts w:ascii="Calibri" w:hAnsi="Calibri"/>
          <w:b/>
          <w:sz w:val="20"/>
        </w:rPr>
        <w:instrText>FORMTEXT</w:instrText>
      </w:r>
      <w:r w:rsidRPr="002C700A">
        <w:rPr>
          <w:rFonts w:ascii="Calibri" w:hAnsi="Calibri"/>
          <w:b/>
          <w:sz w:val="20"/>
        </w:rPr>
        <w:instrText xml:space="preserve">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48177C9E" w14:textId="77777777" w:rsidR="00F94BA8" w:rsidRPr="00E7569F" w:rsidRDefault="00F94BA8">
      <w:pPr>
        <w:spacing w:before="0" w:after="0"/>
        <w:ind w:right="281" w:firstLine="0"/>
        <w:rPr>
          <w:sz w:val="20"/>
        </w:rPr>
      </w:pPr>
    </w:p>
    <w:p w14:paraId="481491BD" w14:textId="77777777" w:rsidR="00F94BA8" w:rsidRDefault="00F94BA8">
      <w:pPr>
        <w:spacing w:before="0" w:after="0"/>
        <w:ind w:right="281" w:firstLine="0"/>
        <w:rPr>
          <w:sz w:val="20"/>
        </w:rPr>
      </w:pPr>
    </w:p>
    <w:p w14:paraId="5827DF6B" w14:textId="77777777" w:rsidR="00C92295" w:rsidRPr="00E7569F" w:rsidRDefault="00C92295">
      <w:pPr>
        <w:spacing w:before="0" w:after="0"/>
        <w:ind w:right="281" w:firstLine="0"/>
        <w:rPr>
          <w:sz w:val="20"/>
        </w:rPr>
      </w:pPr>
    </w:p>
    <w:p w14:paraId="0CB2EAF5" w14:textId="77777777" w:rsidR="005A1501" w:rsidRPr="002627EE" w:rsidRDefault="005A1501">
      <w:pPr>
        <w:spacing w:before="0" w:after="0"/>
        <w:ind w:right="284" w:firstLine="0"/>
        <w:rPr>
          <w:sz w:val="20"/>
        </w:rPr>
      </w:pPr>
    </w:p>
    <w:sectPr w:rsidR="005A1501" w:rsidRPr="002627EE" w:rsidSect="007E226F">
      <w:pgSz w:w="11906" w:h="16838" w:code="9"/>
      <w:pgMar w:top="851" w:right="1418" w:bottom="1276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A2F9" w14:textId="77777777" w:rsidR="00D73977" w:rsidRDefault="00D73977">
      <w:r>
        <w:separator/>
      </w:r>
    </w:p>
  </w:endnote>
  <w:endnote w:type="continuationSeparator" w:id="0">
    <w:p w14:paraId="7BC71105" w14:textId="77777777" w:rsidR="00D73977" w:rsidRDefault="00D7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4BB7" w14:textId="77777777" w:rsidR="00D73977" w:rsidRDefault="00D73977">
      <w:r>
        <w:separator/>
      </w:r>
    </w:p>
  </w:footnote>
  <w:footnote w:type="continuationSeparator" w:id="0">
    <w:p w14:paraId="320D8451" w14:textId="77777777" w:rsidR="00D73977" w:rsidRDefault="00D7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61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F27"/>
    <w:multiLevelType w:val="hybridMultilevel"/>
    <w:tmpl w:val="E81C13FA"/>
    <w:lvl w:ilvl="0" w:tplc="316C65D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7D14F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80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4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3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A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09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A4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C3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E9"/>
    <w:multiLevelType w:val="hybridMultilevel"/>
    <w:tmpl w:val="F2AC6EC8"/>
    <w:lvl w:ilvl="0" w:tplc="76CC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80F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CE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4F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6A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41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1D7"/>
    <w:multiLevelType w:val="hybridMultilevel"/>
    <w:tmpl w:val="0688CDB6"/>
    <w:lvl w:ilvl="0" w:tplc="D4F69FE4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73D06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C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1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8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3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7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C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2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BCD"/>
    <w:multiLevelType w:val="hybridMultilevel"/>
    <w:tmpl w:val="E7D8CCD4"/>
    <w:lvl w:ilvl="0" w:tplc="D4A8BC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CD8DD74">
      <w:start w:val="1"/>
      <w:numFmt w:val="bullet"/>
      <w:lvlText w:val="o"/>
      <w:lvlJc w:val="left"/>
      <w:pPr>
        <w:ind w:left="99" w:hanging="360"/>
      </w:pPr>
      <w:rPr>
        <w:rFonts w:ascii="Courier New" w:hAnsi="Courier New" w:hint="default"/>
      </w:rPr>
    </w:lvl>
    <w:lvl w:ilvl="2" w:tplc="608C5550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5F7C82BA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AE5A24FA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5" w:tplc="FE0A8D2E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C73CC4D8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369EDBBA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8" w:tplc="01BCEF4C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6" w15:restartNumberingAfterBreak="0">
    <w:nsid w:val="34CC2682"/>
    <w:multiLevelType w:val="hybridMultilevel"/>
    <w:tmpl w:val="003E8420"/>
    <w:lvl w:ilvl="0" w:tplc="BD9A6C0E">
      <w:start w:val="1"/>
      <w:numFmt w:val="decimal"/>
      <w:lvlText w:val="%1."/>
      <w:lvlJc w:val="left"/>
      <w:pPr>
        <w:ind w:left="1287" w:hanging="360"/>
      </w:pPr>
    </w:lvl>
    <w:lvl w:ilvl="1" w:tplc="C0168D60" w:tentative="1">
      <w:start w:val="1"/>
      <w:numFmt w:val="lowerLetter"/>
      <w:lvlText w:val="%2."/>
      <w:lvlJc w:val="left"/>
      <w:pPr>
        <w:ind w:left="2007" w:hanging="360"/>
      </w:pPr>
    </w:lvl>
    <w:lvl w:ilvl="2" w:tplc="38021E16" w:tentative="1">
      <w:start w:val="1"/>
      <w:numFmt w:val="lowerRoman"/>
      <w:lvlText w:val="%3."/>
      <w:lvlJc w:val="right"/>
      <w:pPr>
        <w:ind w:left="2727" w:hanging="180"/>
      </w:pPr>
    </w:lvl>
    <w:lvl w:ilvl="3" w:tplc="8C9CA84C" w:tentative="1">
      <w:start w:val="1"/>
      <w:numFmt w:val="decimal"/>
      <w:lvlText w:val="%4."/>
      <w:lvlJc w:val="left"/>
      <w:pPr>
        <w:ind w:left="3447" w:hanging="360"/>
      </w:pPr>
    </w:lvl>
    <w:lvl w:ilvl="4" w:tplc="D9D6810E" w:tentative="1">
      <w:start w:val="1"/>
      <w:numFmt w:val="lowerLetter"/>
      <w:lvlText w:val="%5."/>
      <w:lvlJc w:val="left"/>
      <w:pPr>
        <w:ind w:left="4167" w:hanging="360"/>
      </w:pPr>
    </w:lvl>
    <w:lvl w:ilvl="5" w:tplc="86F4ACB2" w:tentative="1">
      <w:start w:val="1"/>
      <w:numFmt w:val="lowerRoman"/>
      <w:lvlText w:val="%6."/>
      <w:lvlJc w:val="right"/>
      <w:pPr>
        <w:ind w:left="4887" w:hanging="180"/>
      </w:pPr>
    </w:lvl>
    <w:lvl w:ilvl="6" w:tplc="97925C1E" w:tentative="1">
      <w:start w:val="1"/>
      <w:numFmt w:val="decimal"/>
      <w:lvlText w:val="%7."/>
      <w:lvlJc w:val="left"/>
      <w:pPr>
        <w:ind w:left="5607" w:hanging="360"/>
      </w:pPr>
    </w:lvl>
    <w:lvl w:ilvl="7" w:tplc="8230D552" w:tentative="1">
      <w:start w:val="1"/>
      <w:numFmt w:val="lowerLetter"/>
      <w:lvlText w:val="%8."/>
      <w:lvlJc w:val="left"/>
      <w:pPr>
        <w:ind w:left="6327" w:hanging="360"/>
      </w:pPr>
    </w:lvl>
    <w:lvl w:ilvl="8" w:tplc="590A62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CEB"/>
    <w:multiLevelType w:val="hybridMultilevel"/>
    <w:tmpl w:val="5526F2AE"/>
    <w:lvl w:ilvl="0" w:tplc="381012C2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153C18B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F6C02A0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EA06B2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99A140C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9272A6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BF2B5A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AD6D736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E5FC81F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2D201BB"/>
    <w:multiLevelType w:val="hybridMultilevel"/>
    <w:tmpl w:val="3766A128"/>
    <w:lvl w:ilvl="0" w:tplc="F21A6E1C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8CB802AA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B3B0EC9A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2C67642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A22B68A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4FC824F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A622B8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7E68DE04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E40AEDB2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4853583"/>
    <w:multiLevelType w:val="hybridMultilevel"/>
    <w:tmpl w:val="42B0BC5A"/>
    <w:lvl w:ilvl="0" w:tplc="7A9E874E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3F24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D2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B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8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C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2193"/>
    <w:multiLevelType w:val="hybridMultilevel"/>
    <w:tmpl w:val="1F9C2A90"/>
    <w:lvl w:ilvl="0" w:tplc="C93A42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3544C9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E7F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3128A7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F0F3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B24C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8A805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867A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9AEF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223436"/>
    <w:multiLevelType w:val="hybridMultilevel"/>
    <w:tmpl w:val="60C02714"/>
    <w:lvl w:ilvl="0" w:tplc="A2066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270"/>
    <w:multiLevelType w:val="hybridMultilevel"/>
    <w:tmpl w:val="59B298F6"/>
    <w:lvl w:ilvl="0" w:tplc="5BECF284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4AF27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6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84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A8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9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E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7B31"/>
    <w:multiLevelType w:val="hybridMultilevel"/>
    <w:tmpl w:val="E77873B4"/>
    <w:lvl w:ilvl="0" w:tplc="3222880C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CFC40B3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CAA019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FD6A4E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0F497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200D24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C2898F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D3A505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CBECBAD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30EC8"/>
    <w:multiLevelType w:val="hybridMultilevel"/>
    <w:tmpl w:val="1FC4E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80C"/>
    <w:rsid w:val="0000627A"/>
    <w:rsid w:val="00006DBA"/>
    <w:rsid w:val="00007635"/>
    <w:rsid w:val="000145FB"/>
    <w:rsid w:val="00017D44"/>
    <w:rsid w:val="00023B58"/>
    <w:rsid w:val="00023BBD"/>
    <w:rsid w:val="00025A00"/>
    <w:rsid w:val="000418EC"/>
    <w:rsid w:val="00045FB4"/>
    <w:rsid w:val="000541ED"/>
    <w:rsid w:val="00083651"/>
    <w:rsid w:val="000932FB"/>
    <w:rsid w:val="000A1A03"/>
    <w:rsid w:val="000B3D92"/>
    <w:rsid w:val="000B699C"/>
    <w:rsid w:val="000C5E28"/>
    <w:rsid w:val="000D69F6"/>
    <w:rsid w:val="000E0208"/>
    <w:rsid w:val="000E0836"/>
    <w:rsid w:val="000E1534"/>
    <w:rsid w:val="000E74B5"/>
    <w:rsid w:val="000F4C70"/>
    <w:rsid w:val="0010088A"/>
    <w:rsid w:val="00107F99"/>
    <w:rsid w:val="0011042A"/>
    <w:rsid w:val="00112F3F"/>
    <w:rsid w:val="001270FA"/>
    <w:rsid w:val="00152D0D"/>
    <w:rsid w:val="00154B33"/>
    <w:rsid w:val="00170219"/>
    <w:rsid w:val="001763AB"/>
    <w:rsid w:val="00183221"/>
    <w:rsid w:val="00186B67"/>
    <w:rsid w:val="00187747"/>
    <w:rsid w:val="00191CA7"/>
    <w:rsid w:val="00193A8A"/>
    <w:rsid w:val="00194CEF"/>
    <w:rsid w:val="00196262"/>
    <w:rsid w:val="00196AC9"/>
    <w:rsid w:val="00197660"/>
    <w:rsid w:val="001A0F16"/>
    <w:rsid w:val="001C1988"/>
    <w:rsid w:val="001D62CC"/>
    <w:rsid w:val="001F1252"/>
    <w:rsid w:val="001F23E1"/>
    <w:rsid w:val="002030FC"/>
    <w:rsid w:val="002113E4"/>
    <w:rsid w:val="00211EED"/>
    <w:rsid w:val="00230D74"/>
    <w:rsid w:val="00235CFC"/>
    <w:rsid w:val="002423EF"/>
    <w:rsid w:val="00242E1F"/>
    <w:rsid w:val="0024353B"/>
    <w:rsid w:val="00244CED"/>
    <w:rsid w:val="0024522B"/>
    <w:rsid w:val="0025146A"/>
    <w:rsid w:val="00256CCD"/>
    <w:rsid w:val="00262476"/>
    <w:rsid w:val="002627EE"/>
    <w:rsid w:val="0026334F"/>
    <w:rsid w:val="002819DA"/>
    <w:rsid w:val="00283B8B"/>
    <w:rsid w:val="00284858"/>
    <w:rsid w:val="00287815"/>
    <w:rsid w:val="00296330"/>
    <w:rsid w:val="002A0274"/>
    <w:rsid w:val="002A4914"/>
    <w:rsid w:val="002A78F6"/>
    <w:rsid w:val="002B00D4"/>
    <w:rsid w:val="002B52F4"/>
    <w:rsid w:val="002B715F"/>
    <w:rsid w:val="002C1211"/>
    <w:rsid w:val="002C4F68"/>
    <w:rsid w:val="002C6357"/>
    <w:rsid w:val="002C700A"/>
    <w:rsid w:val="002D724F"/>
    <w:rsid w:val="002E1354"/>
    <w:rsid w:val="002E323F"/>
    <w:rsid w:val="002E77D1"/>
    <w:rsid w:val="002F0E0A"/>
    <w:rsid w:val="00300D01"/>
    <w:rsid w:val="00305A02"/>
    <w:rsid w:val="003147C6"/>
    <w:rsid w:val="00325082"/>
    <w:rsid w:val="00334BA5"/>
    <w:rsid w:val="00344E4F"/>
    <w:rsid w:val="003466A1"/>
    <w:rsid w:val="003539B5"/>
    <w:rsid w:val="00366FE9"/>
    <w:rsid w:val="00372504"/>
    <w:rsid w:val="00383B65"/>
    <w:rsid w:val="00386B2D"/>
    <w:rsid w:val="00391A4F"/>
    <w:rsid w:val="003A1FD8"/>
    <w:rsid w:val="003B2416"/>
    <w:rsid w:val="003B2CC8"/>
    <w:rsid w:val="003B7C8F"/>
    <w:rsid w:val="003C2F03"/>
    <w:rsid w:val="003D3124"/>
    <w:rsid w:val="003D5312"/>
    <w:rsid w:val="003F3189"/>
    <w:rsid w:val="003F6A82"/>
    <w:rsid w:val="00400901"/>
    <w:rsid w:val="00400DB9"/>
    <w:rsid w:val="00400DF8"/>
    <w:rsid w:val="00405249"/>
    <w:rsid w:val="00406E78"/>
    <w:rsid w:val="00420316"/>
    <w:rsid w:val="00420959"/>
    <w:rsid w:val="00431687"/>
    <w:rsid w:val="00434B2A"/>
    <w:rsid w:val="004355C1"/>
    <w:rsid w:val="00441CB0"/>
    <w:rsid w:val="0044462C"/>
    <w:rsid w:val="00454A00"/>
    <w:rsid w:val="004579B0"/>
    <w:rsid w:val="004642FF"/>
    <w:rsid w:val="00466769"/>
    <w:rsid w:val="0047430D"/>
    <w:rsid w:val="00475F99"/>
    <w:rsid w:val="00486CE8"/>
    <w:rsid w:val="004B0235"/>
    <w:rsid w:val="004C4BA5"/>
    <w:rsid w:val="004C511D"/>
    <w:rsid w:val="004D1C9F"/>
    <w:rsid w:val="004D3B46"/>
    <w:rsid w:val="004F132C"/>
    <w:rsid w:val="004F53D5"/>
    <w:rsid w:val="005054D0"/>
    <w:rsid w:val="005149A7"/>
    <w:rsid w:val="0051764F"/>
    <w:rsid w:val="00523DF7"/>
    <w:rsid w:val="00534A31"/>
    <w:rsid w:val="005369F2"/>
    <w:rsid w:val="005440F5"/>
    <w:rsid w:val="00551010"/>
    <w:rsid w:val="005606A2"/>
    <w:rsid w:val="0058096C"/>
    <w:rsid w:val="005811D2"/>
    <w:rsid w:val="00581530"/>
    <w:rsid w:val="00583F43"/>
    <w:rsid w:val="00597B23"/>
    <w:rsid w:val="005A1501"/>
    <w:rsid w:val="005A1DAA"/>
    <w:rsid w:val="005B2150"/>
    <w:rsid w:val="005B2F98"/>
    <w:rsid w:val="005B4E7A"/>
    <w:rsid w:val="005C0E08"/>
    <w:rsid w:val="005D63E5"/>
    <w:rsid w:val="005D7A3F"/>
    <w:rsid w:val="005E71BC"/>
    <w:rsid w:val="005F20F9"/>
    <w:rsid w:val="005F3F44"/>
    <w:rsid w:val="005F6F49"/>
    <w:rsid w:val="00602964"/>
    <w:rsid w:val="00604646"/>
    <w:rsid w:val="00604D01"/>
    <w:rsid w:val="00605286"/>
    <w:rsid w:val="00611503"/>
    <w:rsid w:val="0061277A"/>
    <w:rsid w:val="006230B4"/>
    <w:rsid w:val="00623389"/>
    <w:rsid w:val="00627E35"/>
    <w:rsid w:val="00636E3F"/>
    <w:rsid w:val="00637DBD"/>
    <w:rsid w:val="00640121"/>
    <w:rsid w:val="00653CFF"/>
    <w:rsid w:val="00664410"/>
    <w:rsid w:val="00683368"/>
    <w:rsid w:val="006866B0"/>
    <w:rsid w:val="00687244"/>
    <w:rsid w:val="00691BFF"/>
    <w:rsid w:val="00694FCB"/>
    <w:rsid w:val="006A217C"/>
    <w:rsid w:val="006C6E8A"/>
    <w:rsid w:val="006C7463"/>
    <w:rsid w:val="006E523F"/>
    <w:rsid w:val="006F2D72"/>
    <w:rsid w:val="007063DB"/>
    <w:rsid w:val="007108F0"/>
    <w:rsid w:val="0071172F"/>
    <w:rsid w:val="00727C3E"/>
    <w:rsid w:val="00770D6C"/>
    <w:rsid w:val="00776C79"/>
    <w:rsid w:val="00793150"/>
    <w:rsid w:val="007B37F4"/>
    <w:rsid w:val="007C2FD4"/>
    <w:rsid w:val="007C541A"/>
    <w:rsid w:val="007D10D8"/>
    <w:rsid w:val="007E226F"/>
    <w:rsid w:val="007E2C93"/>
    <w:rsid w:val="007E3B94"/>
    <w:rsid w:val="007F45D2"/>
    <w:rsid w:val="00801B49"/>
    <w:rsid w:val="0080316A"/>
    <w:rsid w:val="00804014"/>
    <w:rsid w:val="0080591D"/>
    <w:rsid w:val="008064FA"/>
    <w:rsid w:val="00810CC4"/>
    <w:rsid w:val="00812DE1"/>
    <w:rsid w:val="00832362"/>
    <w:rsid w:val="00834F13"/>
    <w:rsid w:val="00840EA3"/>
    <w:rsid w:val="00862A33"/>
    <w:rsid w:val="008726DC"/>
    <w:rsid w:val="00881179"/>
    <w:rsid w:val="008812F2"/>
    <w:rsid w:val="00882016"/>
    <w:rsid w:val="00884F47"/>
    <w:rsid w:val="00892781"/>
    <w:rsid w:val="008931E7"/>
    <w:rsid w:val="008A4E5D"/>
    <w:rsid w:val="008B0B3B"/>
    <w:rsid w:val="008B2D19"/>
    <w:rsid w:val="008B5E46"/>
    <w:rsid w:val="008B666A"/>
    <w:rsid w:val="008B721F"/>
    <w:rsid w:val="008C29F2"/>
    <w:rsid w:val="008C467A"/>
    <w:rsid w:val="008C59A4"/>
    <w:rsid w:val="008C76B5"/>
    <w:rsid w:val="008F1A16"/>
    <w:rsid w:val="008F1CD3"/>
    <w:rsid w:val="008F7951"/>
    <w:rsid w:val="009055E1"/>
    <w:rsid w:val="009118D2"/>
    <w:rsid w:val="00921C3D"/>
    <w:rsid w:val="009364EE"/>
    <w:rsid w:val="0094031D"/>
    <w:rsid w:val="00941B3A"/>
    <w:rsid w:val="00946563"/>
    <w:rsid w:val="00946911"/>
    <w:rsid w:val="0097335A"/>
    <w:rsid w:val="0097704F"/>
    <w:rsid w:val="00993C43"/>
    <w:rsid w:val="00994944"/>
    <w:rsid w:val="0099575D"/>
    <w:rsid w:val="00997F4F"/>
    <w:rsid w:val="009B0B38"/>
    <w:rsid w:val="009B4C1D"/>
    <w:rsid w:val="009C22CB"/>
    <w:rsid w:val="009C79ED"/>
    <w:rsid w:val="009D0C3B"/>
    <w:rsid w:val="009D7DA6"/>
    <w:rsid w:val="00A0454F"/>
    <w:rsid w:val="00A051DA"/>
    <w:rsid w:val="00A16816"/>
    <w:rsid w:val="00A21F81"/>
    <w:rsid w:val="00A24E0C"/>
    <w:rsid w:val="00A3768E"/>
    <w:rsid w:val="00A42BD9"/>
    <w:rsid w:val="00A56BDB"/>
    <w:rsid w:val="00A709E9"/>
    <w:rsid w:val="00A7428E"/>
    <w:rsid w:val="00A750C3"/>
    <w:rsid w:val="00A779AB"/>
    <w:rsid w:val="00A80AF8"/>
    <w:rsid w:val="00A80D4F"/>
    <w:rsid w:val="00A91AB9"/>
    <w:rsid w:val="00AA4643"/>
    <w:rsid w:val="00AA6EEC"/>
    <w:rsid w:val="00AB1ED7"/>
    <w:rsid w:val="00AB6E5E"/>
    <w:rsid w:val="00AB769B"/>
    <w:rsid w:val="00AB77E9"/>
    <w:rsid w:val="00AC0FE0"/>
    <w:rsid w:val="00AC2CE6"/>
    <w:rsid w:val="00AC3A78"/>
    <w:rsid w:val="00AC659E"/>
    <w:rsid w:val="00AC780E"/>
    <w:rsid w:val="00AD0160"/>
    <w:rsid w:val="00AD18C9"/>
    <w:rsid w:val="00AD74F3"/>
    <w:rsid w:val="00AE0AAD"/>
    <w:rsid w:val="00B029AD"/>
    <w:rsid w:val="00B05950"/>
    <w:rsid w:val="00B15550"/>
    <w:rsid w:val="00B271EF"/>
    <w:rsid w:val="00B279EF"/>
    <w:rsid w:val="00B33429"/>
    <w:rsid w:val="00B34336"/>
    <w:rsid w:val="00B44A53"/>
    <w:rsid w:val="00B50A67"/>
    <w:rsid w:val="00B520CC"/>
    <w:rsid w:val="00B579B8"/>
    <w:rsid w:val="00B651CD"/>
    <w:rsid w:val="00B70256"/>
    <w:rsid w:val="00B85024"/>
    <w:rsid w:val="00B87C92"/>
    <w:rsid w:val="00BA13B2"/>
    <w:rsid w:val="00BA1D6A"/>
    <w:rsid w:val="00BA61DB"/>
    <w:rsid w:val="00BA717F"/>
    <w:rsid w:val="00BB227F"/>
    <w:rsid w:val="00BB3FF0"/>
    <w:rsid w:val="00BC74F3"/>
    <w:rsid w:val="00BC7995"/>
    <w:rsid w:val="00BF3A75"/>
    <w:rsid w:val="00C00407"/>
    <w:rsid w:val="00C06A96"/>
    <w:rsid w:val="00C27578"/>
    <w:rsid w:val="00C347E2"/>
    <w:rsid w:val="00C376D4"/>
    <w:rsid w:val="00C42664"/>
    <w:rsid w:val="00C462AB"/>
    <w:rsid w:val="00C46DDB"/>
    <w:rsid w:val="00C55D57"/>
    <w:rsid w:val="00C56783"/>
    <w:rsid w:val="00C63E19"/>
    <w:rsid w:val="00C661B5"/>
    <w:rsid w:val="00C66C18"/>
    <w:rsid w:val="00C6714B"/>
    <w:rsid w:val="00C674ED"/>
    <w:rsid w:val="00C830EA"/>
    <w:rsid w:val="00C92295"/>
    <w:rsid w:val="00CA2344"/>
    <w:rsid w:val="00CA5BD1"/>
    <w:rsid w:val="00CB0307"/>
    <w:rsid w:val="00CB0F29"/>
    <w:rsid w:val="00CB4972"/>
    <w:rsid w:val="00CC0CB3"/>
    <w:rsid w:val="00CC2157"/>
    <w:rsid w:val="00CD1B34"/>
    <w:rsid w:val="00CD1DBB"/>
    <w:rsid w:val="00CD3821"/>
    <w:rsid w:val="00CD6366"/>
    <w:rsid w:val="00CE439E"/>
    <w:rsid w:val="00CF2375"/>
    <w:rsid w:val="00CF493E"/>
    <w:rsid w:val="00CF4A8C"/>
    <w:rsid w:val="00D0163D"/>
    <w:rsid w:val="00D06901"/>
    <w:rsid w:val="00D13A46"/>
    <w:rsid w:val="00D1480C"/>
    <w:rsid w:val="00D14F89"/>
    <w:rsid w:val="00D161F3"/>
    <w:rsid w:val="00D229E8"/>
    <w:rsid w:val="00D32D8A"/>
    <w:rsid w:val="00D33907"/>
    <w:rsid w:val="00D5785B"/>
    <w:rsid w:val="00D6655F"/>
    <w:rsid w:val="00D70E59"/>
    <w:rsid w:val="00D71D14"/>
    <w:rsid w:val="00D73977"/>
    <w:rsid w:val="00D74441"/>
    <w:rsid w:val="00D75894"/>
    <w:rsid w:val="00D76864"/>
    <w:rsid w:val="00D95042"/>
    <w:rsid w:val="00D962A7"/>
    <w:rsid w:val="00DC0D7E"/>
    <w:rsid w:val="00DD073D"/>
    <w:rsid w:val="00DF1B83"/>
    <w:rsid w:val="00DF34BD"/>
    <w:rsid w:val="00DF64B9"/>
    <w:rsid w:val="00E0099B"/>
    <w:rsid w:val="00E066D5"/>
    <w:rsid w:val="00E20FBA"/>
    <w:rsid w:val="00E23403"/>
    <w:rsid w:val="00E26F05"/>
    <w:rsid w:val="00E27129"/>
    <w:rsid w:val="00E27FD9"/>
    <w:rsid w:val="00E3058F"/>
    <w:rsid w:val="00E31DBA"/>
    <w:rsid w:val="00E447B4"/>
    <w:rsid w:val="00E5194A"/>
    <w:rsid w:val="00E52FB5"/>
    <w:rsid w:val="00E53ACD"/>
    <w:rsid w:val="00E6666E"/>
    <w:rsid w:val="00E7569F"/>
    <w:rsid w:val="00E8426E"/>
    <w:rsid w:val="00E914CC"/>
    <w:rsid w:val="00E91F01"/>
    <w:rsid w:val="00EB75D8"/>
    <w:rsid w:val="00EC3203"/>
    <w:rsid w:val="00EC3B36"/>
    <w:rsid w:val="00EC4D2B"/>
    <w:rsid w:val="00F045AF"/>
    <w:rsid w:val="00F16FD1"/>
    <w:rsid w:val="00F31508"/>
    <w:rsid w:val="00F3610C"/>
    <w:rsid w:val="00F43BB8"/>
    <w:rsid w:val="00F51505"/>
    <w:rsid w:val="00F55D16"/>
    <w:rsid w:val="00F621A5"/>
    <w:rsid w:val="00F63A82"/>
    <w:rsid w:val="00F66271"/>
    <w:rsid w:val="00F73F73"/>
    <w:rsid w:val="00F75689"/>
    <w:rsid w:val="00F94BA8"/>
    <w:rsid w:val="00FA14D2"/>
    <w:rsid w:val="00FA43AB"/>
    <w:rsid w:val="00FA516C"/>
    <w:rsid w:val="00FB687D"/>
    <w:rsid w:val="00FB6C00"/>
    <w:rsid w:val="00FC5E83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4EF23"/>
  <w15:docId w15:val="{AC067E67-4218-4584-AD02-8F7FD8C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/>
      <w:color w:val="FFFFFF"/>
      <w:kern w:val="32"/>
      <w:sz w:val="40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/>
      <w:sz w:val="32"/>
      <w:u w:val="double" w:color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paragraph" w:styleId="Titre5">
    <w:name w:val="heading 5"/>
    <w:basedOn w:val="Normal"/>
    <w:next w:val="Normal"/>
    <w:qFormat/>
    <w:pPr>
      <w:keepNext/>
      <w:ind w:firstLine="0"/>
      <w:outlineLvl w:val="4"/>
    </w:pPr>
    <w:rPr>
      <w:rFonts w:ascii="Calibri" w:hAnsi="Calibri"/>
      <w:b/>
      <w:lang w:val="fr-FR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5"/>
    </w:pPr>
    <w:rPr>
      <w:b/>
      <w:sz w:val="40"/>
      <w:lang w:val="fr-FR"/>
    </w:rPr>
  </w:style>
  <w:style w:type="paragraph" w:styleId="Titre7">
    <w:name w:val="heading 7"/>
    <w:basedOn w:val="Normal"/>
    <w:next w:val="Normal"/>
    <w:qFormat/>
    <w:pPr>
      <w:keepNext/>
      <w:spacing w:before="240" w:after="0"/>
      <w:ind w:firstLine="0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/>
      <w:sz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semiHidden/>
    <w:pPr>
      <w:ind w:left="283"/>
    </w:p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Lienhypertextesuivivisit">
    <w:name w:val="FollowedHyperlink"/>
    <w:semiHidden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Corpsdetexte">
    <w:name w:val="Body Text"/>
    <w:basedOn w:val="Normal"/>
    <w:semiHidden/>
    <w:pPr>
      <w:spacing w:before="240"/>
      <w:ind w:firstLine="0"/>
    </w:pPr>
    <w:rPr>
      <w:b/>
      <w:sz w:val="20"/>
      <w:lang w:val="fr-FR"/>
    </w:rPr>
  </w:style>
  <w:style w:type="paragraph" w:styleId="Lgende">
    <w:name w:val="caption"/>
    <w:basedOn w:val="Normal"/>
    <w:next w:val="Normal"/>
    <w:qFormat/>
    <w:pPr>
      <w:ind w:firstLine="0"/>
      <w:jc w:val="right"/>
    </w:pPr>
    <w:rPr>
      <w:i/>
      <w:iCs/>
      <w:sz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A61DB"/>
    <w:pPr>
      <w:spacing w:before="100" w:beforeAutospacing="1" w:after="100" w:afterAutospacing="1"/>
      <w:ind w:firstLine="0"/>
      <w:jc w:val="left"/>
    </w:pPr>
    <w:rPr>
      <w:szCs w:val="24"/>
      <w:lang w:val="fr-FR"/>
    </w:rPr>
  </w:style>
  <w:style w:type="table" w:styleId="Grilledutableau">
    <w:name w:val="Table Grid"/>
    <w:basedOn w:val="TableauNormal"/>
    <w:uiPriority w:val="59"/>
    <w:rsid w:val="00C6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F4A8C"/>
  </w:style>
  <w:style w:type="paragraph" w:customStyle="1" w:styleId="Default">
    <w:name w:val="Default"/>
    <w:rsid w:val="00BB3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0B3D92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CB0F29"/>
    <w:rPr>
      <w:b/>
      <w:sz w:val="40"/>
    </w:rPr>
  </w:style>
  <w:style w:type="paragraph" w:styleId="Rvision">
    <w:name w:val="Revision"/>
    <w:hidden/>
    <w:uiPriority w:val="71"/>
    <w:rsid w:val="00EC3203"/>
    <w:rPr>
      <w:sz w:val="24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0E0836"/>
    <w:rPr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9D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.inrae.fr/index.php/552877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2D92-427C-4D1B-BA1F-2755B78F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43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creator>Olivier Le Gall</dc:creator>
  <cp:lastModifiedBy>Marie-Jeanne Sellier</cp:lastModifiedBy>
  <cp:revision>41</cp:revision>
  <cp:lastPrinted>2009-07-24T07:28:00Z</cp:lastPrinted>
  <dcterms:created xsi:type="dcterms:W3CDTF">2019-12-04T15:52:00Z</dcterms:created>
  <dcterms:modified xsi:type="dcterms:W3CDTF">2024-03-11T16:02:00Z</dcterms:modified>
</cp:coreProperties>
</file>