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4F42" w14:textId="78351CBA" w:rsidR="008E4D41" w:rsidRPr="001453D5" w:rsidRDefault="006C2CC5" w:rsidP="00AC186A">
      <w:pPr>
        <w:ind w:right="-428" w:firstLine="0"/>
        <w:jc w:val="left"/>
        <w:rPr>
          <w:color w:val="0000FF"/>
          <w:sz w:val="20"/>
          <w:lang w:val="fr-FR"/>
        </w:rPr>
      </w:pPr>
      <w:r w:rsidRPr="006B6A91">
        <w:rPr>
          <w:b/>
          <w:bCs/>
          <w:color w:val="FF0000"/>
          <w:lang w:val="fr-FR"/>
        </w:rPr>
        <w:t xml:space="preserve">Soumission </w:t>
      </w:r>
      <w:r w:rsidR="000315FF" w:rsidRPr="00AC186A">
        <w:rPr>
          <w:b/>
          <w:bCs/>
          <w:color w:val="FF0000"/>
          <w:lang w:val="fr-FR"/>
        </w:rPr>
        <w:t xml:space="preserve">en ligne </w:t>
      </w:r>
      <w:r w:rsidRPr="00AC186A">
        <w:rPr>
          <w:b/>
          <w:bCs/>
          <w:color w:val="FF0000"/>
          <w:lang w:val="fr-FR"/>
        </w:rPr>
        <w:t>avant le</w:t>
      </w:r>
      <w:r w:rsidR="00092EE0" w:rsidRPr="00AC186A">
        <w:rPr>
          <w:b/>
          <w:bCs/>
          <w:color w:val="FF0000"/>
          <w:lang w:val="fr-FR"/>
        </w:rPr>
        <w:t xml:space="preserve"> </w:t>
      </w:r>
      <w:r w:rsidR="007824A7" w:rsidRPr="00072093">
        <w:rPr>
          <w:b/>
          <w:bCs/>
          <w:color w:val="FF0000"/>
          <w:lang w:val="fr-FR"/>
        </w:rPr>
        <w:t>1</w:t>
      </w:r>
      <w:r w:rsidR="003053F5">
        <w:rPr>
          <w:b/>
          <w:bCs/>
          <w:color w:val="FF0000"/>
          <w:lang w:val="fr-FR"/>
        </w:rPr>
        <w:t>8</w:t>
      </w:r>
      <w:r w:rsidR="007824A7" w:rsidRPr="00072093">
        <w:rPr>
          <w:b/>
          <w:bCs/>
          <w:color w:val="FF0000"/>
          <w:lang w:val="fr-FR"/>
        </w:rPr>
        <w:t xml:space="preserve"> </w:t>
      </w:r>
      <w:r w:rsidR="003053F5">
        <w:rPr>
          <w:b/>
          <w:bCs/>
          <w:color w:val="FF0000"/>
          <w:lang w:val="fr-FR"/>
        </w:rPr>
        <w:t>juin</w:t>
      </w:r>
      <w:r w:rsidR="00747208" w:rsidRPr="00072093">
        <w:rPr>
          <w:b/>
          <w:bCs/>
          <w:color w:val="FF0000"/>
          <w:lang w:val="fr-FR"/>
        </w:rPr>
        <w:t xml:space="preserve"> </w:t>
      </w:r>
      <w:r w:rsidR="007824A7" w:rsidRPr="00072093">
        <w:rPr>
          <w:b/>
          <w:bCs/>
          <w:color w:val="FF0000"/>
          <w:lang w:val="fr-FR"/>
        </w:rPr>
        <w:t>202</w:t>
      </w:r>
      <w:r w:rsidR="003053F5">
        <w:rPr>
          <w:b/>
          <w:bCs/>
          <w:color w:val="FF0000"/>
          <w:lang w:val="fr-FR"/>
        </w:rPr>
        <w:t>4</w:t>
      </w:r>
      <w:r w:rsidR="007824A7">
        <w:rPr>
          <w:b/>
          <w:bCs/>
          <w:color w:val="FF0000"/>
          <w:lang w:val="fr-FR"/>
        </w:rPr>
        <w:t xml:space="preserve"> </w:t>
      </w:r>
      <w:r w:rsidR="00907B72" w:rsidRPr="00AC186A">
        <w:rPr>
          <w:b/>
          <w:bCs/>
          <w:color w:val="FF0000"/>
          <w:lang w:val="fr-FR"/>
        </w:rPr>
        <w:t>(minuit)</w:t>
      </w:r>
      <w:r w:rsidR="00324A11" w:rsidRPr="00AC186A">
        <w:rPr>
          <w:b/>
          <w:bCs/>
          <w:color w:val="FF0000"/>
          <w:lang w:val="fr-FR"/>
        </w:rPr>
        <w:t xml:space="preserve"> </w:t>
      </w:r>
      <w:r w:rsidR="00F73F73" w:rsidRPr="00AC186A">
        <w:rPr>
          <w:b/>
          <w:bCs/>
          <w:color w:val="FF0000"/>
          <w:lang w:val="fr-FR"/>
        </w:rPr>
        <w:t>:</w:t>
      </w:r>
      <w:r w:rsidR="00F73F73" w:rsidRPr="00AC186A">
        <w:rPr>
          <w:color w:val="0000FF"/>
          <w:lang w:val="fr-FR"/>
        </w:rPr>
        <w:t xml:space="preserve"> </w:t>
      </w:r>
      <w:hyperlink r:id="rId8" w:history="1">
        <w:r w:rsidR="000B607E" w:rsidRPr="00810846">
          <w:rPr>
            <w:rStyle w:val="Lienhypertexte"/>
            <w:sz w:val="20"/>
            <w:lang w:val="fr-FR"/>
          </w:rPr>
          <w:t>https://sondages.inrae.fr/index.php/114288?lang=fr</w:t>
        </w:r>
      </w:hyperlink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788"/>
      </w:tblGrid>
      <w:tr w:rsidR="00C674ED" w:rsidRPr="006148C5" w14:paraId="60CD1A1A" w14:textId="77777777" w:rsidTr="00F66271">
        <w:tc>
          <w:tcPr>
            <w:tcW w:w="4605" w:type="dxa"/>
            <w:shd w:val="clear" w:color="auto" w:fill="auto"/>
            <w:vAlign w:val="bottom"/>
          </w:tcPr>
          <w:p w14:paraId="54AC05BB" w14:textId="7FA7A9BE" w:rsidR="00C674ED" w:rsidRPr="006148C5" w:rsidRDefault="00DC3AFF" w:rsidP="00F66271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52"/>
                <w:szCs w:val="52"/>
                <w:lang w:val="en-GB"/>
              </w:rPr>
            </w:pPr>
            <w:proofErr w:type="spellStart"/>
            <w:r w:rsidRPr="006148C5">
              <w:rPr>
                <w:sz w:val="52"/>
                <w:szCs w:val="52"/>
                <w:lang w:val="en-GB"/>
              </w:rPr>
              <w:t>Outils</w:t>
            </w:r>
            <w:proofErr w:type="spellEnd"/>
            <w:r w:rsidRPr="006148C5">
              <w:rPr>
                <w:sz w:val="52"/>
                <w:szCs w:val="52"/>
                <w:lang w:val="en-GB"/>
              </w:rPr>
              <w:t xml:space="preserve"> </w:t>
            </w:r>
            <w:proofErr w:type="spellStart"/>
            <w:r w:rsidR="007E493E" w:rsidRPr="006148C5">
              <w:rPr>
                <w:sz w:val="52"/>
                <w:szCs w:val="52"/>
                <w:lang w:val="en-GB"/>
              </w:rPr>
              <w:t>communs</w:t>
            </w:r>
            <w:proofErr w:type="spellEnd"/>
            <w:r w:rsidR="005F6D5C" w:rsidRPr="006148C5">
              <w:rPr>
                <w:sz w:val="52"/>
                <w:szCs w:val="52"/>
                <w:lang w:val="en-GB"/>
              </w:rPr>
              <w:t xml:space="preserve"> </w:t>
            </w:r>
            <w:r w:rsidR="007824A7" w:rsidRPr="006148C5">
              <w:rPr>
                <w:sz w:val="52"/>
                <w:szCs w:val="52"/>
                <w:lang w:val="en-GB"/>
              </w:rPr>
              <w:t>20</w:t>
            </w:r>
            <w:r w:rsidR="007824A7">
              <w:rPr>
                <w:sz w:val="52"/>
                <w:szCs w:val="52"/>
                <w:lang w:val="en-GB"/>
              </w:rPr>
              <w:t>2</w:t>
            </w:r>
            <w:r w:rsidR="00683F85">
              <w:rPr>
                <w:sz w:val="52"/>
                <w:szCs w:val="52"/>
                <w:lang w:val="en-GB"/>
              </w:rPr>
              <w:t>4</w:t>
            </w:r>
          </w:p>
          <w:p w14:paraId="6664B50B" w14:textId="77777777" w:rsidR="00C674ED" w:rsidRPr="006148C5" w:rsidRDefault="00C674ED" w:rsidP="00F662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4082463B" w14:textId="1DEC8CD5" w:rsidR="00C674ED" w:rsidRPr="006148C5" w:rsidRDefault="00302D4E" w:rsidP="00E5194A">
            <w:pPr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  <w:lang w:val="fr-FR"/>
              </w:rPr>
              <w:drawing>
                <wp:inline distT="0" distB="0" distL="0" distR="0" wp14:anchorId="3945D4E1" wp14:editId="34E9C627">
                  <wp:extent cx="2903778" cy="74915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S-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728" cy="76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6F3B07" w14:textId="77777777" w:rsidR="00C56783" w:rsidRPr="006148C5" w:rsidRDefault="00C56783" w:rsidP="0069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32"/>
          <w:szCs w:val="32"/>
          <w:lang w:val="fr-FR"/>
        </w:rPr>
      </w:pPr>
      <w:r w:rsidRPr="006148C5">
        <w:rPr>
          <w:b/>
          <w:sz w:val="32"/>
          <w:szCs w:val="32"/>
          <w:lang w:val="fr-FR"/>
        </w:rPr>
        <w:t>Part</w:t>
      </w:r>
      <w:r w:rsidR="006C2CC5" w:rsidRPr="006148C5">
        <w:rPr>
          <w:b/>
          <w:sz w:val="32"/>
          <w:szCs w:val="32"/>
          <w:lang w:val="fr-FR"/>
        </w:rPr>
        <w:t>ie</w:t>
      </w:r>
      <w:r w:rsidRPr="006148C5">
        <w:rPr>
          <w:b/>
          <w:sz w:val="32"/>
          <w:szCs w:val="32"/>
          <w:lang w:val="fr-FR"/>
        </w:rPr>
        <w:t xml:space="preserve"> 1</w:t>
      </w:r>
    </w:p>
    <w:p w14:paraId="41383E61" w14:textId="77777777" w:rsidR="00526BA8" w:rsidRPr="006148C5" w:rsidRDefault="00526BA8" w:rsidP="00862A33">
      <w:pPr>
        <w:spacing w:before="0" w:after="0"/>
        <w:ind w:right="284" w:firstLine="0"/>
        <w:rPr>
          <w:b/>
          <w:sz w:val="20"/>
          <w:lang w:val="fr-FR"/>
        </w:rPr>
      </w:pPr>
    </w:p>
    <w:p w14:paraId="25BDE9FA" w14:textId="77777777" w:rsidR="00862A33" w:rsidRPr="006148C5" w:rsidRDefault="00526BA8" w:rsidP="00862A33">
      <w:pPr>
        <w:spacing w:before="0" w:after="0"/>
        <w:ind w:right="284" w:firstLine="0"/>
        <w:rPr>
          <w:sz w:val="20"/>
          <w:lang w:val="fr-FR"/>
        </w:rPr>
      </w:pPr>
      <w:r w:rsidRPr="006148C5">
        <w:rPr>
          <w:b/>
          <w:sz w:val="20"/>
          <w:lang w:val="fr-FR"/>
        </w:rPr>
        <w:t xml:space="preserve">Calendrier </w:t>
      </w:r>
      <w:r w:rsidR="00694FCB" w:rsidRPr="006148C5">
        <w:rPr>
          <w:sz w:val="20"/>
          <w:lang w:val="fr-FR"/>
        </w:rPr>
        <w:t>:</w:t>
      </w:r>
    </w:p>
    <w:p w14:paraId="240A2B6E" w14:textId="77777777" w:rsidR="00862A33" w:rsidRPr="006148C5" w:rsidRDefault="00862A33" w:rsidP="00862A33">
      <w:pPr>
        <w:spacing w:before="0" w:after="0"/>
        <w:ind w:right="284" w:firstLine="0"/>
        <w:rPr>
          <w:sz w:val="20"/>
          <w:lang w:val="fr-FR"/>
        </w:rPr>
      </w:pPr>
    </w:p>
    <w:p w14:paraId="3530D375" w14:textId="2C260884" w:rsidR="00862A33" w:rsidRPr="006148C5" w:rsidRDefault="006C2CC5" w:rsidP="00862A33">
      <w:pPr>
        <w:spacing w:before="0" w:after="0"/>
        <w:ind w:right="284" w:firstLine="0"/>
        <w:rPr>
          <w:sz w:val="20"/>
          <w:lang w:val="fr-FR"/>
        </w:rPr>
      </w:pPr>
      <w:r w:rsidRPr="006148C5">
        <w:rPr>
          <w:sz w:val="20"/>
          <w:u w:val="single"/>
          <w:lang w:val="fr-FR"/>
        </w:rPr>
        <w:t xml:space="preserve">Date limite de soumission </w:t>
      </w:r>
      <w:r w:rsidR="00862A33" w:rsidRPr="006148C5">
        <w:rPr>
          <w:sz w:val="20"/>
          <w:lang w:val="fr-FR"/>
        </w:rPr>
        <w:t>:</w:t>
      </w:r>
      <w:r w:rsidR="00862A33" w:rsidRPr="006148C5">
        <w:rPr>
          <w:sz w:val="20"/>
          <w:lang w:val="fr-FR"/>
        </w:rPr>
        <w:tab/>
      </w:r>
      <w:r w:rsidR="003053F5">
        <w:rPr>
          <w:sz w:val="20"/>
          <w:lang w:val="fr-FR"/>
        </w:rPr>
        <w:t xml:space="preserve">18 </w:t>
      </w:r>
      <w:r w:rsidR="009248A3">
        <w:rPr>
          <w:sz w:val="20"/>
          <w:lang w:val="fr-FR"/>
        </w:rPr>
        <w:t>juin</w:t>
      </w:r>
      <w:r w:rsidR="00747208">
        <w:rPr>
          <w:sz w:val="20"/>
          <w:lang w:val="fr-FR"/>
        </w:rPr>
        <w:t xml:space="preserve"> </w:t>
      </w:r>
      <w:r w:rsidR="007824A7">
        <w:rPr>
          <w:sz w:val="20"/>
          <w:lang w:val="fr-FR"/>
        </w:rPr>
        <w:t>202</w:t>
      </w:r>
      <w:r w:rsidR="00683F85">
        <w:rPr>
          <w:sz w:val="20"/>
          <w:lang w:val="fr-FR"/>
        </w:rPr>
        <w:t>4</w:t>
      </w:r>
      <w:r w:rsidR="007824A7">
        <w:rPr>
          <w:sz w:val="20"/>
          <w:lang w:val="fr-FR"/>
        </w:rPr>
        <w:t xml:space="preserve"> </w:t>
      </w:r>
      <w:r w:rsidR="008B2D19" w:rsidRPr="006148C5">
        <w:rPr>
          <w:sz w:val="20"/>
          <w:lang w:val="fr-FR"/>
        </w:rPr>
        <w:t>(</w:t>
      </w:r>
      <w:r w:rsidRPr="006148C5">
        <w:rPr>
          <w:sz w:val="20"/>
          <w:lang w:val="fr-FR"/>
        </w:rPr>
        <w:t>minuit</w:t>
      </w:r>
      <w:r w:rsidR="008B2D19" w:rsidRPr="006148C5">
        <w:rPr>
          <w:sz w:val="20"/>
          <w:lang w:val="fr-FR"/>
        </w:rPr>
        <w:t>)</w:t>
      </w:r>
    </w:p>
    <w:p w14:paraId="2D2D07B2" w14:textId="77777777" w:rsidR="00862A33" w:rsidRPr="006148C5" w:rsidRDefault="00862A33" w:rsidP="00862A33">
      <w:pPr>
        <w:spacing w:before="0" w:after="0"/>
        <w:ind w:right="284" w:firstLine="0"/>
        <w:rPr>
          <w:sz w:val="20"/>
          <w:lang w:val="fr-FR"/>
        </w:rPr>
      </w:pPr>
    </w:p>
    <w:p w14:paraId="338D097D" w14:textId="6BC0F9FF" w:rsidR="00862A33" w:rsidRDefault="006C2CC5" w:rsidP="00862A33">
      <w:pPr>
        <w:spacing w:before="0" w:after="0"/>
        <w:ind w:right="284" w:firstLine="0"/>
        <w:rPr>
          <w:sz w:val="20"/>
          <w:lang w:val="fr-FR"/>
        </w:rPr>
      </w:pPr>
      <w:r w:rsidRPr="006148C5">
        <w:rPr>
          <w:sz w:val="20"/>
          <w:u w:val="single"/>
          <w:lang w:val="fr-FR"/>
        </w:rPr>
        <w:t>Ré</w:t>
      </w:r>
      <w:r w:rsidR="00862A33" w:rsidRPr="006148C5">
        <w:rPr>
          <w:sz w:val="20"/>
          <w:u w:val="single"/>
          <w:lang w:val="fr-FR"/>
        </w:rPr>
        <w:t>sult</w:t>
      </w:r>
      <w:r w:rsidRPr="006148C5">
        <w:rPr>
          <w:sz w:val="20"/>
          <w:u w:val="single"/>
          <w:lang w:val="fr-FR"/>
        </w:rPr>
        <w:t xml:space="preserve">ats </w:t>
      </w:r>
      <w:r w:rsidR="00862A33" w:rsidRPr="006148C5">
        <w:rPr>
          <w:sz w:val="20"/>
          <w:lang w:val="fr-FR"/>
        </w:rPr>
        <w:t>:</w:t>
      </w:r>
      <w:r w:rsidR="00862A33" w:rsidRPr="006148C5">
        <w:rPr>
          <w:sz w:val="20"/>
          <w:lang w:val="fr-FR"/>
        </w:rPr>
        <w:tab/>
      </w:r>
      <w:r w:rsidR="00862A33" w:rsidRPr="006148C5">
        <w:rPr>
          <w:sz w:val="20"/>
          <w:lang w:val="fr-FR"/>
        </w:rPr>
        <w:tab/>
      </w:r>
      <w:r w:rsidR="00324A11">
        <w:rPr>
          <w:sz w:val="20"/>
          <w:lang w:val="fr-FR"/>
        </w:rPr>
        <w:tab/>
      </w:r>
      <w:r w:rsidR="009248A3">
        <w:rPr>
          <w:sz w:val="20"/>
          <w:lang w:val="fr-FR"/>
        </w:rPr>
        <w:t>Septembre</w:t>
      </w:r>
      <w:r w:rsidR="00747208">
        <w:rPr>
          <w:sz w:val="20"/>
          <w:lang w:val="fr-FR"/>
        </w:rPr>
        <w:t xml:space="preserve"> </w:t>
      </w:r>
      <w:r w:rsidR="007824A7">
        <w:rPr>
          <w:sz w:val="20"/>
          <w:lang w:val="fr-FR"/>
        </w:rPr>
        <w:t>202</w:t>
      </w:r>
      <w:r w:rsidR="00683F85">
        <w:rPr>
          <w:sz w:val="20"/>
          <w:lang w:val="fr-FR"/>
        </w:rPr>
        <w:t>4</w:t>
      </w:r>
    </w:p>
    <w:p w14:paraId="2608D56D" w14:textId="77777777" w:rsidR="00C56783" w:rsidRPr="006148C5" w:rsidRDefault="00C56783" w:rsidP="00CB0307">
      <w:pPr>
        <w:spacing w:before="0" w:after="0"/>
        <w:ind w:firstLine="0"/>
        <w:rPr>
          <w:sz w:val="20"/>
          <w:lang w:val="fr-FR"/>
        </w:rPr>
      </w:pPr>
    </w:p>
    <w:p w14:paraId="3BF07B9B" w14:textId="10554338" w:rsidR="00C56783" w:rsidRDefault="00C56783" w:rsidP="00CB0307">
      <w:pPr>
        <w:spacing w:before="0" w:after="0"/>
        <w:ind w:firstLine="0"/>
        <w:rPr>
          <w:sz w:val="20"/>
          <w:lang w:val="fr-FR"/>
        </w:rPr>
      </w:pPr>
    </w:p>
    <w:p w14:paraId="06F523CF" w14:textId="77777777" w:rsidR="003053F5" w:rsidRPr="003053F5" w:rsidRDefault="003053F5" w:rsidP="00CB0307">
      <w:pPr>
        <w:spacing w:before="0" w:after="0"/>
        <w:ind w:firstLine="0"/>
        <w:rPr>
          <w:b/>
          <w:bCs/>
          <w:sz w:val="20"/>
          <w:lang w:val="fr-FR"/>
        </w:rPr>
      </w:pPr>
      <w:r w:rsidRPr="003053F5">
        <w:rPr>
          <w:b/>
          <w:bCs/>
          <w:sz w:val="20"/>
          <w:lang w:val="fr-FR"/>
        </w:rPr>
        <w:t>ATTENTION :</w:t>
      </w:r>
    </w:p>
    <w:p w14:paraId="32007B09" w14:textId="04CD9B5A" w:rsidR="00A2340E" w:rsidRPr="003053F5" w:rsidRDefault="003053F5" w:rsidP="00CB0307">
      <w:pPr>
        <w:spacing w:before="0" w:after="0"/>
        <w:ind w:firstLine="0"/>
        <w:rPr>
          <w:b/>
          <w:bCs/>
          <w:sz w:val="20"/>
          <w:lang w:val="fr-FR"/>
        </w:rPr>
      </w:pPr>
      <w:r w:rsidRPr="003053F5">
        <w:rPr>
          <w:b/>
          <w:bCs/>
          <w:sz w:val="20"/>
          <w:lang w:val="fr-FR"/>
        </w:rPr>
        <w:t>L</w:t>
      </w:r>
      <w:r w:rsidR="00BC4014" w:rsidRPr="003053F5">
        <w:rPr>
          <w:b/>
          <w:bCs/>
          <w:sz w:val="20"/>
          <w:lang w:val="fr-FR"/>
        </w:rPr>
        <w:t xml:space="preserve">e budget </w:t>
      </w:r>
      <w:r w:rsidR="00EB1479" w:rsidRPr="003053F5">
        <w:rPr>
          <w:b/>
          <w:bCs/>
          <w:sz w:val="20"/>
          <w:lang w:val="fr-FR"/>
        </w:rPr>
        <w:t xml:space="preserve">global </w:t>
      </w:r>
      <w:r w:rsidR="00BC4014" w:rsidRPr="003053F5">
        <w:rPr>
          <w:b/>
          <w:bCs/>
          <w:sz w:val="20"/>
          <w:lang w:val="fr-FR"/>
        </w:rPr>
        <w:t xml:space="preserve">de cet appel </w:t>
      </w:r>
      <w:r w:rsidR="007824A7" w:rsidRPr="003053F5">
        <w:rPr>
          <w:b/>
          <w:bCs/>
          <w:sz w:val="20"/>
          <w:lang w:val="fr-FR"/>
        </w:rPr>
        <w:t>202</w:t>
      </w:r>
      <w:r w:rsidR="00067303" w:rsidRPr="003053F5">
        <w:rPr>
          <w:b/>
          <w:bCs/>
          <w:sz w:val="20"/>
          <w:lang w:val="fr-FR"/>
        </w:rPr>
        <w:t>4</w:t>
      </w:r>
      <w:r w:rsidR="007824A7" w:rsidRPr="003053F5">
        <w:rPr>
          <w:b/>
          <w:bCs/>
          <w:sz w:val="20"/>
          <w:lang w:val="fr-FR"/>
        </w:rPr>
        <w:t xml:space="preserve"> </w:t>
      </w:r>
      <w:r w:rsidR="00067303" w:rsidRPr="003053F5">
        <w:rPr>
          <w:b/>
          <w:bCs/>
          <w:sz w:val="20"/>
          <w:lang w:val="fr-FR"/>
        </w:rPr>
        <w:t>est de</w:t>
      </w:r>
      <w:r w:rsidR="00BC4014" w:rsidRPr="003053F5">
        <w:rPr>
          <w:b/>
          <w:bCs/>
          <w:sz w:val="20"/>
          <w:lang w:val="fr-FR"/>
        </w:rPr>
        <w:t xml:space="preserve"> </w:t>
      </w:r>
      <w:r w:rsidR="009248A3" w:rsidRPr="003053F5">
        <w:rPr>
          <w:b/>
          <w:bCs/>
          <w:sz w:val="20"/>
          <w:lang w:val="fr-FR"/>
        </w:rPr>
        <w:t>250</w:t>
      </w:r>
      <w:r w:rsidR="00BC4014" w:rsidRPr="003053F5">
        <w:rPr>
          <w:b/>
          <w:bCs/>
          <w:sz w:val="20"/>
          <w:lang w:val="fr-FR"/>
        </w:rPr>
        <w:t>k€.</w:t>
      </w:r>
    </w:p>
    <w:p w14:paraId="5ED80D92" w14:textId="77777777" w:rsidR="003053F5" w:rsidRPr="003053F5" w:rsidRDefault="003053F5" w:rsidP="003053F5">
      <w:pPr>
        <w:spacing w:before="0" w:after="0"/>
        <w:ind w:firstLine="0"/>
        <w:rPr>
          <w:b/>
          <w:bCs/>
          <w:sz w:val="20"/>
          <w:lang w:val="fr-FR"/>
        </w:rPr>
      </w:pPr>
      <w:r w:rsidRPr="003053F5">
        <w:rPr>
          <w:b/>
          <w:bCs/>
          <w:sz w:val="20"/>
          <w:lang w:val="fr-FR"/>
        </w:rPr>
        <w:t>La subvention minimale SPS sera de 10 000 euros.</w:t>
      </w:r>
    </w:p>
    <w:p w14:paraId="5ECD8504" w14:textId="3ADF17A6" w:rsidR="003053F5" w:rsidRPr="003053F5" w:rsidRDefault="003053F5" w:rsidP="00CB0307">
      <w:pPr>
        <w:spacing w:before="0" w:after="0"/>
        <w:ind w:firstLine="0"/>
        <w:rPr>
          <w:b/>
          <w:bCs/>
          <w:sz w:val="20"/>
          <w:lang w:val="fr-FR"/>
        </w:rPr>
      </w:pPr>
      <w:r w:rsidRPr="003053F5">
        <w:rPr>
          <w:b/>
          <w:bCs/>
          <w:sz w:val="20"/>
          <w:lang w:val="fr-FR"/>
        </w:rPr>
        <w:t>Il n’y aura a priori pas d’appel en 2025.</w:t>
      </w:r>
    </w:p>
    <w:p w14:paraId="0A33829A" w14:textId="77777777" w:rsidR="009248A3" w:rsidRDefault="009248A3" w:rsidP="00CB0307">
      <w:pPr>
        <w:spacing w:before="0" w:after="0"/>
        <w:ind w:firstLine="0"/>
        <w:rPr>
          <w:sz w:val="20"/>
          <w:lang w:val="fr-FR"/>
        </w:rPr>
      </w:pPr>
    </w:p>
    <w:p w14:paraId="19F3052F" w14:textId="5438F274" w:rsidR="00D91CC8" w:rsidRDefault="00656D9E" w:rsidP="00CB0307">
      <w:pPr>
        <w:spacing w:before="0" w:after="0"/>
        <w:ind w:firstLine="0"/>
        <w:rPr>
          <w:sz w:val="20"/>
          <w:lang w:val="fr-FR"/>
        </w:rPr>
      </w:pPr>
      <w:r>
        <w:rPr>
          <w:sz w:val="20"/>
          <w:lang w:val="fr-FR"/>
        </w:rPr>
        <w:t xml:space="preserve">Cet appel a pour objectif de financer des équipements scientifiques communs </w:t>
      </w:r>
      <w:r w:rsidR="00494C3B">
        <w:rPr>
          <w:sz w:val="20"/>
          <w:lang w:val="fr-FR"/>
        </w:rPr>
        <w:t>ou des développements technologiques pouvant bénéficier à la communauté SPS</w:t>
      </w:r>
      <w:r w:rsidR="00F0089B">
        <w:rPr>
          <w:sz w:val="20"/>
          <w:lang w:val="fr-FR"/>
        </w:rPr>
        <w:t>.</w:t>
      </w:r>
      <w:r w:rsidR="00D91CC8">
        <w:rPr>
          <w:sz w:val="20"/>
          <w:lang w:val="fr-FR"/>
        </w:rPr>
        <w:t xml:space="preserve"> Les équipements innovants seront favorisés.</w:t>
      </w:r>
    </w:p>
    <w:p w14:paraId="698005EF" w14:textId="77777777" w:rsidR="00A2340E" w:rsidRPr="006148C5" w:rsidRDefault="00A2340E" w:rsidP="00CB0307">
      <w:pPr>
        <w:spacing w:before="0" w:after="0"/>
        <w:ind w:firstLine="0"/>
        <w:rPr>
          <w:sz w:val="20"/>
          <w:lang w:val="fr-FR"/>
        </w:rPr>
      </w:pPr>
    </w:p>
    <w:p w14:paraId="63403B3D" w14:textId="52A800DE" w:rsidR="00BD3293" w:rsidRPr="006148C5" w:rsidRDefault="009623CC" w:rsidP="00862A33">
      <w:pPr>
        <w:spacing w:before="0" w:after="0"/>
        <w:ind w:right="284" w:firstLine="0"/>
        <w:rPr>
          <w:sz w:val="20"/>
          <w:lang w:val="fr-FR"/>
        </w:rPr>
      </w:pPr>
      <w:r w:rsidRPr="006148C5">
        <w:rPr>
          <w:sz w:val="20"/>
          <w:lang w:val="fr-FR"/>
        </w:rPr>
        <w:t>Les équ</w:t>
      </w:r>
      <w:r w:rsidR="00811393">
        <w:rPr>
          <w:sz w:val="20"/>
          <w:lang w:val="fr-FR"/>
        </w:rPr>
        <w:t>ipes de recherche et les plate</w:t>
      </w:r>
      <w:r w:rsidRPr="006148C5">
        <w:rPr>
          <w:sz w:val="20"/>
          <w:lang w:val="fr-FR"/>
        </w:rPr>
        <w:t>formes peuvent répondre à cet AAP.</w:t>
      </w:r>
    </w:p>
    <w:p w14:paraId="275D83B3" w14:textId="6C3EA2F1" w:rsidR="00BC4014" w:rsidRPr="006148C5" w:rsidRDefault="00BC4014" w:rsidP="00BC4014">
      <w:pPr>
        <w:spacing w:before="0" w:after="0"/>
        <w:ind w:firstLine="0"/>
        <w:jc w:val="left"/>
        <w:rPr>
          <w:sz w:val="20"/>
          <w:lang w:val="fr-FR"/>
        </w:rPr>
      </w:pPr>
      <w:r w:rsidRPr="006148C5">
        <w:rPr>
          <w:sz w:val="20"/>
          <w:lang w:val="fr-FR"/>
        </w:rPr>
        <w:t xml:space="preserve">Un porteur peut présenter </w:t>
      </w:r>
      <w:r w:rsidR="007A1C64">
        <w:rPr>
          <w:sz w:val="20"/>
          <w:lang w:val="fr-FR"/>
        </w:rPr>
        <w:t>le même</w:t>
      </w:r>
      <w:r w:rsidR="007A1C64" w:rsidRPr="006148C5">
        <w:rPr>
          <w:sz w:val="20"/>
          <w:lang w:val="fr-FR"/>
        </w:rPr>
        <w:t xml:space="preserve"> </w:t>
      </w:r>
      <w:r w:rsidRPr="006148C5">
        <w:rPr>
          <w:sz w:val="20"/>
          <w:lang w:val="fr-FR"/>
        </w:rPr>
        <w:t>projet deux années de suite, s’il n’est pas financé, mais pas trois.</w:t>
      </w:r>
    </w:p>
    <w:p w14:paraId="09B89F0B" w14:textId="4427D175" w:rsidR="00BC4014" w:rsidRPr="006148C5" w:rsidRDefault="00BC4014" w:rsidP="00BC4014">
      <w:pPr>
        <w:spacing w:before="0" w:after="0"/>
        <w:ind w:firstLine="0"/>
        <w:rPr>
          <w:sz w:val="20"/>
          <w:lang w:val="fr-FR"/>
        </w:rPr>
      </w:pPr>
      <w:r w:rsidRPr="006148C5">
        <w:rPr>
          <w:sz w:val="20"/>
          <w:lang w:val="fr-FR"/>
        </w:rPr>
        <w:t>Les membres de</w:t>
      </w:r>
      <w:r>
        <w:rPr>
          <w:sz w:val="20"/>
          <w:lang w:val="fr-FR"/>
        </w:rPr>
        <w:t xml:space="preserve">s groupes de travail </w:t>
      </w:r>
      <w:r w:rsidRPr="006148C5">
        <w:rPr>
          <w:sz w:val="20"/>
          <w:lang w:val="fr-FR"/>
        </w:rPr>
        <w:t>peuvent déposer une demande.</w:t>
      </w:r>
    </w:p>
    <w:p w14:paraId="0ABA1129" w14:textId="77777777" w:rsidR="00BC4014" w:rsidRPr="006148C5" w:rsidRDefault="00BC4014" w:rsidP="00BC4014">
      <w:pPr>
        <w:spacing w:before="0" w:after="0"/>
        <w:ind w:firstLine="0"/>
        <w:rPr>
          <w:sz w:val="20"/>
          <w:lang w:val="fr-FR"/>
        </w:rPr>
      </w:pPr>
      <w:r w:rsidRPr="006148C5">
        <w:rPr>
          <w:sz w:val="20"/>
          <w:lang w:val="fr-FR"/>
        </w:rPr>
        <w:t>Les demandes peuvent être rédigées en français ou en anglais.</w:t>
      </w:r>
    </w:p>
    <w:p w14:paraId="38B8C763" w14:textId="77777777" w:rsidR="00BC4014" w:rsidRDefault="00BC4014" w:rsidP="001625F4">
      <w:pPr>
        <w:spacing w:before="0" w:after="0"/>
        <w:ind w:firstLine="0"/>
        <w:rPr>
          <w:sz w:val="20"/>
          <w:lang w:val="fr-FR"/>
        </w:rPr>
      </w:pPr>
    </w:p>
    <w:p w14:paraId="1399C46B" w14:textId="03E0A248" w:rsidR="00BC4014" w:rsidRPr="00811393" w:rsidRDefault="00BC4014" w:rsidP="00BC4014">
      <w:pPr>
        <w:spacing w:before="0" w:after="0"/>
        <w:ind w:firstLine="0"/>
        <w:rPr>
          <w:sz w:val="20"/>
          <w:lang w:val="fr-FR"/>
        </w:rPr>
      </w:pPr>
      <w:r w:rsidRPr="00811393">
        <w:rPr>
          <w:sz w:val="20"/>
          <w:lang w:val="fr-FR"/>
        </w:rPr>
        <w:t>Un porteur peut demander un co-financement de l’équipement qu’il souhaite</w:t>
      </w:r>
      <w:r w:rsidR="00B917FC">
        <w:rPr>
          <w:sz w:val="20"/>
          <w:lang w:val="fr-FR"/>
        </w:rPr>
        <w:t xml:space="preserve"> acquérir</w:t>
      </w:r>
      <w:r w:rsidRPr="00811393">
        <w:rPr>
          <w:sz w:val="20"/>
          <w:lang w:val="fr-FR"/>
        </w:rPr>
        <w:t xml:space="preserve">, entre le présent AAP </w:t>
      </w:r>
      <w:hyperlink r:id="rId10" w:history="1">
        <w:r w:rsidRPr="00D36036">
          <w:rPr>
            <w:rStyle w:val="Lienhypertexte"/>
            <w:i/>
            <w:sz w:val="20"/>
            <w:lang w:val="fr-FR"/>
          </w:rPr>
          <w:t>Outils Communs</w:t>
        </w:r>
      </w:hyperlink>
      <w:r w:rsidRPr="00811393">
        <w:rPr>
          <w:sz w:val="20"/>
          <w:lang w:val="fr-FR"/>
        </w:rPr>
        <w:t xml:space="preserve"> et l’AAP </w:t>
      </w:r>
      <w:hyperlink r:id="rId11" w:history="1">
        <w:r w:rsidR="00D36036" w:rsidRPr="00D36036">
          <w:rPr>
            <w:rStyle w:val="Lienhypertexte"/>
            <w:i/>
            <w:sz w:val="20"/>
            <w:lang w:val="fr-FR"/>
          </w:rPr>
          <w:t>Soutien à un projet pédagogique</w:t>
        </w:r>
      </w:hyperlink>
      <w:r w:rsidRPr="00811393">
        <w:rPr>
          <w:sz w:val="20"/>
          <w:lang w:val="fr-FR"/>
        </w:rPr>
        <w:t xml:space="preserve"> sous réserve que les deux conditions suivantes soient remplies</w:t>
      </w:r>
      <w:r w:rsidR="00B76E04">
        <w:rPr>
          <w:sz w:val="20"/>
          <w:lang w:val="fr-FR"/>
        </w:rPr>
        <w:t> </w:t>
      </w:r>
      <w:r w:rsidRPr="00811393">
        <w:rPr>
          <w:sz w:val="20"/>
          <w:lang w:val="fr-FR"/>
        </w:rPr>
        <w:t xml:space="preserve">: </w:t>
      </w:r>
    </w:p>
    <w:p w14:paraId="0D110B1A" w14:textId="77777777" w:rsidR="00BC4014" w:rsidRPr="00811393" w:rsidRDefault="00BC4014" w:rsidP="00BC4014">
      <w:pPr>
        <w:spacing w:before="0" w:after="0"/>
        <w:ind w:firstLine="0"/>
        <w:rPr>
          <w:sz w:val="20"/>
          <w:lang w:val="fr-FR"/>
        </w:rPr>
      </w:pPr>
      <w:r w:rsidRPr="00811393">
        <w:rPr>
          <w:sz w:val="20"/>
          <w:lang w:val="fr-FR"/>
        </w:rPr>
        <w:t xml:space="preserve">- Remplir les demandes pour les deux AAP </w:t>
      </w:r>
    </w:p>
    <w:p w14:paraId="61E389D5" w14:textId="77777777" w:rsidR="00BC4014" w:rsidRPr="006148C5" w:rsidRDefault="00BC4014" w:rsidP="00BC4014">
      <w:pPr>
        <w:spacing w:before="0" w:after="0"/>
        <w:ind w:firstLine="0"/>
        <w:rPr>
          <w:sz w:val="20"/>
          <w:lang w:val="fr-FR"/>
        </w:rPr>
      </w:pPr>
      <w:r w:rsidRPr="00811393">
        <w:rPr>
          <w:sz w:val="20"/>
          <w:lang w:val="fr-FR"/>
        </w:rPr>
        <w:t>- S’engager à mettre le matériel demandé dans les deux AAP à disposition des activités d’enseignement.</w:t>
      </w:r>
      <w:r w:rsidRPr="006148C5">
        <w:rPr>
          <w:sz w:val="20"/>
          <w:lang w:val="fr-FR"/>
        </w:rPr>
        <w:t xml:space="preserve"> </w:t>
      </w:r>
    </w:p>
    <w:p w14:paraId="320E4DBA" w14:textId="77777777" w:rsidR="00BC4014" w:rsidRDefault="00BC4014" w:rsidP="001625F4">
      <w:pPr>
        <w:spacing w:before="0" w:after="0"/>
        <w:ind w:firstLine="0"/>
        <w:rPr>
          <w:sz w:val="20"/>
          <w:lang w:val="fr-FR"/>
        </w:rPr>
      </w:pPr>
    </w:p>
    <w:p w14:paraId="30D88073" w14:textId="67B6C4AB" w:rsidR="00BC4014" w:rsidRPr="006148C5" w:rsidRDefault="00BC4014" w:rsidP="00BC4014">
      <w:pPr>
        <w:spacing w:before="0" w:after="0"/>
        <w:ind w:firstLine="0"/>
        <w:rPr>
          <w:b/>
          <w:color w:val="008000"/>
          <w:sz w:val="20"/>
          <w:lang w:val="fr-FR"/>
        </w:rPr>
      </w:pPr>
      <w:r w:rsidRPr="006148C5">
        <w:rPr>
          <w:b/>
          <w:color w:val="008000"/>
          <w:sz w:val="20"/>
          <w:lang w:val="fr-FR"/>
        </w:rPr>
        <w:t>Nous suggérons fortement aux porteurs de projet de se concerter avec les équipes utilisatrices et les plateformes concernées pour harmoniser leurs demandes avec les équipements déjà disponibles</w:t>
      </w:r>
      <w:r w:rsidR="00B917FC">
        <w:rPr>
          <w:b/>
          <w:color w:val="008000"/>
          <w:sz w:val="20"/>
          <w:lang w:val="fr-FR"/>
        </w:rPr>
        <w:t>, les projets déposés à cet AAP</w:t>
      </w:r>
      <w:r w:rsidRPr="006148C5">
        <w:rPr>
          <w:b/>
          <w:color w:val="008000"/>
          <w:sz w:val="20"/>
          <w:lang w:val="fr-FR"/>
        </w:rPr>
        <w:t xml:space="preserve"> et les besoins existants.</w:t>
      </w:r>
    </w:p>
    <w:p w14:paraId="1BFD47F6" w14:textId="77777777" w:rsidR="00BC4014" w:rsidRDefault="00BC4014" w:rsidP="001625F4">
      <w:pPr>
        <w:spacing w:before="0" w:after="0"/>
        <w:ind w:firstLine="0"/>
        <w:rPr>
          <w:sz w:val="20"/>
          <w:lang w:val="fr-FR"/>
        </w:rPr>
      </w:pPr>
    </w:p>
    <w:p w14:paraId="1A1F57C1" w14:textId="4AF55B30" w:rsidR="00DC3AFF" w:rsidRPr="006148C5" w:rsidRDefault="001625F4" w:rsidP="001625F4">
      <w:pPr>
        <w:spacing w:before="0" w:after="0"/>
        <w:ind w:firstLine="0"/>
        <w:rPr>
          <w:sz w:val="20"/>
          <w:lang w:val="fr-FR"/>
        </w:rPr>
      </w:pPr>
      <w:r w:rsidRPr="006148C5">
        <w:rPr>
          <w:sz w:val="20"/>
          <w:lang w:val="fr-FR"/>
        </w:rPr>
        <w:t xml:space="preserve">Les demandes de financement d’équipement seront instruites par le Groupe de Travail "Infrastructures" (collecte, expertise par des </w:t>
      </w:r>
      <w:r w:rsidR="00634EFC" w:rsidRPr="006148C5">
        <w:rPr>
          <w:sz w:val="20"/>
          <w:lang w:val="fr-FR"/>
        </w:rPr>
        <w:t xml:space="preserve">rapporteurs </w:t>
      </w:r>
      <w:r w:rsidRPr="006148C5">
        <w:rPr>
          <w:sz w:val="20"/>
          <w:lang w:val="fr-FR"/>
        </w:rPr>
        <w:t>internes, proposition de classement). Le classement établi par le Groupe de Travail "Infrastructures" sera examiné par le Comité de Pilotage qui procèdera à la sélection finale des projets.</w:t>
      </w:r>
    </w:p>
    <w:p w14:paraId="10E22C09" w14:textId="77777777" w:rsidR="009623CC" w:rsidRPr="006148C5" w:rsidRDefault="009623CC" w:rsidP="00DC3AFF">
      <w:pPr>
        <w:spacing w:before="0" w:after="0"/>
        <w:ind w:firstLine="0"/>
        <w:rPr>
          <w:sz w:val="20"/>
          <w:lang w:val="fr-FR"/>
        </w:rPr>
      </w:pPr>
    </w:p>
    <w:p w14:paraId="0D9C43F1" w14:textId="77777777" w:rsidR="00B4020A" w:rsidRDefault="00C071F6" w:rsidP="009623CC">
      <w:pPr>
        <w:spacing w:before="0" w:after="0"/>
        <w:ind w:firstLine="0"/>
        <w:rPr>
          <w:sz w:val="20"/>
          <w:lang w:val="fr-FR"/>
        </w:rPr>
      </w:pPr>
      <w:r w:rsidRPr="00811393">
        <w:rPr>
          <w:b/>
          <w:sz w:val="20"/>
          <w:lang w:val="fr-FR"/>
        </w:rPr>
        <w:t>A noter</w:t>
      </w:r>
      <w:r w:rsidR="00B4020A">
        <w:rPr>
          <w:sz w:val="20"/>
          <w:lang w:val="fr-FR"/>
        </w:rPr>
        <w:t> :</w:t>
      </w:r>
    </w:p>
    <w:p w14:paraId="6247ADC1" w14:textId="65CB6988" w:rsidR="001C63AB" w:rsidRDefault="00B4020A" w:rsidP="009623CC">
      <w:pPr>
        <w:spacing w:before="0" w:after="0"/>
        <w:ind w:firstLine="0"/>
        <w:rPr>
          <w:sz w:val="20"/>
          <w:lang w:val="fr-FR"/>
        </w:rPr>
      </w:pPr>
      <w:r>
        <w:rPr>
          <w:sz w:val="20"/>
          <w:lang w:val="fr-FR"/>
        </w:rPr>
        <w:t xml:space="preserve">- </w:t>
      </w:r>
      <w:r w:rsidR="009623CC" w:rsidRPr="006148C5">
        <w:rPr>
          <w:sz w:val="20"/>
          <w:lang w:val="fr-FR"/>
        </w:rPr>
        <w:t xml:space="preserve">Les équipements acquis dans le cadre de cet AAP Outils communs devront être ouverts et accessibles </w:t>
      </w:r>
      <w:r w:rsidR="002D5C1D" w:rsidRPr="006148C5">
        <w:rPr>
          <w:sz w:val="20"/>
          <w:lang w:val="fr-FR"/>
        </w:rPr>
        <w:t xml:space="preserve">à l’ensemble des équipes </w:t>
      </w:r>
      <w:r w:rsidR="00656D9E">
        <w:rPr>
          <w:sz w:val="20"/>
          <w:lang w:val="fr-FR"/>
        </w:rPr>
        <w:t>SPS</w:t>
      </w:r>
      <w:r w:rsidR="009623CC" w:rsidRPr="006148C5">
        <w:rPr>
          <w:sz w:val="20"/>
          <w:lang w:val="fr-FR"/>
        </w:rPr>
        <w:t>.</w:t>
      </w:r>
      <w:r w:rsidR="00C071F6" w:rsidRPr="006148C5">
        <w:rPr>
          <w:sz w:val="20"/>
          <w:lang w:val="fr-FR"/>
        </w:rPr>
        <w:t xml:space="preserve"> </w:t>
      </w:r>
    </w:p>
    <w:p w14:paraId="16A3EDC7" w14:textId="2918EEC5" w:rsidR="00B4020A" w:rsidRDefault="00B4020A" w:rsidP="009623CC">
      <w:pPr>
        <w:spacing w:before="0" w:after="0"/>
        <w:ind w:firstLine="0"/>
        <w:rPr>
          <w:sz w:val="20"/>
          <w:lang w:val="fr-FR"/>
        </w:rPr>
      </w:pPr>
      <w:r>
        <w:rPr>
          <w:sz w:val="20"/>
          <w:lang w:val="fr-FR"/>
        </w:rPr>
        <w:t>- Les porteurs des projets sélectionnés s’engagent à nous fournir</w:t>
      </w:r>
      <w:r w:rsidR="00901F99">
        <w:rPr>
          <w:sz w:val="20"/>
          <w:lang w:val="fr-FR"/>
        </w:rPr>
        <w:t xml:space="preserve"> </w:t>
      </w:r>
      <w:r w:rsidR="005C2829">
        <w:rPr>
          <w:sz w:val="20"/>
          <w:lang w:val="fr-FR"/>
        </w:rPr>
        <w:t xml:space="preserve">sur demande </w:t>
      </w:r>
      <w:r>
        <w:rPr>
          <w:sz w:val="20"/>
          <w:lang w:val="fr-FR"/>
        </w:rPr>
        <w:t>un rapport</w:t>
      </w:r>
      <w:r w:rsidR="00901F99">
        <w:rPr>
          <w:sz w:val="20"/>
          <w:lang w:val="fr-FR"/>
        </w:rPr>
        <w:t xml:space="preserve"> financier (</w:t>
      </w:r>
      <w:r w:rsidR="00EB1479">
        <w:rPr>
          <w:sz w:val="20"/>
          <w:lang w:val="fr-FR"/>
        </w:rPr>
        <w:t>coût final</w:t>
      </w:r>
      <w:r w:rsidR="00901F99">
        <w:rPr>
          <w:sz w:val="20"/>
          <w:lang w:val="fr-FR"/>
        </w:rPr>
        <w:t xml:space="preserve"> facturé de l’équipement acquis,</w:t>
      </w:r>
      <w:r w:rsidR="00831CC8">
        <w:rPr>
          <w:sz w:val="20"/>
          <w:lang w:val="fr-FR"/>
        </w:rPr>
        <w:t xml:space="preserve"> co-financements réalisés</w:t>
      </w:r>
      <w:r w:rsidR="00901F99">
        <w:rPr>
          <w:sz w:val="20"/>
          <w:lang w:val="fr-FR"/>
        </w:rPr>
        <w:t>) et scientifique (utilisation de l’</w:t>
      </w:r>
      <w:r w:rsidR="00831CC8">
        <w:rPr>
          <w:sz w:val="20"/>
          <w:lang w:val="fr-FR"/>
        </w:rPr>
        <w:t>équipem</w:t>
      </w:r>
      <w:r w:rsidR="00901F99">
        <w:rPr>
          <w:sz w:val="20"/>
          <w:lang w:val="fr-FR"/>
        </w:rPr>
        <w:t>ent)</w:t>
      </w:r>
      <w:r w:rsidR="00086B1E">
        <w:rPr>
          <w:sz w:val="20"/>
          <w:lang w:val="fr-FR"/>
        </w:rPr>
        <w:t xml:space="preserve"> selon une</w:t>
      </w:r>
      <w:r w:rsidR="00901F99">
        <w:rPr>
          <w:sz w:val="20"/>
          <w:lang w:val="fr-FR"/>
        </w:rPr>
        <w:t xml:space="preserve"> </w:t>
      </w:r>
      <w:r>
        <w:rPr>
          <w:sz w:val="20"/>
          <w:lang w:val="fr-FR"/>
        </w:rPr>
        <w:t>trame fournie</w:t>
      </w:r>
      <w:r w:rsidR="00086B1E">
        <w:rPr>
          <w:sz w:val="20"/>
          <w:lang w:val="fr-FR"/>
        </w:rPr>
        <w:t xml:space="preserve"> </w:t>
      </w:r>
      <w:r w:rsidR="00901F99">
        <w:rPr>
          <w:sz w:val="20"/>
          <w:lang w:val="fr-FR"/>
        </w:rPr>
        <w:t xml:space="preserve">par SPS. Ces données </w:t>
      </w:r>
      <w:r w:rsidR="00086B1E">
        <w:rPr>
          <w:sz w:val="20"/>
          <w:lang w:val="fr-FR"/>
        </w:rPr>
        <w:t>seront inclu</w:t>
      </w:r>
      <w:r w:rsidR="004516AD">
        <w:rPr>
          <w:sz w:val="20"/>
          <w:lang w:val="fr-FR"/>
        </w:rPr>
        <w:t>s</w:t>
      </w:r>
      <w:r w:rsidR="00086B1E">
        <w:rPr>
          <w:sz w:val="20"/>
          <w:lang w:val="fr-FR"/>
        </w:rPr>
        <w:t>es</w:t>
      </w:r>
      <w:r w:rsidR="00831CC8">
        <w:rPr>
          <w:sz w:val="20"/>
          <w:lang w:val="fr-FR"/>
        </w:rPr>
        <w:t xml:space="preserve"> </w:t>
      </w:r>
      <w:r w:rsidR="00086B1E">
        <w:rPr>
          <w:sz w:val="20"/>
          <w:lang w:val="fr-FR"/>
        </w:rPr>
        <w:t>dans</w:t>
      </w:r>
      <w:r w:rsidR="00831CC8">
        <w:rPr>
          <w:sz w:val="20"/>
          <w:lang w:val="fr-FR"/>
        </w:rPr>
        <w:t xml:space="preserve"> le rapport d’activité </w:t>
      </w:r>
      <w:r w:rsidR="00766474" w:rsidRPr="000315FF">
        <w:rPr>
          <w:sz w:val="20"/>
          <w:u w:val="single"/>
          <w:lang w:val="fr-FR"/>
        </w:rPr>
        <w:t>bis</w:t>
      </w:r>
      <w:r w:rsidR="00831CC8" w:rsidRPr="000315FF">
        <w:rPr>
          <w:sz w:val="20"/>
          <w:u w:val="single"/>
          <w:lang w:val="fr-FR"/>
        </w:rPr>
        <w:t>annuel</w:t>
      </w:r>
      <w:r w:rsidR="00831CC8">
        <w:rPr>
          <w:sz w:val="20"/>
          <w:lang w:val="fr-FR"/>
        </w:rPr>
        <w:t xml:space="preserve"> de SPS. </w:t>
      </w:r>
      <w:r w:rsidR="00450CA7">
        <w:rPr>
          <w:sz w:val="20"/>
          <w:lang w:val="fr-FR"/>
        </w:rPr>
        <w:t xml:space="preserve"> </w:t>
      </w:r>
    </w:p>
    <w:p w14:paraId="118C0574" w14:textId="12CEDDB4" w:rsidR="00811393" w:rsidRDefault="00811393" w:rsidP="009623CC">
      <w:pPr>
        <w:spacing w:before="0" w:after="0"/>
        <w:ind w:firstLine="0"/>
        <w:rPr>
          <w:sz w:val="20"/>
          <w:lang w:val="fr-FR"/>
        </w:rPr>
      </w:pPr>
    </w:p>
    <w:p w14:paraId="251C08C0" w14:textId="5E95A99F" w:rsidR="00831CC8" w:rsidRDefault="000315FF" w:rsidP="009623CC">
      <w:pPr>
        <w:spacing w:before="0" w:after="0"/>
        <w:ind w:firstLine="0"/>
        <w:rPr>
          <w:sz w:val="20"/>
          <w:lang w:val="fr-FR"/>
        </w:rPr>
      </w:pPr>
      <w:r w:rsidRPr="00AC186A">
        <w:rPr>
          <w:b/>
          <w:sz w:val="20"/>
          <w:lang w:val="fr-FR"/>
        </w:rPr>
        <w:t>Contact </w:t>
      </w:r>
      <w:r>
        <w:rPr>
          <w:sz w:val="20"/>
          <w:lang w:val="fr-FR"/>
        </w:rPr>
        <w:t xml:space="preserve">: </w:t>
      </w:r>
      <w:r w:rsidRPr="000315FF">
        <w:rPr>
          <w:sz w:val="20"/>
          <w:lang w:val="fr-FR"/>
        </w:rPr>
        <w:t>infrastructures-sps@inra</w:t>
      </w:r>
      <w:r w:rsidR="00151F00">
        <w:rPr>
          <w:sz w:val="20"/>
          <w:lang w:val="fr-FR"/>
        </w:rPr>
        <w:t>e</w:t>
      </w:r>
      <w:r w:rsidRPr="000315FF">
        <w:rPr>
          <w:sz w:val="20"/>
          <w:lang w:val="fr-FR"/>
        </w:rPr>
        <w:t>.fr</w:t>
      </w:r>
    </w:p>
    <w:p w14:paraId="0A545CAA" w14:textId="77777777" w:rsidR="000315FF" w:rsidRPr="006148C5" w:rsidRDefault="000315FF" w:rsidP="009623CC">
      <w:pPr>
        <w:spacing w:before="0" w:after="0"/>
        <w:ind w:firstLine="0"/>
        <w:rPr>
          <w:sz w:val="20"/>
          <w:lang w:val="fr-FR"/>
        </w:rPr>
      </w:pPr>
    </w:p>
    <w:p w14:paraId="1863B34C" w14:textId="420E7926" w:rsidR="00296330" w:rsidRPr="006148C5" w:rsidRDefault="00296330" w:rsidP="00296330">
      <w:pPr>
        <w:ind w:right="848" w:firstLine="0"/>
        <w:rPr>
          <w:b/>
          <w:sz w:val="20"/>
          <w:lang w:val="fr-FR"/>
        </w:rPr>
      </w:pPr>
      <w:r w:rsidRPr="006148C5">
        <w:rPr>
          <w:b/>
          <w:sz w:val="20"/>
          <w:u w:val="single"/>
          <w:lang w:val="fr-FR"/>
        </w:rPr>
        <w:t>Attention</w:t>
      </w:r>
      <w:r w:rsidR="00211B84">
        <w:rPr>
          <w:b/>
          <w:sz w:val="20"/>
          <w:u w:val="single"/>
          <w:lang w:val="fr-FR"/>
        </w:rPr>
        <w:t xml:space="preserve"> </w:t>
      </w:r>
      <w:r w:rsidRPr="006148C5">
        <w:rPr>
          <w:b/>
          <w:sz w:val="20"/>
          <w:lang w:val="fr-FR"/>
        </w:rPr>
        <w:t>:</w:t>
      </w:r>
    </w:p>
    <w:p w14:paraId="43E235EA" w14:textId="3860DB64" w:rsidR="00296330" w:rsidRPr="006148C5" w:rsidRDefault="001625F4" w:rsidP="00296330">
      <w:pPr>
        <w:spacing w:before="0" w:after="0"/>
        <w:ind w:right="848" w:firstLine="0"/>
        <w:rPr>
          <w:b/>
          <w:sz w:val="20"/>
          <w:lang w:val="fr-FR"/>
        </w:rPr>
      </w:pPr>
      <w:r w:rsidRPr="006148C5">
        <w:rPr>
          <w:b/>
          <w:sz w:val="20"/>
          <w:lang w:val="fr-FR"/>
        </w:rPr>
        <w:t>Vous devez renommer ce fichier selon le modèle suivant</w:t>
      </w:r>
      <w:r w:rsidR="001C63AB" w:rsidRPr="006148C5">
        <w:rPr>
          <w:b/>
          <w:sz w:val="20"/>
          <w:lang w:val="fr-FR"/>
        </w:rPr>
        <w:t xml:space="preserve"> et </w:t>
      </w:r>
      <w:r w:rsidR="008E6695">
        <w:rPr>
          <w:b/>
          <w:sz w:val="20"/>
          <w:lang w:val="fr-FR"/>
        </w:rPr>
        <w:t>le transmettre</w:t>
      </w:r>
      <w:r w:rsidR="001C63AB" w:rsidRPr="006148C5">
        <w:rPr>
          <w:b/>
          <w:sz w:val="20"/>
          <w:lang w:val="fr-FR"/>
        </w:rPr>
        <w:t xml:space="preserve"> en format </w:t>
      </w:r>
      <w:proofErr w:type="spellStart"/>
      <w:r w:rsidR="001C63AB" w:rsidRPr="006148C5">
        <w:rPr>
          <w:b/>
          <w:sz w:val="20"/>
          <w:lang w:val="fr-FR"/>
        </w:rPr>
        <w:t>pdf</w:t>
      </w:r>
      <w:proofErr w:type="spellEnd"/>
      <w:r w:rsidR="001C63AB" w:rsidRPr="006148C5">
        <w:rPr>
          <w:b/>
          <w:sz w:val="20"/>
          <w:lang w:val="fr-FR"/>
        </w:rPr>
        <w:t>.</w:t>
      </w:r>
    </w:p>
    <w:p w14:paraId="6E75F360" w14:textId="1DAE600D" w:rsidR="00344E4F" w:rsidRPr="006148C5" w:rsidRDefault="001625F4" w:rsidP="00AC186A">
      <w:pPr>
        <w:spacing w:before="0" w:after="0"/>
        <w:ind w:right="848" w:firstLine="0"/>
        <w:rPr>
          <w:sz w:val="20"/>
          <w:lang w:val="fr-FR"/>
        </w:rPr>
      </w:pPr>
      <w:r w:rsidRPr="006148C5">
        <w:rPr>
          <w:b/>
          <w:sz w:val="20"/>
          <w:lang w:val="fr-FR"/>
        </w:rPr>
        <w:t>“</w:t>
      </w:r>
      <w:r w:rsidR="000A79F6">
        <w:rPr>
          <w:b/>
          <w:sz w:val="20"/>
          <w:lang w:val="fr-FR"/>
        </w:rPr>
        <w:t>20</w:t>
      </w:r>
      <w:r w:rsidR="005B122F">
        <w:rPr>
          <w:b/>
          <w:sz w:val="20"/>
          <w:lang w:val="fr-FR"/>
        </w:rPr>
        <w:t>2</w:t>
      </w:r>
      <w:r w:rsidR="007C415F">
        <w:rPr>
          <w:b/>
          <w:sz w:val="20"/>
          <w:lang w:val="fr-FR"/>
        </w:rPr>
        <w:t>4</w:t>
      </w:r>
      <w:r w:rsidR="00A93A82" w:rsidRPr="006148C5">
        <w:rPr>
          <w:b/>
          <w:sz w:val="20"/>
          <w:lang w:val="fr-FR"/>
        </w:rPr>
        <w:t>_</w:t>
      </w:r>
      <w:r w:rsidR="000A79F6">
        <w:rPr>
          <w:b/>
          <w:sz w:val="20"/>
          <w:lang w:val="fr-FR"/>
        </w:rPr>
        <w:t>AAP_Outils_</w:t>
      </w:r>
      <w:r w:rsidR="00142C89" w:rsidRPr="006148C5">
        <w:rPr>
          <w:b/>
          <w:sz w:val="20"/>
          <w:lang w:val="fr-FR"/>
        </w:rPr>
        <w:t>Communs_</w:t>
      </w:r>
      <w:r w:rsidR="00612899" w:rsidRPr="006148C5">
        <w:rPr>
          <w:b/>
          <w:sz w:val="20"/>
          <w:lang w:val="fr-FR"/>
        </w:rPr>
        <w:t>Nom du Porteur</w:t>
      </w:r>
      <w:r w:rsidR="00296330" w:rsidRPr="006148C5">
        <w:rPr>
          <w:b/>
          <w:sz w:val="20"/>
          <w:lang w:val="fr-FR"/>
        </w:rPr>
        <w:t>”</w:t>
      </w:r>
    </w:p>
    <w:p w14:paraId="1F954027" w14:textId="77777777" w:rsidR="00C56783" w:rsidRPr="006148C5" w:rsidRDefault="005A1501" w:rsidP="0096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32"/>
          <w:szCs w:val="32"/>
          <w:lang w:val="fr-FR"/>
        </w:rPr>
      </w:pPr>
      <w:r w:rsidRPr="006148C5">
        <w:rPr>
          <w:lang w:val="fr-FR"/>
        </w:rPr>
        <w:br w:type="page"/>
      </w:r>
      <w:r w:rsidR="00C56783" w:rsidRPr="006148C5">
        <w:rPr>
          <w:b/>
          <w:sz w:val="32"/>
          <w:szCs w:val="32"/>
          <w:lang w:val="fr-FR"/>
        </w:rPr>
        <w:lastRenderedPageBreak/>
        <w:t>Part</w:t>
      </w:r>
      <w:r w:rsidR="001625F4" w:rsidRPr="006148C5">
        <w:rPr>
          <w:b/>
          <w:sz w:val="32"/>
          <w:szCs w:val="32"/>
          <w:lang w:val="fr-FR"/>
        </w:rPr>
        <w:t>ie</w:t>
      </w:r>
      <w:r w:rsidR="00C56783" w:rsidRPr="006148C5">
        <w:rPr>
          <w:b/>
          <w:sz w:val="32"/>
          <w:szCs w:val="32"/>
          <w:lang w:val="fr-FR"/>
        </w:rPr>
        <w:t xml:space="preserve"> 2</w:t>
      </w:r>
    </w:p>
    <w:p w14:paraId="3BCAD35D" w14:textId="70C2FA2F" w:rsidR="00C56783" w:rsidRDefault="00C56783" w:rsidP="00B579B8">
      <w:pPr>
        <w:ind w:firstLine="0"/>
        <w:rPr>
          <w:lang w:val="fr-FR"/>
        </w:rPr>
      </w:pPr>
    </w:p>
    <w:p w14:paraId="68E5A2AF" w14:textId="77777777" w:rsidR="00CE43CF" w:rsidRPr="006148C5" w:rsidRDefault="00CE43CF" w:rsidP="00CE43CF">
      <w:pPr>
        <w:ind w:right="848" w:firstLine="0"/>
        <w:rPr>
          <w:b/>
          <w:sz w:val="20"/>
          <w:lang w:val="fr-FR"/>
        </w:rPr>
      </w:pPr>
      <w:r w:rsidRPr="006148C5">
        <w:rPr>
          <w:b/>
          <w:sz w:val="20"/>
          <w:lang w:val="fr-FR"/>
        </w:rPr>
        <w:t xml:space="preserve">Titre du projet : </w:t>
      </w:r>
      <w:r w:rsidRPr="006148C5">
        <w:rPr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bookmarkStart w:id="0" w:name="projet_titre"/>
      <w:r w:rsidRPr="00CE43CF">
        <w:rPr>
          <w:b/>
          <w:sz w:val="20"/>
          <w:lang w:val="fr-FR"/>
        </w:rPr>
        <w:instrText xml:space="preserve"> FORMTEXT </w:instrText>
      </w:r>
      <w:r w:rsidRPr="006148C5">
        <w:rPr>
          <w:b/>
          <w:sz w:val="20"/>
        </w:rPr>
      </w:r>
      <w:r w:rsidRPr="006148C5">
        <w:rPr>
          <w:b/>
          <w:sz w:val="20"/>
        </w:rPr>
        <w:fldChar w:fldCharType="separate"/>
      </w:r>
      <w:r w:rsidRPr="006148C5">
        <w:rPr>
          <w:b/>
          <w:sz w:val="20"/>
        </w:rPr>
        <w:t> </w:t>
      </w:r>
      <w:r w:rsidRPr="006148C5">
        <w:rPr>
          <w:b/>
          <w:sz w:val="20"/>
        </w:rPr>
        <w:t> </w:t>
      </w:r>
      <w:r w:rsidRPr="006148C5">
        <w:rPr>
          <w:b/>
          <w:sz w:val="20"/>
        </w:rPr>
        <w:t> </w:t>
      </w:r>
      <w:r w:rsidRPr="006148C5">
        <w:rPr>
          <w:b/>
          <w:sz w:val="20"/>
        </w:rPr>
        <w:t> </w:t>
      </w:r>
      <w:r w:rsidRPr="006148C5">
        <w:rPr>
          <w:b/>
          <w:sz w:val="20"/>
        </w:rPr>
        <w:t> </w:t>
      </w:r>
      <w:r w:rsidRPr="006148C5">
        <w:rPr>
          <w:b/>
          <w:sz w:val="20"/>
        </w:rPr>
        <w:fldChar w:fldCharType="end"/>
      </w:r>
      <w:bookmarkEnd w:id="0"/>
    </w:p>
    <w:p w14:paraId="4C9F156D" w14:textId="77777777" w:rsidR="00CE43CF" w:rsidRPr="006148C5" w:rsidRDefault="00CE43CF" w:rsidP="00CE43CF">
      <w:pPr>
        <w:ind w:right="848" w:firstLine="0"/>
        <w:rPr>
          <w:b/>
          <w:sz w:val="20"/>
          <w:lang w:val="fr-FR"/>
        </w:rPr>
      </w:pPr>
      <w:r w:rsidRPr="006148C5">
        <w:rPr>
          <w:b/>
          <w:sz w:val="20"/>
          <w:lang w:val="fr-FR"/>
        </w:rPr>
        <w:t xml:space="preserve">Acronyme (éventuellement) : </w:t>
      </w:r>
      <w:r w:rsidRPr="006148C5">
        <w:rPr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6148C5">
        <w:rPr>
          <w:b/>
          <w:sz w:val="20"/>
          <w:lang w:val="fr-FR"/>
        </w:rPr>
        <w:instrText xml:space="preserve"> FORMTEXT </w:instrText>
      </w:r>
      <w:r w:rsidRPr="006148C5">
        <w:rPr>
          <w:b/>
          <w:sz w:val="20"/>
        </w:rPr>
      </w:r>
      <w:r w:rsidRPr="006148C5">
        <w:rPr>
          <w:b/>
          <w:sz w:val="20"/>
        </w:rPr>
        <w:fldChar w:fldCharType="separate"/>
      </w:r>
      <w:r w:rsidRPr="006148C5">
        <w:rPr>
          <w:b/>
          <w:sz w:val="20"/>
        </w:rPr>
        <w:t> </w:t>
      </w:r>
      <w:r w:rsidRPr="006148C5">
        <w:rPr>
          <w:b/>
          <w:sz w:val="20"/>
        </w:rPr>
        <w:t> </w:t>
      </w:r>
      <w:r w:rsidRPr="006148C5">
        <w:rPr>
          <w:b/>
          <w:sz w:val="20"/>
        </w:rPr>
        <w:t> </w:t>
      </w:r>
      <w:r w:rsidRPr="006148C5">
        <w:rPr>
          <w:b/>
          <w:sz w:val="20"/>
        </w:rPr>
        <w:t> </w:t>
      </w:r>
      <w:r w:rsidRPr="006148C5">
        <w:rPr>
          <w:b/>
          <w:sz w:val="20"/>
        </w:rPr>
        <w:t> </w:t>
      </w:r>
      <w:r w:rsidRPr="006148C5">
        <w:rPr>
          <w:b/>
          <w:sz w:val="20"/>
        </w:rPr>
        <w:fldChar w:fldCharType="end"/>
      </w:r>
    </w:p>
    <w:p w14:paraId="0E05C81F" w14:textId="77777777" w:rsidR="00CE43CF" w:rsidRPr="006148C5" w:rsidRDefault="00CE43CF" w:rsidP="00CE43CF">
      <w:pPr>
        <w:ind w:right="848" w:firstLine="0"/>
        <w:rPr>
          <w:b/>
          <w:sz w:val="20"/>
          <w:lang w:val="fr-FR"/>
        </w:rPr>
      </w:pPr>
      <w:r w:rsidRPr="006148C5">
        <w:rPr>
          <w:b/>
          <w:sz w:val="20"/>
          <w:lang w:val="fr-FR"/>
        </w:rPr>
        <w:t xml:space="preserve">Nature de l’équipement demandé (microscope XX, </w:t>
      </w:r>
      <w:r>
        <w:rPr>
          <w:b/>
          <w:sz w:val="20"/>
          <w:lang w:val="fr-FR"/>
        </w:rPr>
        <w:t>…)</w:t>
      </w:r>
      <w:r w:rsidRPr="006148C5">
        <w:rPr>
          <w:b/>
          <w:sz w:val="20"/>
          <w:lang w:val="fr-FR"/>
        </w:rPr>
        <w:t xml:space="preserve">: </w:t>
      </w:r>
      <w:r w:rsidRPr="006148C5">
        <w:rPr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6148C5">
        <w:rPr>
          <w:b/>
          <w:sz w:val="20"/>
          <w:lang w:val="fr-FR"/>
        </w:rPr>
        <w:instrText xml:space="preserve"> FORMTEXT </w:instrText>
      </w:r>
      <w:r w:rsidRPr="006148C5">
        <w:rPr>
          <w:b/>
          <w:sz w:val="20"/>
        </w:rPr>
      </w:r>
      <w:r w:rsidRPr="006148C5">
        <w:rPr>
          <w:b/>
          <w:sz w:val="20"/>
        </w:rPr>
        <w:fldChar w:fldCharType="separate"/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sz w:val="20"/>
        </w:rPr>
        <w:fldChar w:fldCharType="end"/>
      </w:r>
    </w:p>
    <w:p w14:paraId="0EDB18B8" w14:textId="77777777" w:rsidR="00CE43CF" w:rsidRPr="006148C5" w:rsidRDefault="00CE43CF" w:rsidP="00CE43CF">
      <w:pPr>
        <w:ind w:right="848" w:firstLine="0"/>
        <w:rPr>
          <w:b/>
          <w:sz w:val="20"/>
          <w:lang w:val="fr-FR"/>
        </w:rPr>
      </w:pPr>
      <w:r w:rsidRPr="006148C5">
        <w:rPr>
          <w:b/>
          <w:sz w:val="20"/>
          <w:lang w:val="fr-FR"/>
        </w:rPr>
        <w:t xml:space="preserve">Mots clefs : </w:t>
      </w:r>
      <w:r w:rsidRPr="006148C5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6148C5">
        <w:rPr>
          <w:rFonts w:ascii="Calibri" w:hAnsi="Calibri"/>
          <w:b/>
          <w:sz w:val="20"/>
          <w:lang w:val="fr-FR"/>
        </w:rPr>
        <w:instrText xml:space="preserve"> FORMTEXT </w:instrText>
      </w:r>
      <w:r w:rsidRPr="006148C5">
        <w:rPr>
          <w:rFonts w:ascii="Calibri" w:hAnsi="Calibri"/>
          <w:b/>
          <w:sz w:val="20"/>
        </w:rPr>
      </w:r>
      <w:r w:rsidRPr="006148C5">
        <w:rPr>
          <w:rFonts w:ascii="Calibri" w:hAnsi="Calibri"/>
          <w:b/>
          <w:sz w:val="20"/>
        </w:rPr>
        <w:fldChar w:fldCharType="separate"/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rFonts w:ascii="Calibri" w:hAnsi="Calibri"/>
          <w:b/>
          <w:sz w:val="20"/>
        </w:rPr>
        <w:fldChar w:fldCharType="end"/>
      </w:r>
    </w:p>
    <w:p w14:paraId="064FFAF4" w14:textId="00CFD4DF" w:rsidR="00CE43CF" w:rsidRPr="006148C5" w:rsidRDefault="00CE43CF" w:rsidP="00CE43CF">
      <w:pPr>
        <w:spacing w:before="240"/>
        <w:ind w:firstLine="0"/>
        <w:rPr>
          <w:b/>
          <w:sz w:val="20"/>
          <w:lang w:val="fr-FR"/>
        </w:rPr>
      </w:pPr>
      <w:r w:rsidRPr="006148C5">
        <w:rPr>
          <w:b/>
          <w:sz w:val="20"/>
          <w:lang w:val="fr-FR"/>
        </w:rPr>
        <w:t xml:space="preserve">Coordinateur(s) scientifique(s) </w:t>
      </w:r>
      <w:r w:rsidRPr="006148C5">
        <w:rPr>
          <w:sz w:val="20"/>
          <w:lang w:val="fr-FR"/>
        </w:rPr>
        <w:t>(</w:t>
      </w:r>
      <w:r w:rsidR="00401784">
        <w:rPr>
          <w:sz w:val="20"/>
          <w:lang w:val="fr-FR"/>
        </w:rPr>
        <w:t>Nom, P</w:t>
      </w:r>
      <w:r w:rsidRPr="006148C5">
        <w:rPr>
          <w:sz w:val="20"/>
          <w:lang w:val="fr-FR"/>
        </w:rPr>
        <w:t xml:space="preserve">rénom, Institution, Unité) </w:t>
      </w:r>
      <w:r w:rsidRPr="006148C5">
        <w:rPr>
          <w:b/>
          <w:sz w:val="20"/>
          <w:lang w:val="fr-FR"/>
        </w:rPr>
        <w:t xml:space="preserve">: </w:t>
      </w:r>
      <w:r w:rsidRPr="006148C5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6148C5">
        <w:rPr>
          <w:rFonts w:ascii="Calibri" w:hAnsi="Calibri"/>
          <w:b/>
          <w:sz w:val="20"/>
          <w:lang w:val="fr-FR"/>
        </w:rPr>
        <w:instrText xml:space="preserve"> FORMTEXT </w:instrText>
      </w:r>
      <w:r w:rsidRPr="006148C5">
        <w:rPr>
          <w:rFonts w:ascii="Calibri" w:hAnsi="Calibri"/>
          <w:b/>
          <w:sz w:val="20"/>
        </w:rPr>
      </w:r>
      <w:r w:rsidRPr="006148C5">
        <w:rPr>
          <w:rFonts w:ascii="Calibri" w:hAnsi="Calibri"/>
          <w:b/>
          <w:sz w:val="20"/>
        </w:rPr>
        <w:fldChar w:fldCharType="separate"/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rFonts w:ascii="Calibri" w:hAnsi="Calibri"/>
          <w:b/>
          <w:sz w:val="20"/>
        </w:rPr>
        <w:fldChar w:fldCharType="end"/>
      </w:r>
    </w:p>
    <w:p w14:paraId="060AD6F8" w14:textId="77777777" w:rsidR="00CE43CF" w:rsidRPr="006148C5" w:rsidRDefault="00CE43CF" w:rsidP="00B579B8">
      <w:pPr>
        <w:ind w:firstLine="0"/>
        <w:rPr>
          <w:lang w:val="fr-FR"/>
        </w:rPr>
      </w:pPr>
    </w:p>
    <w:p w14:paraId="6F1B5D4A" w14:textId="582F9899" w:rsidR="003B11FD" w:rsidRPr="006148C5" w:rsidRDefault="00186E2D" w:rsidP="003B11FD">
      <w:pPr>
        <w:spacing w:before="0" w:after="0"/>
        <w:ind w:firstLine="0"/>
        <w:jc w:val="left"/>
        <w:rPr>
          <w:b/>
          <w:sz w:val="20"/>
          <w:lang w:val="fr-FR"/>
        </w:rPr>
      </w:pPr>
      <w:r>
        <w:rPr>
          <w:b/>
          <w:sz w:val="20"/>
          <w:lang w:val="fr-FR"/>
        </w:rPr>
        <w:t>Plate</w:t>
      </w:r>
      <w:r w:rsidR="001625F4" w:rsidRPr="006148C5">
        <w:rPr>
          <w:b/>
          <w:sz w:val="20"/>
          <w:lang w:val="fr-FR"/>
        </w:rPr>
        <w:t xml:space="preserve">forme technologique </w:t>
      </w:r>
      <w:r w:rsidR="00C071F6" w:rsidRPr="006148C5">
        <w:rPr>
          <w:b/>
          <w:sz w:val="20"/>
          <w:lang w:val="fr-FR"/>
        </w:rPr>
        <w:t xml:space="preserve">SPS </w:t>
      </w:r>
      <w:r w:rsidR="001625F4" w:rsidRPr="006148C5">
        <w:rPr>
          <w:b/>
          <w:sz w:val="20"/>
          <w:lang w:val="fr-FR"/>
        </w:rPr>
        <w:t>associée au projet</w:t>
      </w:r>
      <w:r w:rsidR="003B11FD" w:rsidRPr="006148C5">
        <w:rPr>
          <w:b/>
          <w:sz w:val="20"/>
          <w:lang w:val="fr-FR"/>
        </w:rPr>
        <w:t xml:space="preserve"> :       </w:t>
      </w:r>
      <w:r w:rsidR="003B11FD" w:rsidRPr="006148C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11FD" w:rsidRPr="006148C5">
        <w:rPr>
          <w:sz w:val="20"/>
          <w:lang w:val="fr-FR"/>
        </w:rPr>
        <w:instrText xml:space="preserve"> FORMCHECKBOX </w:instrText>
      </w:r>
      <w:r w:rsidR="003E610E">
        <w:rPr>
          <w:sz w:val="20"/>
        </w:rPr>
      </w:r>
      <w:r w:rsidR="003E610E">
        <w:rPr>
          <w:sz w:val="20"/>
        </w:rPr>
        <w:fldChar w:fldCharType="separate"/>
      </w:r>
      <w:r w:rsidR="003B11FD" w:rsidRPr="006148C5">
        <w:rPr>
          <w:sz w:val="20"/>
        </w:rPr>
        <w:fldChar w:fldCharType="end"/>
      </w:r>
      <w:r w:rsidR="003B11FD" w:rsidRPr="006148C5">
        <w:rPr>
          <w:sz w:val="20"/>
          <w:lang w:val="fr-FR"/>
        </w:rPr>
        <w:t xml:space="preserve"> Oui </w:t>
      </w:r>
      <w:r w:rsidR="003B11FD" w:rsidRPr="006148C5">
        <w:rPr>
          <w:sz w:val="20"/>
          <w:lang w:val="fr-FR"/>
        </w:rPr>
        <w:tab/>
      </w:r>
      <w:r w:rsidR="003B11FD" w:rsidRPr="006148C5">
        <w:rPr>
          <w:rFonts w:ascii="Calibri" w:hAnsi="Calibri"/>
          <w:b/>
          <w:sz w:val="20"/>
          <w:lang w:val="fr-FR"/>
        </w:rPr>
        <w:tab/>
      </w:r>
      <w:r w:rsidR="003B11FD" w:rsidRPr="006148C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11FD" w:rsidRPr="006148C5">
        <w:rPr>
          <w:sz w:val="20"/>
          <w:lang w:val="fr-FR"/>
        </w:rPr>
        <w:instrText xml:space="preserve"> FORMCHECKBOX </w:instrText>
      </w:r>
      <w:r w:rsidR="003E610E">
        <w:rPr>
          <w:sz w:val="20"/>
        </w:rPr>
      </w:r>
      <w:r w:rsidR="003E610E">
        <w:rPr>
          <w:sz w:val="20"/>
        </w:rPr>
        <w:fldChar w:fldCharType="separate"/>
      </w:r>
      <w:r w:rsidR="003B11FD" w:rsidRPr="006148C5">
        <w:rPr>
          <w:sz w:val="20"/>
        </w:rPr>
        <w:fldChar w:fldCharType="end"/>
      </w:r>
      <w:r w:rsidR="003B11FD" w:rsidRPr="006148C5">
        <w:rPr>
          <w:sz w:val="20"/>
          <w:lang w:val="fr-FR"/>
        </w:rPr>
        <w:t xml:space="preserve"> Non</w:t>
      </w:r>
    </w:p>
    <w:p w14:paraId="07D6DD2B" w14:textId="77777777" w:rsidR="003B11FD" w:rsidRPr="006148C5" w:rsidRDefault="003B11FD" w:rsidP="003B11FD">
      <w:pPr>
        <w:spacing w:before="0" w:after="0"/>
        <w:ind w:firstLine="0"/>
        <w:jc w:val="left"/>
        <w:rPr>
          <w:b/>
          <w:sz w:val="20"/>
          <w:lang w:val="fr-FR"/>
        </w:rPr>
      </w:pPr>
    </w:p>
    <w:p w14:paraId="58EF62B5" w14:textId="5F1702E0" w:rsidR="009623CC" w:rsidRPr="006148C5" w:rsidRDefault="00796635" w:rsidP="003B11FD">
      <w:pPr>
        <w:spacing w:before="0" w:after="0"/>
        <w:ind w:firstLine="0"/>
        <w:jc w:val="left"/>
        <w:rPr>
          <w:b/>
          <w:sz w:val="20"/>
          <w:lang w:val="fr-FR"/>
        </w:rPr>
      </w:pPr>
      <w:r>
        <w:rPr>
          <w:sz w:val="20"/>
          <w:lang w:val="fr-FR"/>
        </w:rPr>
        <w:t>C</w:t>
      </w:r>
      <w:r w:rsidR="00186E2D">
        <w:rPr>
          <w:sz w:val="20"/>
          <w:lang w:val="fr-FR"/>
        </w:rPr>
        <w:t>ette association avec une plate</w:t>
      </w:r>
      <w:r w:rsidR="003B11FD" w:rsidRPr="006148C5">
        <w:rPr>
          <w:sz w:val="20"/>
          <w:lang w:val="fr-FR"/>
        </w:rPr>
        <w:t>forme existante est obligatoire pour les projets de gros équipement, et conseillée dans la mesure du possible pour les pr</w:t>
      </w:r>
      <w:r>
        <w:rPr>
          <w:sz w:val="20"/>
          <w:lang w:val="fr-FR"/>
        </w:rPr>
        <w:t>ojets de petit-moyen équipement.</w:t>
      </w:r>
    </w:p>
    <w:p w14:paraId="72AA9A69" w14:textId="128129BD" w:rsidR="00B579B8" w:rsidRPr="006148C5" w:rsidRDefault="00186E2D" w:rsidP="00B579B8">
      <w:pPr>
        <w:ind w:firstLine="0"/>
        <w:rPr>
          <w:sz w:val="20"/>
          <w:lang w:val="fr-FR"/>
        </w:rPr>
      </w:pPr>
      <w:r>
        <w:rPr>
          <w:b/>
          <w:sz w:val="20"/>
          <w:lang w:val="fr-FR"/>
        </w:rPr>
        <w:t>Si oui, nom de la plate</w:t>
      </w:r>
      <w:r w:rsidR="009623CC" w:rsidRPr="006148C5">
        <w:rPr>
          <w:b/>
          <w:sz w:val="20"/>
          <w:lang w:val="fr-FR"/>
        </w:rPr>
        <w:t xml:space="preserve">forme </w:t>
      </w:r>
      <w:r w:rsidR="00C071F6" w:rsidRPr="006148C5">
        <w:rPr>
          <w:b/>
          <w:sz w:val="20"/>
          <w:lang w:val="fr-FR"/>
        </w:rPr>
        <w:t xml:space="preserve">SPS </w:t>
      </w:r>
      <w:r w:rsidR="009623CC" w:rsidRPr="006148C5">
        <w:rPr>
          <w:b/>
          <w:sz w:val="20"/>
          <w:lang w:val="fr-FR"/>
        </w:rPr>
        <w:t>et localisation</w:t>
      </w:r>
      <w:r w:rsidR="001625F4" w:rsidRPr="006148C5">
        <w:rPr>
          <w:b/>
          <w:sz w:val="20"/>
          <w:lang w:val="fr-FR"/>
        </w:rPr>
        <w:t xml:space="preserve"> : </w:t>
      </w:r>
      <w:r w:rsidR="001625F4" w:rsidRPr="006148C5">
        <w:rPr>
          <w:b/>
          <w:sz w:val="20"/>
        </w:rPr>
        <w:fldChar w:fldCharType="begin">
          <w:ffData>
            <w:name w:val=""/>
            <w:enabled/>
            <w:calcOnExit w:val="0"/>
            <w:statusText w:type="text" w:val="inscrire ici le titre de votre projet"/>
            <w:textInput/>
          </w:ffData>
        </w:fldChar>
      </w:r>
      <w:r w:rsidR="001625F4" w:rsidRPr="006148C5">
        <w:rPr>
          <w:b/>
          <w:sz w:val="20"/>
          <w:lang w:val="fr-FR"/>
        </w:rPr>
        <w:instrText xml:space="preserve"> FORMTEXT </w:instrText>
      </w:r>
      <w:r w:rsidR="001625F4" w:rsidRPr="006148C5">
        <w:rPr>
          <w:b/>
          <w:sz w:val="20"/>
        </w:rPr>
      </w:r>
      <w:r w:rsidR="001625F4" w:rsidRPr="006148C5">
        <w:rPr>
          <w:b/>
          <w:sz w:val="20"/>
        </w:rPr>
        <w:fldChar w:fldCharType="separate"/>
      </w:r>
      <w:r w:rsidR="001625F4" w:rsidRPr="006148C5">
        <w:rPr>
          <w:b/>
          <w:sz w:val="20"/>
        </w:rPr>
        <w:t> </w:t>
      </w:r>
      <w:r w:rsidR="001625F4" w:rsidRPr="006148C5">
        <w:rPr>
          <w:b/>
          <w:sz w:val="20"/>
        </w:rPr>
        <w:t> </w:t>
      </w:r>
      <w:r w:rsidR="001625F4" w:rsidRPr="006148C5">
        <w:rPr>
          <w:b/>
          <w:sz w:val="20"/>
        </w:rPr>
        <w:t> </w:t>
      </w:r>
      <w:r w:rsidR="001625F4" w:rsidRPr="006148C5">
        <w:rPr>
          <w:b/>
          <w:sz w:val="20"/>
        </w:rPr>
        <w:t> </w:t>
      </w:r>
      <w:r w:rsidR="001625F4" w:rsidRPr="006148C5">
        <w:rPr>
          <w:b/>
          <w:sz w:val="20"/>
        </w:rPr>
        <w:t> </w:t>
      </w:r>
      <w:r w:rsidR="001625F4" w:rsidRPr="006148C5">
        <w:rPr>
          <w:b/>
          <w:sz w:val="20"/>
        </w:rPr>
        <w:fldChar w:fldCharType="end"/>
      </w:r>
    </w:p>
    <w:p w14:paraId="15F29420" w14:textId="77777777" w:rsidR="00CC3468" w:rsidRPr="006148C5" w:rsidRDefault="00CC3468" w:rsidP="00946911">
      <w:pPr>
        <w:spacing w:before="0" w:after="0"/>
        <w:ind w:firstLine="0"/>
        <w:jc w:val="left"/>
        <w:rPr>
          <w:sz w:val="20"/>
          <w:lang w:val="fr-FR"/>
        </w:rPr>
      </w:pPr>
    </w:p>
    <w:p w14:paraId="16294B59" w14:textId="77777777" w:rsidR="00CC3468" w:rsidRPr="006148C5" w:rsidRDefault="00CC3468" w:rsidP="00946911">
      <w:pPr>
        <w:spacing w:before="0" w:after="0"/>
        <w:ind w:firstLine="0"/>
        <w:jc w:val="left"/>
        <w:rPr>
          <w:b/>
          <w:sz w:val="20"/>
          <w:lang w:val="fr-FR"/>
        </w:rPr>
      </w:pPr>
    </w:p>
    <w:p w14:paraId="493C3FE4" w14:textId="77777777" w:rsidR="00CC3468" w:rsidRPr="006148C5" w:rsidRDefault="00CC3468" w:rsidP="001C1988">
      <w:pPr>
        <w:spacing w:before="0" w:after="0"/>
        <w:ind w:firstLine="0"/>
        <w:jc w:val="left"/>
        <w:rPr>
          <w:b/>
          <w:sz w:val="20"/>
          <w:lang w:val="fr-FR"/>
        </w:rPr>
      </w:pPr>
    </w:p>
    <w:p w14:paraId="276BEE43" w14:textId="77777777" w:rsidR="00946911" w:rsidRPr="006148C5" w:rsidRDefault="00C92295" w:rsidP="001C1988">
      <w:pPr>
        <w:spacing w:before="0" w:after="0"/>
        <w:ind w:firstLine="0"/>
        <w:jc w:val="left"/>
        <w:rPr>
          <w:b/>
          <w:sz w:val="20"/>
          <w:lang w:val="fr-FR"/>
        </w:rPr>
      </w:pPr>
      <w:r w:rsidRPr="006148C5">
        <w:rPr>
          <w:b/>
          <w:sz w:val="20"/>
          <w:lang w:val="fr-FR"/>
        </w:rPr>
        <w:t xml:space="preserve">Collaboration </w:t>
      </w:r>
      <w:r w:rsidR="001625F4" w:rsidRPr="006148C5">
        <w:rPr>
          <w:b/>
          <w:sz w:val="20"/>
          <w:lang w:val="fr-FR"/>
        </w:rPr>
        <w:t xml:space="preserve">entre </w:t>
      </w:r>
      <w:r w:rsidR="0072539D" w:rsidRPr="006148C5">
        <w:rPr>
          <w:b/>
          <w:sz w:val="20"/>
          <w:lang w:val="fr-FR"/>
        </w:rPr>
        <w:t>é</w:t>
      </w:r>
      <w:r w:rsidR="001625F4" w:rsidRPr="006148C5">
        <w:rPr>
          <w:b/>
          <w:sz w:val="20"/>
          <w:lang w:val="fr-FR"/>
        </w:rPr>
        <w:t>quip</w:t>
      </w:r>
      <w:r w:rsidR="0072539D" w:rsidRPr="006148C5">
        <w:rPr>
          <w:b/>
          <w:sz w:val="20"/>
          <w:lang w:val="fr-FR"/>
        </w:rPr>
        <w:t>e</w:t>
      </w:r>
      <w:r w:rsidR="001625F4" w:rsidRPr="006148C5">
        <w:rPr>
          <w:b/>
          <w:sz w:val="20"/>
          <w:lang w:val="fr-FR"/>
        </w:rPr>
        <w:t xml:space="preserve">s SPS </w:t>
      </w:r>
      <w:r w:rsidRPr="006148C5">
        <w:rPr>
          <w:b/>
          <w:sz w:val="20"/>
          <w:lang w:val="fr-FR"/>
        </w:rPr>
        <w:t xml:space="preserve">: </w:t>
      </w:r>
      <w:r w:rsidR="004D1C9F" w:rsidRPr="006148C5">
        <w:rPr>
          <w:b/>
          <w:sz w:val="20"/>
          <w:lang w:val="fr-FR"/>
        </w:rPr>
        <w:tab/>
      </w:r>
      <w:r w:rsidR="001C1988" w:rsidRPr="006148C5">
        <w:rPr>
          <w:b/>
          <w:sz w:val="20"/>
          <w:lang w:val="fr-FR"/>
        </w:rPr>
        <w:tab/>
      </w:r>
      <w:r w:rsidR="00946911" w:rsidRPr="006148C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6911" w:rsidRPr="006148C5">
        <w:rPr>
          <w:sz w:val="20"/>
          <w:lang w:val="fr-FR"/>
        </w:rPr>
        <w:instrText xml:space="preserve"> </w:instrText>
      </w:r>
      <w:r w:rsidR="00007635" w:rsidRPr="006148C5">
        <w:rPr>
          <w:sz w:val="20"/>
          <w:lang w:val="fr-FR"/>
        </w:rPr>
        <w:instrText>FORMCHECKBOX</w:instrText>
      </w:r>
      <w:r w:rsidR="00946911" w:rsidRPr="006148C5">
        <w:rPr>
          <w:sz w:val="20"/>
          <w:lang w:val="fr-FR"/>
        </w:rPr>
        <w:instrText xml:space="preserve"> </w:instrText>
      </w:r>
      <w:r w:rsidR="003E610E">
        <w:rPr>
          <w:sz w:val="20"/>
        </w:rPr>
      </w:r>
      <w:r w:rsidR="003E610E">
        <w:rPr>
          <w:sz w:val="20"/>
        </w:rPr>
        <w:fldChar w:fldCharType="separate"/>
      </w:r>
      <w:r w:rsidR="00946911" w:rsidRPr="006148C5">
        <w:rPr>
          <w:sz w:val="20"/>
        </w:rPr>
        <w:fldChar w:fldCharType="end"/>
      </w:r>
      <w:r w:rsidR="00946911" w:rsidRPr="006148C5">
        <w:rPr>
          <w:sz w:val="20"/>
          <w:lang w:val="fr-FR"/>
        </w:rPr>
        <w:t xml:space="preserve"> </w:t>
      </w:r>
      <w:r w:rsidR="001625F4" w:rsidRPr="006148C5">
        <w:rPr>
          <w:sz w:val="20"/>
          <w:lang w:val="fr-FR"/>
        </w:rPr>
        <w:t>Oui</w:t>
      </w:r>
      <w:r w:rsidR="00946911" w:rsidRPr="006148C5">
        <w:rPr>
          <w:sz w:val="20"/>
          <w:lang w:val="fr-FR"/>
        </w:rPr>
        <w:t xml:space="preserve"> </w:t>
      </w:r>
      <w:r w:rsidR="001C1988" w:rsidRPr="006148C5">
        <w:rPr>
          <w:sz w:val="20"/>
          <w:lang w:val="fr-FR"/>
        </w:rPr>
        <w:tab/>
      </w:r>
      <w:r w:rsidRPr="006148C5">
        <w:rPr>
          <w:rFonts w:ascii="Calibri" w:hAnsi="Calibri"/>
          <w:b/>
          <w:sz w:val="20"/>
          <w:lang w:val="fr-FR"/>
        </w:rPr>
        <w:tab/>
      </w:r>
      <w:r w:rsidR="00946911" w:rsidRPr="006148C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46911" w:rsidRPr="006148C5">
        <w:rPr>
          <w:sz w:val="20"/>
          <w:lang w:val="fr-FR"/>
        </w:rPr>
        <w:instrText xml:space="preserve"> </w:instrText>
      </w:r>
      <w:r w:rsidR="00007635" w:rsidRPr="006148C5">
        <w:rPr>
          <w:sz w:val="20"/>
          <w:lang w:val="fr-FR"/>
        </w:rPr>
        <w:instrText>FORMCHECKBOX</w:instrText>
      </w:r>
      <w:r w:rsidR="00946911" w:rsidRPr="006148C5">
        <w:rPr>
          <w:sz w:val="20"/>
          <w:lang w:val="fr-FR"/>
        </w:rPr>
        <w:instrText xml:space="preserve"> </w:instrText>
      </w:r>
      <w:r w:rsidR="003E610E">
        <w:rPr>
          <w:sz w:val="20"/>
        </w:rPr>
      </w:r>
      <w:r w:rsidR="003E610E">
        <w:rPr>
          <w:sz w:val="20"/>
        </w:rPr>
        <w:fldChar w:fldCharType="separate"/>
      </w:r>
      <w:r w:rsidR="00946911" w:rsidRPr="006148C5">
        <w:rPr>
          <w:sz w:val="20"/>
        </w:rPr>
        <w:fldChar w:fldCharType="end"/>
      </w:r>
      <w:r w:rsidR="00946911" w:rsidRPr="006148C5">
        <w:rPr>
          <w:sz w:val="20"/>
          <w:lang w:val="fr-FR"/>
        </w:rPr>
        <w:t xml:space="preserve"> </w:t>
      </w:r>
      <w:r w:rsidRPr="006148C5">
        <w:rPr>
          <w:sz w:val="20"/>
          <w:lang w:val="fr-FR"/>
        </w:rPr>
        <w:t>No</w:t>
      </w:r>
      <w:r w:rsidR="001625F4" w:rsidRPr="006148C5">
        <w:rPr>
          <w:sz w:val="20"/>
          <w:lang w:val="fr-FR"/>
        </w:rPr>
        <w:t>n</w:t>
      </w:r>
    </w:p>
    <w:p w14:paraId="72A05169" w14:textId="66913E99" w:rsidR="00946911" w:rsidRDefault="001625F4" w:rsidP="001C1988">
      <w:pPr>
        <w:spacing w:before="0" w:after="0"/>
        <w:ind w:firstLine="0"/>
        <w:rPr>
          <w:sz w:val="20"/>
          <w:lang w:val="fr-FR"/>
        </w:rPr>
      </w:pPr>
      <w:r w:rsidRPr="006148C5">
        <w:rPr>
          <w:sz w:val="20"/>
          <w:lang w:val="fr-FR"/>
        </w:rPr>
        <w:t>Si oui</w:t>
      </w:r>
      <w:r w:rsidR="00C92295" w:rsidRPr="006148C5">
        <w:rPr>
          <w:sz w:val="20"/>
          <w:lang w:val="fr-FR"/>
        </w:rPr>
        <w:t xml:space="preserve">, </w:t>
      </w:r>
      <w:r w:rsidR="002C10FA">
        <w:rPr>
          <w:sz w:val="20"/>
          <w:lang w:val="fr-FR"/>
        </w:rPr>
        <w:t>indiquer les</w:t>
      </w:r>
      <w:r w:rsidRPr="006148C5">
        <w:rPr>
          <w:sz w:val="20"/>
          <w:lang w:val="fr-FR"/>
        </w:rPr>
        <w:t xml:space="preserve"> </w:t>
      </w:r>
      <w:r w:rsidR="00C75B19" w:rsidRPr="006148C5">
        <w:rPr>
          <w:sz w:val="20"/>
          <w:lang w:val="fr-FR"/>
        </w:rPr>
        <w:t>é</w:t>
      </w:r>
      <w:r w:rsidRPr="006148C5">
        <w:rPr>
          <w:sz w:val="20"/>
          <w:lang w:val="fr-FR"/>
        </w:rPr>
        <w:t>quip</w:t>
      </w:r>
      <w:r w:rsidR="00C75B19" w:rsidRPr="006148C5">
        <w:rPr>
          <w:sz w:val="20"/>
          <w:lang w:val="fr-FR"/>
        </w:rPr>
        <w:t>e</w:t>
      </w:r>
      <w:r w:rsidRPr="006148C5">
        <w:rPr>
          <w:sz w:val="20"/>
          <w:lang w:val="fr-FR"/>
        </w:rPr>
        <w:t xml:space="preserve">s </w:t>
      </w:r>
      <w:r w:rsidR="002C10FA">
        <w:rPr>
          <w:sz w:val="20"/>
          <w:lang w:val="fr-FR"/>
        </w:rPr>
        <w:t>concernées</w:t>
      </w:r>
      <w:r w:rsidRPr="006148C5">
        <w:rPr>
          <w:sz w:val="20"/>
          <w:lang w:val="fr-FR"/>
        </w:rPr>
        <w:t> </w:t>
      </w:r>
      <w:r w:rsidR="00A2340E">
        <w:rPr>
          <w:sz w:val="20"/>
          <w:lang w:val="fr-FR"/>
        </w:rPr>
        <w:t>(une ligne par équipe)</w:t>
      </w:r>
      <w:r w:rsidRPr="006148C5">
        <w:rPr>
          <w:sz w:val="20"/>
          <w:lang w:val="fr-FR"/>
        </w:rPr>
        <w:t>:</w:t>
      </w:r>
    </w:p>
    <w:p w14:paraId="1C7736E5" w14:textId="0D90E412" w:rsidR="00A2340E" w:rsidRDefault="00A2340E" w:rsidP="001C1988">
      <w:pPr>
        <w:spacing w:before="0" w:after="0"/>
        <w:ind w:firstLine="0"/>
        <w:rPr>
          <w:sz w:val="20"/>
          <w:lang w:val="fr-FR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3369"/>
        <w:gridCol w:w="7263"/>
      </w:tblGrid>
      <w:tr w:rsidR="00A2340E" w:rsidRPr="00A2340E" w14:paraId="0CAF6736" w14:textId="77777777" w:rsidTr="008B7D4E">
        <w:tc>
          <w:tcPr>
            <w:tcW w:w="3369" w:type="dxa"/>
            <w:vAlign w:val="center"/>
          </w:tcPr>
          <w:p w14:paraId="62B6A276" w14:textId="77777777" w:rsidR="00E51C7E" w:rsidRPr="00E51C7E" w:rsidRDefault="00A2340E" w:rsidP="00E51C7E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E51C7E">
              <w:rPr>
                <w:b/>
                <w:sz w:val="20"/>
                <w:lang w:val="en-US"/>
              </w:rPr>
              <w:t>Unité</w:t>
            </w:r>
            <w:proofErr w:type="spellEnd"/>
          </w:p>
          <w:p w14:paraId="3BFE01A5" w14:textId="596A6BCE" w:rsidR="00A2340E" w:rsidRPr="00E51C7E" w:rsidRDefault="00E51C7E" w:rsidP="00E51C7E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 w:rsidRPr="00E51C7E">
              <w:rPr>
                <w:b/>
                <w:sz w:val="20"/>
                <w:lang w:val="en-US"/>
              </w:rPr>
              <w:t>(IJPB, IPS2, I2BC, GQE, BIOGER)</w:t>
            </w:r>
          </w:p>
        </w:tc>
        <w:tc>
          <w:tcPr>
            <w:tcW w:w="7263" w:type="dxa"/>
            <w:vAlign w:val="center"/>
          </w:tcPr>
          <w:p w14:paraId="1A91DCB4" w14:textId="7345655E" w:rsidR="00A2340E" w:rsidRPr="00A2340E" w:rsidRDefault="00A2340E" w:rsidP="00E51C7E">
            <w:pPr>
              <w:spacing w:before="0" w:after="0"/>
              <w:ind w:firstLine="0"/>
              <w:jc w:val="center"/>
              <w:rPr>
                <w:b/>
                <w:sz w:val="20"/>
                <w:lang w:val="fr-FR"/>
              </w:rPr>
            </w:pPr>
            <w:r w:rsidRPr="00A2340E">
              <w:rPr>
                <w:b/>
                <w:sz w:val="20"/>
                <w:lang w:val="fr-FR"/>
              </w:rPr>
              <w:t>Equipe</w:t>
            </w:r>
          </w:p>
        </w:tc>
      </w:tr>
      <w:tr w:rsidR="00A2340E" w14:paraId="75E4E261" w14:textId="77777777" w:rsidTr="008B7D4E">
        <w:tc>
          <w:tcPr>
            <w:tcW w:w="3369" w:type="dxa"/>
          </w:tcPr>
          <w:p w14:paraId="4017392A" w14:textId="77777777" w:rsidR="00A2340E" w:rsidRDefault="00A2340E" w:rsidP="001C1988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55F8E316" w14:textId="77777777" w:rsidR="00A2340E" w:rsidRDefault="00A2340E" w:rsidP="001C1988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  <w:tr w:rsidR="00A2340E" w14:paraId="2F0BB739" w14:textId="77777777" w:rsidTr="008B7D4E">
        <w:tc>
          <w:tcPr>
            <w:tcW w:w="3369" w:type="dxa"/>
          </w:tcPr>
          <w:p w14:paraId="68CD9E6B" w14:textId="77777777" w:rsidR="00A2340E" w:rsidRDefault="00A2340E" w:rsidP="001C1988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33436063" w14:textId="77777777" w:rsidR="00A2340E" w:rsidRDefault="00A2340E" w:rsidP="001C1988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  <w:tr w:rsidR="00A2340E" w14:paraId="14A712B3" w14:textId="77777777" w:rsidTr="008B7D4E">
        <w:tc>
          <w:tcPr>
            <w:tcW w:w="3369" w:type="dxa"/>
          </w:tcPr>
          <w:p w14:paraId="6F80D73A" w14:textId="77777777" w:rsidR="00A2340E" w:rsidRDefault="00A2340E" w:rsidP="001C1988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3CCDBDE3" w14:textId="77777777" w:rsidR="00A2340E" w:rsidRDefault="00A2340E" w:rsidP="001C1988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</w:tbl>
    <w:p w14:paraId="5033282D" w14:textId="77777777" w:rsidR="00CE43CF" w:rsidRDefault="00CE43CF" w:rsidP="002B7407">
      <w:pPr>
        <w:ind w:right="848" w:firstLine="0"/>
        <w:rPr>
          <w:b/>
          <w:sz w:val="20"/>
          <w:lang w:val="fr-FR"/>
        </w:rPr>
      </w:pPr>
    </w:p>
    <w:p w14:paraId="6FF01209" w14:textId="77777777" w:rsidR="00CE43CF" w:rsidRDefault="00CE43CF" w:rsidP="002B7407">
      <w:pPr>
        <w:ind w:right="848" w:firstLine="0"/>
        <w:rPr>
          <w:b/>
          <w:sz w:val="20"/>
          <w:lang w:val="fr-FR"/>
        </w:rPr>
      </w:pPr>
    </w:p>
    <w:p w14:paraId="3EFDF044" w14:textId="55992A14" w:rsidR="0072539D" w:rsidRPr="006148C5" w:rsidRDefault="002B7407" w:rsidP="002B7407">
      <w:pPr>
        <w:ind w:right="848" w:firstLine="0"/>
        <w:rPr>
          <w:rFonts w:ascii="Calibri" w:hAnsi="Calibri"/>
          <w:b/>
          <w:sz w:val="20"/>
          <w:lang w:val="fr-FR"/>
        </w:rPr>
      </w:pPr>
      <w:r w:rsidRPr="006148C5">
        <w:rPr>
          <w:b/>
          <w:sz w:val="20"/>
          <w:lang w:val="fr-FR"/>
        </w:rPr>
        <w:t xml:space="preserve">Coût total de l’équipement </w:t>
      </w:r>
      <w:r w:rsidR="00714558" w:rsidRPr="006148C5">
        <w:rPr>
          <w:b/>
          <w:sz w:val="20"/>
          <w:lang w:val="fr-FR"/>
        </w:rPr>
        <w:t xml:space="preserve">(joindre </w:t>
      </w:r>
      <w:r w:rsidR="00C071F6" w:rsidRPr="006148C5">
        <w:rPr>
          <w:b/>
          <w:sz w:val="20"/>
          <w:lang w:val="fr-FR"/>
        </w:rPr>
        <w:t xml:space="preserve">obligatoirement </w:t>
      </w:r>
      <w:r w:rsidR="00714558" w:rsidRPr="006148C5">
        <w:rPr>
          <w:b/>
          <w:sz w:val="20"/>
          <w:lang w:val="fr-FR"/>
        </w:rPr>
        <w:t xml:space="preserve">un devis) </w:t>
      </w:r>
      <w:r w:rsidRPr="006148C5">
        <w:rPr>
          <w:b/>
          <w:sz w:val="20"/>
          <w:lang w:val="fr-FR"/>
        </w:rPr>
        <w:t xml:space="preserve">: </w:t>
      </w:r>
      <w:r w:rsidRPr="006148C5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6148C5">
        <w:rPr>
          <w:rFonts w:ascii="Calibri" w:hAnsi="Calibri"/>
          <w:b/>
          <w:sz w:val="20"/>
          <w:lang w:val="fr-FR"/>
        </w:rPr>
        <w:instrText xml:space="preserve"> FORMTEXT </w:instrText>
      </w:r>
      <w:r w:rsidRPr="006148C5">
        <w:rPr>
          <w:rFonts w:ascii="Calibri" w:hAnsi="Calibri"/>
          <w:b/>
          <w:sz w:val="20"/>
        </w:rPr>
      </w:r>
      <w:r w:rsidRPr="006148C5">
        <w:rPr>
          <w:rFonts w:ascii="Calibri" w:hAnsi="Calibri"/>
          <w:b/>
          <w:sz w:val="20"/>
        </w:rPr>
        <w:fldChar w:fldCharType="separate"/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rFonts w:ascii="Calibri" w:hAnsi="Calibri"/>
          <w:b/>
          <w:sz w:val="20"/>
        </w:rPr>
        <w:fldChar w:fldCharType="end"/>
      </w:r>
    </w:p>
    <w:p w14:paraId="77C26008" w14:textId="05845A49" w:rsidR="009F0459" w:rsidRPr="006148C5" w:rsidRDefault="009F0459" w:rsidP="002B7407">
      <w:pPr>
        <w:ind w:right="848" w:firstLine="0"/>
        <w:rPr>
          <w:b/>
          <w:sz w:val="20"/>
          <w:lang w:val="fr-FR"/>
        </w:rPr>
      </w:pPr>
      <w:r w:rsidRPr="006148C5">
        <w:rPr>
          <w:b/>
          <w:sz w:val="20"/>
          <w:lang w:val="fr-FR"/>
        </w:rPr>
        <w:t>Montant demandé à SPS</w:t>
      </w:r>
      <w:r w:rsidR="00D36036">
        <w:rPr>
          <w:b/>
          <w:sz w:val="20"/>
          <w:lang w:val="fr-FR"/>
        </w:rPr>
        <w:t xml:space="preserve"> </w:t>
      </w:r>
      <w:r w:rsidRPr="006148C5">
        <w:rPr>
          <w:rFonts w:ascii="Calibri" w:hAnsi="Calibri"/>
          <w:b/>
          <w:sz w:val="20"/>
          <w:lang w:val="fr-FR"/>
        </w:rPr>
        <w:t xml:space="preserve">: </w:t>
      </w:r>
      <w:r w:rsidRPr="006148C5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6148C5">
        <w:rPr>
          <w:rFonts w:ascii="Calibri" w:hAnsi="Calibri"/>
          <w:b/>
          <w:sz w:val="20"/>
          <w:lang w:val="fr-FR"/>
        </w:rPr>
        <w:instrText xml:space="preserve"> FORMTEXT </w:instrText>
      </w:r>
      <w:r w:rsidRPr="006148C5">
        <w:rPr>
          <w:rFonts w:ascii="Calibri" w:hAnsi="Calibri"/>
          <w:b/>
          <w:sz w:val="20"/>
        </w:rPr>
      </w:r>
      <w:r w:rsidRPr="006148C5">
        <w:rPr>
          <w:rFonts w:ascii="Calibri" w:hAnsi="Calibri"/>
          <w:b/>
          <w:sz w:val="20"/>
        </w:rPr>
        <w:fldChar w:fldCharType="separate"/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rFonts w:ascii="Calibri" w:hAnsi="Calibri"/>
          <w:b/>
          <w:sz w:val="20"/>
        </w:rPr>
        <w:fldChar w:fldCharType="end"/>
      </w:r>
    </w:p>
    <w:p w14:paraId="033EB255" w14:textId="559F1524" w:rsidR="00CE43CF" w:rsidRPr="00CE43CF" w:rsidRDefault="00F55548" w:rsidP="00CE43CF">
      <w:pPr>
        <w:pStyle w:val="Corpsdetexte"/>
        <w:spacing w:after="0"/>
        <w:jc w:val="left"/>
        <w:rPr>
          <w:b w:val="0"/>
        </w:rPr>
      </w:pPr>
      <w:r>
        <w:t>Co</w:t>
      </w:r>
      <w:r w:rsidR="00383A03">
        <w:t>f</w:t>
      </w:r>
      <w:r w:rsidR="0072539D" w:rsidRPr="006148C5">
        <w:t>in</w:t>
      </w:r>
      <w:r w:rsidR="002B7407" w:rsidRPr="006148C5">
        <w:t>ancement</w:t>
      </w:r>
      <w:r w:rsidR="00CE43CF">
        <w:t>(s)</w:t>
      </w:r>
      <w:r w:rsidR="002B7407" w:rsidRPr="006148C5">
        <w:t xml:space="preserve"> complémentaire</w:t>
      </w:r>
      <w:r w:rsidR="00CE43CF">
        <w:t>(s) :</w:t>
      </w:r>
      <w:r w:rsidR="00CE43CF">
        <w:br/>
      </w:r>
      <w:r w:rsidR="00A370C1">
        <w:rPr>
          <w:b w:val="0"/>
        </w:rPr>
        <w:t>N</w:t>
      </w:r>
      <w:r w:rsidR="00383A03" w:rsidRPr="00CE43CF">
        <w:rPr>
          <w:b w:val="0"/>
        </w:rPr>
        <w:t xml:space="preserve">écessaire </w:t>
      </w:r>
      <w:r w:rsidR="00CE43CF">
        <w:rPr>
          <w:b w:val="0"/>
        </w:rPr>
        <w:t xml:space="preserve">pour </w:t>
      </w:r>
      <w:r w:rsidR="006E28B7">
        <w:rPr>
          <w:b w:val="0"/>
        </w:rPr>
        <w:t>tout</w:t>
      </w:r>
      <w:r w:rsidR="00CE43CF">
        <w:rPr>
          <w:b w:val="0"/>
        </w:rPr>
        <w:t xml:space="preserve"> équipement</w:t>
      </w:r>
      <w:r w:rsidR="005C2829">
        <w:rPr>
          <w:b w:val="0"/>
        </w:rPr>
        <w:t>.</w:t>
      </w:r>
      <w:r w:rsidR="005D6D23">
        <w:rPr>
          <w:b w:val="0"/>
        </w:rPr>
        <w:br/>
        <w:t>Remplir une ligne par source de co-financement</w:t>
      </w:r>
      <w:r w:rsidR="00CE43CF">
        <w:rPr>
          <w:b w:val="0"/>
        </w:rPr>
        <w:br/>
      </w:r>
    </w:p>
    <w:tbl>
      <w:tblPr>
        <w:tblStyle w:val="Grilledutableau"/>
        <w:tblW w:w="10631" w:type="dxa"/>
        <w:tblInd w:w="-743" w:type="dxa"/>
        <w:tblLook w:val="04A0" w:firstRow="1" w:lastRow="0" w:firstColumn="1" w:lastColumn="0" w:noHBand="0" w:noVBand="1"/>
      </w:tblPr>
      <w:tblGrid>
        <w:gridCol w:w="5954"/>
        <w:gridCol w:w="1984"/>
        <w:gridCol w:w="2693"/>
      </w:tblGrid>
      <w:tr w:rsidR="00CE43CF" w:rsidRPr="00A2340E" w14:paraId="31C954AE" w14:textId="28141ADE" w:rsidTr="00CE43CF">
        <w:tc>
          <w:tcPr>
            <w:tcW w:w="5954" w:type="dxa"/>
            <w:vAlign w:val="center"/>
          </w:tcPr>
          <w:p w14:paraId="3B6D3866" w14:textId="2C2FA4D6" w:rsidR="00CE43CF" w:rsidRPr="00E51C7E" w:rsidRDefault="00CE43CF" w:rsidP="00470015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Source de co-</w:t>
            </w:r>
            <w:proofErr w:type="spellStart"/>
            <w:r>
              <w:rPr>
                <w:b/>
                <w:sz w:val="20"/>
                <w:lang w:val="en-US"/>
              </w:rPr>
              <w:t>financement</w:t>
            </w:r>
            <w:proofErr w:type="spellEnd"/>
          </w:p>
        </w:tc>
        <w:tc>
          <w:tcPr>
            <w:tcW w:w="1984" w:type="dxa"/>
            <w:vAlign w:val="center"/>
          </w:tcPr>
          <w:p w14:paraId="68196876" w14:textId="3C3E74F5" w:rsidR="00CE43CF" w:rsidRPr="00A2340E" w:rsidRDefault="00CE43CF" w:rsidP="00470015">
            <w:pPr>
              <w:spacing w:before="0" w:after="0"/>
              <w:ind w:firstLine="0"/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Montant</w:t>
            </w:r>
          </w:p>
        </w:tc>
        <w:tc>
          <w:tcPr>
            <w:tcW w:w="2693" w:type="dxa"/>
          </w:tcPr>
          <w:p w14:paraId="3927402A" w14:textId="77777777" w:rsidR="00CE43CF" w:rsidRDefault="00CE43CF" w:rsidP="00470015">
            <w:pPr>
              <w:spacing w:before="0" w:after="0"/>
              <w:ind w:firstLine="0"/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Statut</w:t>
            </w:r>
          </w:p>
          <w:p w14:paraId="26578D7E" w14:textId="04DD3D7D" w:rsidR="00CE43CF" w:rsidRDefault="00CE43CF" w:rsidP="00470015">
            <w:pPr>
              <w:spacing w:before="0" w:after="0"/>
              <w:ind w:firstLine="0"/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(envisagé, demandé, acquis)</w:t>
            </w:r>
          </w:p>
        </w:tc>
      </w:tr>
      <w:tr w:rsidR="00CE43CF" w14:paraId="4624D1E2" w14:textId="07DBE242" w:rsidTr="00CE43CF">
        <w:tc>
          <w:tcPr>
            <w:tcW w:w="5954" w:type="dxa"/>
          </w:tcPr>
          <w:p w14:paraId="13C25A93" w14:textId="77777777" w:rsidR="00CE43CF" w:rsidRDefault="00CE43CF" w:rsidP="00470015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1984" w:type="dxa"/>
          </w:tcPr>
          <w:p w14:paraId="22197832" w14:textId="77777777" w:rsidR="00CE43CF" w:rsidRDefault="00CE43CF" w:rsidP="00470015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2693" w:type="dxa"/>
          </w:tcPr>
          <w:p w14:paraId="1983BC65" w14:textId="77777777" w:rsidR="00CE43CF" w:rsidRDefault="00CE43CF" w:rsidP="00470015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  <w:tr w:rsidR="00CE43CF" w14:paraId="3F63C21C" w14:textId="6DDF2DEE" w:rsidTr="00CE43CF">
        <w:tc>
          <w:tcPr>
            <w:tcW w:w="5954" w:type="dxa"/>
          </w:tcPr>
          <w:p w14:paraId="0D949C07" w14:textId="77777777" w:rsidR="00CE43CF" w:rsidRDefault="00CE43CF" w:rsidP="00470015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1984" w:type="dxa"/>
          </w:tcPr>
          <w:p w14:paraId="1932729D" w14:textId="77777777" w:rsidR="00CE43CF" w:rsidRDefault="00CE43CF" w:rsidP="00470015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2693" w:type="dxa"/>
          </w:tcPr>
          <w:p w14:paraId="25F1E8FE" w14:textId="77777777" w:rsidR="00CE43CF" w:rsidRDefault="00CE43CF" w:rsidP="00470015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  <w:tr w:rsidR="00CE43CF" w14:paraId="3E5E8A40" w14:textId="4C84108B" w:rsidTr="00CE43CF">
        <w:tc>
          <w:tcPr>
            <w:tcW w:w="5954" w:type="dxa"/>
          </w:tcPr>
          <w:p w14:paraId="711A742D" w14:textId="77777777" w:rsidR="00CE43CF" w:rsidRDefault="00CE43CF" w:rsidP="00470015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1984" w:type="dxa"/>
          </w:tcPr>
          <w:p w14:paraId="1EE7D18B" w14:textId="77777777" w:rsidR="00CE43CF" w:rsidRDefault="00CE43CF" w:rsidP="00470015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2693" w:type="dxa"/>
          </w:tcPr>
          <w:p w14:paraId="017B8E26" w14:textId="77777777" w:rsidR="00CE43CF" w:rsidRDefault="00CE43CF" w:rsidP="00470015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</w:tbl>
    <w:p w14:paraId="1E39B761" w14:textId="77777777" w:rsidR="00CE43CF" w:rsidRDefault="00CE43CF" w:rsidP="001F631E">
      <w:pPr>
        <w:pStyle w:val="Corpsdetexte"/>
        <w:spacing w:after="0"/>
      </w:pPr>
    </w:p>
    <w:p w14:paraId="693DF11E" w14:textId="0C36555E" w:rsidR="001A6A00" w:rsidRPr="001453D5" w:rsidRDefault="003E610E" w:rsidP="001A6A00">
      <w:pPr>
        <w:spacing w:before="0" w:after="0"/>
        <w:ind w:right="281" w:firstLine="0"/>
        <w:rPr>
          <w:b/>
          <w:sz w:val="22"/>
          <w:lang w:val="fr-FR"/>
        </w:rPr>
      </w:pPr>
      <w:sdt>
        <w:sdtPr>
          <w:rPr>
            <w:b/>
            <w:sz w:val="22"/>
            <w:lang w:val="fr-FR"/>
          </w:rPr>
          <w:id w:val="-138455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A00" w:rsidRPr="001453D5">
            <w:rPr>
              <w:rFonts w:ascii="MS Gothic" w:eastAsia="MS Gothic" w:hAnsi="MS Gothic"/>
              <w:b/>
              <w:sz w:val="22"/>
              <w:lang w:val="fr-FR"/>
            </w:rPr>
            <w:t>☐</w:t>
          </w:r>
        </w:sdtContent>
      </w:sdt>
      <w:r w:rsidR="001A6A00" w:rsidRPr="001453D5">
        <w:rPr>
          <w:b/>
          <w:sz w:val="22"/>
          <w:lang w:val="fr-FR"/>
        </w:rPr>
        <w:t xml:space="preserve"> </w:t>
      </w:r>
      <w:r w:rsidR="008F3FCF" w:rsidRPr="001453D5">
        <w:rPr>
          <w:b/>
          <w:sz w:val="22"/>
          <w:lang w:val="fr-FR"/>
        </w:rPr>
        <w:t>En soumettant ce projet, le</w:t>
      </w:r>
      <w:r w:rsidR="008F3FCF">
        <w:rPr>
          <w:b/>
          <w:sz w:val="22"/>
          <w:lang w:val="fr-FR"/>
        </w:rPr>
        <w:t>/la</w:t>
      </w:r>
      <w:r w:rsidR="008F3FCF" w:rsidRPr="001453D5">
        <w:rPr>
          <w:b/>
          <w:sz w:val="22"/>
          <w:lang w:val="fr-FR"/>
        </w:rPr>
        <w:t xml:space="preserve"> </w:t>
      </w:r>
      <w:r w:rsidR="008F3FCF">
        <w:rPr>
          <w:b/>
          <w:sz w:val="22"/>
          <w:lang w:val="fr-FR"/>
        </w:rPr>
        <w:t>porteur(</w:t>
      </w:r>
      <w:proofErr w:type="spellStart"/>
      <w:r w:rsidR="008F3FCF">
        <w:rPr>
          <w:b/>
          <w:sz w:val="22"/>
          <w:lang w:val="fr-FR"/>
        </w:rPr>
        <w:t>teuse</w:t>
      </w:r>
      <w:proofErr w:type="spellEnd"/>
      <w:r w:rsidR="008F3FCF">
        <w:rPr>
          <w:b/>
          <w:sz w:val="22"/>
          <w:lang w:val="fr-FR"/>
        </w:rPr>
        <w:t>)</w:t>
      </w:r>
      <w:r w:rsidR="008F3FCF" w:rsidRPr="001453D5">
        <w:rPr>
          <w:b/>
          <w:sz w:val="22"/>
          <w:lang w:val="fr-FR"/>
        </w:rPr>
        <w:t xml:space="preserve"> atteste que ce projet a été validé par son unité de recherche (direction et administration)</w:t>
      </w:r>
    </w:p>
    <w:p w14:paraId="0857EDAF" w14:textId="1DAA380D" w:rsidR="001A6A00" w:rsidRPr="001453D5" w:rsidRDefault="001A6A00" w:rsidP="001A6A00">
      <w:pPr>
        <w:spacing w:before="0" w:after="0"/>
        <w:ind w:right="281" w:firstLine="0"/>
        <w:rPr>
          <w:b/>
          <w:sz w:val="22"/>
          <w:lang w:val="fr-FR"/>
        </w:rPr>
      </w:pPr>
      <w:r w:rsidRPr="001453D5">
        <w:rPr>
          <w:b/>
          <w:sz w:val="22"/>
          <w:lang w:val="fr-FR"/>
        </w:rPr>
        <w:t xml:space="preserve">&gt;&gt; </w:t>
      </w:r>
      <w:r w:rsidR="008F3FCF">
        <w:rPr>
          <w:b/>
          <w:sz w:val="22"/>
          <w:lang w:val="fr-FR"/>
        </w:rPr>
        <w:t>Obligatoire</w:t>
      </w:r>
    </w:p>
    <w:p w14:paraId="32D7339D" w14:textId="77777777" w:rsidR="00BB227F" w:rsidRPr="006148C5" w:rsidRDefault="00BB227F">
      <w:pPr>
        <w:spacing w:before="0" w:after="0"/>
        <w:ind w:right="281" w:firstLine="0"/>
        <w:rPr>
          <w:sz w:val="20"/>
          <w:lang w:val="fr-FR"/>
        </w:rPr>
      </w:pPr>
    </w:p>
    <w:p w14:paraId="04E3E0FC" w14:textId="77777777" w:rsidR="00D71D14" w:rsidRPr="006148C5" w:rsidRDefault="00D71D14">
      <w:pPr>
        <w:spacing w:before="0" w:after="0"/>
        <w:ind w:right="281" w:firstLine="0"/>
        <w:rPr>
          <w:sz w:val="20"/>
          <w:lang w:val="fr-FR"/>
        </w:rPr>
      </w:pPr>
    </w:p>
    <w:p w14:paraId="353AD9F2" w14:textId="77777777" w:rsidR="00C56783" w:rsidRPr="006148C5" w:rsidRDefault="00BB227F" w:rsidP="00C56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32"/>
          <w:szCs w:val="32"/>
          <w:lang w:val="fr-FR"/>
        </w:rPr>
      </w:pPr>
      <w:r w:rsidRPr="006148C5">
        <w:rPr>
          <w:sz w:val="20"/>
          <w:lang w:val="fr-FR"/>
        </w:rPr>
        <w:br w:type="page"/>
      </w:r>
      <w:r w:rsidR="00C56783" w:rsidRPr="006148C5">
        <w:rPr>
          <w:b/>
          <w:sz w:val="32"/>
          <w:szCs w:val="32"/>
          <w:lang w:val="fr-FR"/>
        </w:rPr>
        <w:lastRenderedPageBreak/>
        <w:t>Part</w:t>
      </w:r>
      <w:r w:rsidR="0072539D" w:rsidRPr="006148C5">
        <w:rPr>
          <w:b/>
          <w:sz w:val="32"/>
          <w:szCs w:val="32"/>
          <w:lang w:val="fr-FR"/>
        </w:rPr>
        <w:t>ie</w:t>
      </w:r>
      <w:r w:rsidR="00C56783" w:rsidRPr="006148C5">
        <w:rPr>
          <w:b/>
          <w:sz w:val="32"/>
          <w:szCs w:val="32"/>
          <w:lang w:val="fr-FR"/>
        </w:rPr>
        <w:t xml:space="preserve"> 3</w:t>
      </w:r>
    </w:p>
    <w:p w14:paraId="2DC7EDCF" w14:textId="77777777" w:rsidR="00BB227F" w:rsidRPr="006148C5" w:rsidRDefault="00BB227F">
      <w:pPr>
        <w:spacing w:before="0" w:after="0"/>
        <w:ind w:right="281" w:firstLine="0"/>
        <w:rPr>
          <w:sz w:val="20"/>
          <w:lang w:val="fr-FR"/>
        </w:rPr>
      </w:pPr>
    </w:p>
    <w:p w14:paraId="69FAF052" w14:textId="77777777" w:rsidR="00C56783" w:rsidRPr="006148C5" w:rsidRDefault="00C56783">
      <w:pPr>
        <w:spacing w:before="0" w:after="0"/>
        <w:ind w:right="281" w:firstLine="0"/>
        <w:rPr>
          <w:sz w:val="20"/>
          <w:lang w:val="fr-FR"/>
        </w:rPr>
      </w:pPr>
    </w:p>
    <w:p w14:paraId="382213FD" w14:textId="2DF58F5E" w:rsidR="00CB0307" w:rsidRPr="006148C5" w:rsidRDefault="003B11FD" w:rsidP="00184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  <w:lang w:val="fr-FR"/>
        </w:rPr>
      </w:pPr>
      <w:r w:rsidRPr="006148C5">
        <w:rPr>
          <w:b/>
          <w:sz w:val="20"/>
          <w:lang w:val="fr-FR"/>
        </w:rPr>
        <w:t>Equipes ou p</w:t>
      </w:r>
      <w:r w:rsidR="00083651" w:rsidRPr="006148C5">
        <w:rPr>
          <w:b/>
          <w:sz w:val="20"/>
          <w:lang w:val="fr-FR"/>
        </w:rPr>
        <w:t>erson</w:t>
      </w:r>
      <w:r w:rsidR="0072539D" w:rsidRPr="006148C5">
        <w:rPr>
          <w:b/>
          <w:sz w:val="20"/>
          <w:lang w:val="fr-FR"/>
        </w:rPr>
        <w:t>ne</w:t>
      </w:r>
      <w:r w:rsidR="00083651" w:rsidRPr="006148C5">
        <w:rPr>
          <w:b/>
          <w:sz w:val="20"/>
          <w:lang w:val="fr-FR"/>
        </w:rPr>
        <w:t xml:space="preserve">s </w:t>
      </w:r>
      <w:r w:rsidR="00714558" w:rsidRPr="006148C5">
        <w:rPr>
          <w:b/>
          <w:sz w:val="20"/>
          <w:lang w:val="fr-FR"/>
        </w:rPr>
        <w:t>concernées par l’utilisation régulière de l’équipement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315"/>
        <w:gridCol w:w="5772"/>
      </w:tblGrid>
      <w:tr w:rsidR="003B11FD" w:rsidRPr="00DE74E0" w14:paraId="3EB61163" w14:textId="77777777" w:rsidTr="003B11FD">
        <w:trPr>
          <w:trHeight w:val="395"/>
        </w:trPr>
        <w:tc>
          <w:tcPr>
            <w:tcW w:w="2235" w:type="dxa"/>
            <w:shd w:val="clear" w:color="auto" w:fill="auto"/>
            <w:vAlign w:val="center"/>
          </w:tcPr>
          <w:p w14:paraId="0E659EEA" w14:textId="77777777" w:rsidR="003B11FD" w:rsidRPr="006148C5" w:rsidRDefault="003B11FD" w:rsidP="002423EF">
            <w:pPr>
              <w:spacing w:before="240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6148C5">
              <w:rPr>
                <w:rFonts w:ascii="Calibri" w:hAnsi="Calibri"/>
                <w:b/>
                <w:sz w:val="20"/>
              </w:rPr>
              <w:t>Nom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B8E2DDA" w14:textId="77777777" w:rsidR="003B11FD" w:rsidRPr="006148C5" w:rsidRDefault="003B11FD" w:rsidP="002423EF">
            <w:pPr>
              <w:spacing w:before="240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6148C5">
              <w:rPr>
                <w:rFonts w:ascii="Calibri" w:hAnsi="Calibri"/>
                <w:b/>
                <w:sz w:val="20"/>
              </w:rPr>
              <w:t>Unité</w:t>
            </w:r>
            <w:proofErr w:type="spellEnd"/>
          </w:p>
        </w:tc>
        <w:tc>
          <w:tcPr>
            <w:tcW w:w="5772" w:type="dxa"/>
            <w:shd w:val="clear" w:color="auto" w:fill="auto"/>
            <w:vAlign w:val="center"/>
          </w:tcPr>
          <w:p w14:paraId="488202E6" w14:textId="77777777" w:rsidR="003B11FD" w:rsidRPr="006148C5" w:rsidRDefault="003B11FD" w:rsidP="0072539D">
            <w:pPr>
              <w:spacing w:before="240"/>
              <w:ind w:firstLine="0"/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6148C5">
              <w:rPr>
                <w:rFonts w:ascii="Calibri" w:hAnsi="Calibri"/>
                <w:b/>
                <w:sz w:val="20"/>
                <w:lang w:val="fr-FR"/>
              </w:rPr>
              <w:t>Type d’expérimentation/projet scientifique concerné</w:t>
            </w:r>
          </w:p>
        </w:tc>
      </w:tr>
      <w:tr w:rsidR="003B11FD" w:rsidRPr="00DE74E0" w14:paraId="3AEC8CAD" w14:textId="77777777" w:rsidTr="003B11FD">
        <w:tc>
          <w:tcPr>
            <w:tcW w:w="2235" w:type="dxa"/>
            <w:shd w:val="clear" w:color="auto" w:fill="auto"/>
          </w:tcPr>
          <w:p w14:paraId="69C5E904" w14:textId="77777777" w:rsidR="003B11FD" w:rsidRPr="006148C5" w:rsidRDefault="003B11FD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  <w:lang w:val="fr-FR"/>
              </w:rPr>
            </w:pPr>
          </w:p>
        </w:tc>
        <w:tc>
          <w:tcPr>
            <w:tcW w:w="1315" w:type="dxa"/>
            <w:shd w:val="clear" w:color="auto" w:fill="auto"/>
          </w:tcPr>
          <w:p w14:paraId="6889276D" w14:textId="77777777" w:rsidR="003B11FD" w:rsidRPr="006148C5" w:rsidRDefault="003B11FD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  <w:lang w:val="fr-FR"/>
              </w:rPr>
            </w:pPr>
          </w:p>
        </w:tc>
        <w:tc>
          <w:tcPr>
            <w:tcW w:w="5772" w:type="dxa"/>
            <w:shd w:val="clear" w:color="auto" w:fill="auto"/>
          </w:tcPr>
          <w:p w14:paraId="70BA6CCB" w14:textId="77777777" w:rsidR="003B11FD" w:rsidRPr="006148C5" w:rsidRDefault="003B11FD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  <w:lang w:val="fr-FR"/>
              </w:rPr>
            </w:pPr>
          </w:p>
        </w:tc>
      </w:tr>
    </w:tbl>
    <w:p w14:paraId="12D42157" w14:textId="2FFDDB06" w:rsidR="00083651" w:rsidRDefault="00083651">
      <w:pPr>
        <w:spacing w:before="0" w:after="0"/>
        <w:ind w:right="281" w:firstLine="0"/>
        <w:rPr>
          <w:sz w:val="20"/>
          <w:lang w:val="fr-FR"/>
        </w:rPr>
      </w:pPr>
    </w:p>
    <w:p w14:paraId="4BDC779F" w14:textId="6E87D872" w:rsidR="001A6A00" w:rsidRPr="001453D5" w:rsidRDefault="003E610E" w:rsidP="001A6A00">
      <w:pPr>
        <w:spacing w:before="240"/>
        <w:ind w:firstLine="0"/>
        <w:rPr>
          <w:b/>
          <w:sz w:val="20"/>
          <w:lang w:val="fr-FR"/>
        </w:rPr>
      </w:pPr>
      <w:sdt>
        <w:sdtPr>
          <w:rPr>
            <w:b/>
            <w:sz w:val="20"/>
            <w:lang w:val="fr-FR"/>
          </w:rPr>
          <w:id w:val="-4527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A00" w:rsidRPr="001453D5">
            <w:rPr>
              <w:rFonts w:ascii="MS Gothic" w:eastAsia="MS Gothic" w:hAnsi="MS Gothic"/>
              <w:b/>
              <w:sz w:val="20"/>
              <w:lang w:val="fr-FR"/>
            </w:rPr>
            <w:t>☐</w:t>
          </w:r>
        </w:sdtContent>
      </w:sdt>
      <w:r w:rsidR="001A6A00" w:rsidRPr="001453D5">
        <w:rPr>
          <w:b/>
          <w:sz w:val="20"/>
          <w:lang w:val="fr-FR"/>
        </w:rPr>
        <w:t xml:space="preserve"> </w:t>
      </w:r>
      <w:r w:rsidR="008F3FCF" w:rsidRPr="001453D5">
        <w:rPr>
          <w:b/>
          <w:sz w:val="20"/>
          <w:lang w:val="fr-FR"/>
        </w:rPr>
        <w:t>En soumettant ce projet, le</w:t>
      </w:r>
      <w:r w:rsidR="008F3FCF">
        <w:rPr>
          <w:b/>
          <w:sz w:val="20"/>
          <w:lang w:val="fr-FR"/>
        </w:rPr>
        <w:t>/la</w:t>
      </w:r>
      <w:r w:rsidR="008F3FCF" w:rsidRPr="001453D5">
        <w:rPr>
          <w:b/>
          <w:sz w:val="20"/>
          <w:lang w:val="fr-FR"/>
        </w:rPr>
        <w:t xml:space="preserve"> </w:t>
      </w:r>
      <w:r w:rsidR="008F3FCF">
        <w:rPr>
          <w:b/>
          <w:sz w:val="20"/>
          <w:lang w:val="fr-FR"/>
        </w:rPr>
        <w:t>porteur(</w:t>
      </w:r>
      <w:proofErr w:type="spellStart"/>
      <w:r w:rsidR="008F3FCF">
        <w:rPr>
          <w:b/>
          <w:sz w:val="20"/>
          <w:lang w:val="fr-FR"/>
        </w:rPr>
        <w:t>teuse</w:t>
      </w:r>
      <w:proofErr w:type="spellEnd"/>
      <w:r w:rsidR="008F3FCF">
        <w:rPr>
          <w:b/>
          <w:sz w:val="20"/>
          <w:lang w:val="fr-FR"/>
        </w:rPr>
        <w:t>)</w:t>
      </w:r>
      <w:r w:rsidR="008F3FCF" w:rsidRPr="001453D5">
        <w:rPr>
          <w:b/>
          <w:sz w:val="20"/>
          <w:lang w:val="fr-FR"/>
        </w:rPr>
        <w:t xml:space="preserve"> certifie que tous les collaborateurs, y compris les plateformes, ont accepté de participer au projet </w:t>
      </w:r>
      <w:r w:rsidR="001A6A00" w:rsidRPr="001453D5">
        <w:rPr>
          <w:b/>
          <w:sz w:val="20"/>
          <w:lang w:val="fr-FR"/>
        </w:rPr>
        <w:t>(</w:t>
      </w:r>
      <w:r w:rsidR="008F3FCF" w:rsidRPr="001453D5">
        <w:rPr>
          <w:b/>
          <w:sz w:val="20"/>
          <w:lang w:val="fr-FR"/>
        </w:rPr>
        <w:t>obligatoire</w:t>
      </w:r>
      <w:r w:rsidR="001A6A00" w:rsidRPr="001453D5">
        <w:rPr>
          <w:b/>
          <w:sz w:val="20"/>
          <w:lang w:val="fr-FR"/>
        </w:rPr>
        <w:t>).</w:t>
      </w:r>
    </w:p>
    <w:p w14:paraId="38C83AA4" w14:textId="747E67A9" w:rsidR="001A6A00" w:rsidRPr="001453D5" w:rsidRDefault="001A6A00">
      <w:pPr>
        <w:spacing w:before="0" w:after="0"/>
        <w:ind w:right="281" w:firstLine="0"/>
        <w:rPr>
          <w:sz w:val="20"/>
          <w:lang w:val="fr-FR"/>
        </w:rPr>
      </w:pPr>
    </w:p>
    <w:p w14:paraId="305BC68A" w14:textId="77777777" w:rsidR="001A6A00" w:rsidRPr="001453D5" w:rsidRDefault="001A6A00">
      <w:pPr>
        <w:spacing w:before="0" w:after="0"/>
        <w:ind w:right="281" w:firstLine="0"/>
        <w:rPr>
          <w:sz w:val="20"/>
          <w:lang w:val="fr-FR"/>
        </w:rPr>
      </w:pPr>
    </w:p>
    <w:p w14:paraId="6F0FBB6D" w14:textId="77777777" w:rsidR="00EC3B36" w:rsidRPr="006148C5" w:rsidRDefault="0072539D" w:rsidP="00EC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</w:rPr>
      </w:pPr>
      <w:r w:rsidRPr="006148C5">
        <w:rPr>
          <w:b/>
          <w:sz w:val="20"/>
        </w:rPr>
        <w:t>Résumé</w:t>
      </w:r>
      <w:r w:rsidR="00EC3B36" w:rsidRPr="006148C5">
        <w:rPr>
          <w:b/>
          <w:sz w:val="20"/>
        </w:rPr>
        <w:t xml:space="preserve"> </w:t>
      </w:r>
      <w:r w:rsidR="00EC3B36" w:rsidRPr="006148C5">
        <w:rPr>
          <w:i/>
          <w:sz w:val="20"/>
        </w:rPr>
        <w:t xml:space="preserve">(250 </w:t>
      </w:r>
      <w:r w:rsidR="003B11FD" w:rsidRPr="006148C5">
        <w:rPr>
          <w:i/>
          <w:sz w:val="20"/>
        </w:rPr>
        <w:t>mots</w:t>
      </w:r>
      <w:r w:rsidR="00EC3B36" w:rsidRPr="006148C5">
        <w:rPr>
          <w:i/>
          <w:sz w:val="20"/>
        </w:rPr>
        <w:t>)</w:t>
      </w:r>
    </w:p>
    <w:p w14:paraId="499646F9" w14:textId="77777777" w:rsidR="00EC3B36" w:rsidRPr="006148C5" w:rsidRDefault="00EC3B36">
      <w:pPr>
        <w:spacing w:before="0" w:after="0"/>
        <w:ind w:right="281" w:firstLine="0"/>
        <w:rPr>
          <w:sz w:val="20"/>
        </w:rPr>
      </w:pPr>
    </w:p>
    <w:p w14:paraId="252D9A65" w14:textId="77777777" w:rsidR="00EC3B36" w:rsidRPr="006148C5" w:rsidRDefault="00EC3B36" w:rsidP="00EC3B36">
      <w:pPr>
        <w:ind w:firstLine="0"/>
        <w:rPr>
          <w:b/>
          <w:sz w:val="20"/>
        </w:rPr>
      </w:pPr>
      <w:r w:rsidRPr="006148C5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6148C5">
        <w:rPr>
          <w:rFonts w:ascii="Calibri" w:hAnsi="Calibri"/>
          <w:b/>
          <w:sz w:val="20"/>
        </w:rPr>
        <w:instrText xml:space="preserve"> FORMTEXT </w:instrText>
      </w:r>
      <w:r w:rsidRPr="006148C5">
        <w:rPr>
          <w:rFonts w:ascii="Calibri" w:hAnsi="Calibri"/>
          <w:b/>
          <w:sz w:val="20"/>
        </w:rPr>
      </w:r>
      <w:r w:rsidRPr="006148C5">
        <w:rPr>
          <w:rFonts w:ascii="Calibri" w:hAnsi="Calibri"/>
          <w:b/>
          <w:sz w:val="20"/>
        </w:rPr>
        <w:fldChar w:fldCharType="separate"/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rFonts w:ascii="Calibri" w:hAnsi="Calibri"/>
          <w:b/>
          <w:sz w:val="20"/>
        </w:rPr>
        <w:fldChar w:fldCharType="end"/>
      </w:r>
    </w:p>
    <w:p w14:paraId="6188E9A9" w14:textId="77777777" w:rsidR="00BB227F" w:rsidRPr="006148C5" w:rsidRDefault="00BB227F">
      <w:pPr>
        <w:spacing w:before="0" w:after="0"/>
        <w:ind w:right="281" w:firstLine="0"/>
        <w:rPr>
          <w:sz w:val="20"/>
        </w:rPr>
      </w:pPr>
    </w:p>
    <w:p w14:paraId="5C78D17C" w14:textId="1DC77C94" w:rsidR="00CD6366" w:rsidRPr="00A2340E" w:rsidRDefault="009055E1" w:rsidP="00581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i/>
          <w:sz w:val="20"/>
          <w:lang w:val="fr-FR"/>
        </w:rPr>
      </w:pPr>
      <w:r w:rsidRPr="006148C5">
        <w:rPr>
          <w:b/>
          <w:sz w:val="20"/>
          <w:lang w:val="fr-FR"/>
        </w:rPr>
        <w:t xml:space="preserve">Description </w:t>
      </w:r>
      <w:r w:rsidR="0072539D" w:rsidRPr="006148C5">
        <w:rPr>
          <w:b/>
          <w:sz w:val="20"/>
          <w:lang w:val="fr-FR"/>
        </w:rPr>
        <w:t>du</w:t>
      </w:r>
      <w:r w:rsidRPr="006148C5">
        <w:rPr>
          <w:b/>
          <w:sz w:val="20"/>
          <w:lang w:val="fr-FR"/>
        </w:rPr>
        <w:t xml:space="preserve"> </w:t>
      </w:r>
      <w:r w:rsidR="00F94BA8" w:rsidRPr="006148C5">
        <w:rPr>
          <w:b/>
          <w:sz w:val="20"/>
          <w:lang w:val="fr-FR"/>
        </w:rPr>
        <w:t>proje</w:t>
      </w:r>
      <w:r w:rsidRPr="006148C5">
        <w:rPr>
          <w:b/>
          <w:sz w:val="20"/>
          <w:lang w:val="fr-FR"/>
        </w:rPr>
        <w:t>t</w:t>
      </w:r>
      <w:r w:rsidR="00CB0307" w:rsidRPr="006148C5">
        <w:rPr>
          <w:b/>
          <w:sz w:val="20"/>
          <w:lang w:val="fr-FR"/>
        </w:rPr>
        <w:t xml:space="preserve"> </w:t>
      </w:r>
      <w:r w:rsidR="00C90330">
        <w:rPr>
          <w:b/>
          <w:sz w:val="20"/>
          <w:lang w:val="fr-FR"/>
        </w:rPr>
        <w:t xml:space="preserve">d’équipement </w:t>
      </w:r>
      <w:r w:rsidR="00CB0307" w:rsidRPr="006148C5">
        <w:rPr>
          <w:b/>
          <w:sz w:val="20"/>
          <w:lang w:val="fr-FR"/>
        </w:rPr>
        <w:t>(context</w:t>
      </w:r>
      <w:r w:rsidR="0072539D" w:rsidRPr="006148C5">
        <w:rPr>
          <w:b/>
          <w:sz w:val="20"/>
          <w:lang w:val="fr-FR"/>
        </w:rPr>
        <w:t>e, objectif</w:t>
      </w:r>
      <w:r w:rsidR="00CB0307" w:rsidRPr="006148C5">
        <w:rPr>
          <w:b/>
          <w:sz w:val="20"/>
          <w:lang w:val="fr-FR"/>
        </w:rPr>
        <w:t xml:space="preserve">s, </w:t>
      </w:r>
      <w:r w:rsidR="00F91762" w:rsidRPr="006148C5">
        <w:rPr>
          <w:b/>
          <w:sz w:val="20"/>
          <w:lang w:val="fr-FR"/>
        </w:rPr>
        <w:t>description de l’équipement et de son usage</w:t>
      </w:r>
      <w:r w:rsidR="0072539D" w:rsidRPr="006148C5">
        <w:rPr>
          <w:b/>
          <w:sz w:val="20"/>
          <w:lang w:val="fr-FR"/>
        </w:rPr>
        <w:t xml:space="preserve">, </w:t>
      </w:r>
      <w:r w:rsidR="00F07350" w:rsidRPr="006148C5">
        <w:rPr>
          <w:b/>
          <w:sz w:val="20"/>
          <w:lang w:val="fr-FR"/>
        </w:rPr>
        <w:t xml:space="preserve">conditions d’accès à l’équipement et/ou au savoir-faire associé </w:t>
      </w:r>
      <w:r w:rsidR="00D266F3" w:rsidRPr="006148C5">
        <w:rPr>
          <w:b/>
          <w:sz w:val="20"/>
          <w:lang w:val="fr-FR"/>
        </w:rPr>
        <w:t>pour les</w:t>
      </w:r>
      <w:r w:rsidR="00F07350" w:rsidRPr="006148C5">
        <w:rPr>
          <w:b/>
          <w:sz w:val="20"/>
          <w:lang w:val="fr-FR"/>
        </w:rPr>
        <w:t xml:space="preserve"> autres équipes, </w:t>
      </w:r>
      <w:r w:rsidR="00184B58">
        <w:rPr>
          <w:b/>
          <w:sz w:val="20"/>
          <w:lang w:val="fr-FR"/>
        </w:rPr>
        <w:t xml:space="preserve">environnement de l’équipement (personnel associé et/ou personne(s) référente(s), personne(s) envisagée(s) pour la mise au point des protocoles), </w:t>
      </w:r>
      <w:r w:rsidR="00D266F3" w:rsidRPr="006148C5">
        <w:rPr>
          <w:b/>
          <w:sz w:val="20"/>
          <w:lang w:val="fr-FR"/>
        </w:rPr>
        <w:t>le cas échéant complémentarité de l’équipement à acquérir avec les équipements existants</w:t>
      </w:r>
      <w:r w:rsidR="004D0945" w:rsidRPr="006148C5">
        <w:rPr>
          <w:b/>
          <w:sz w:val="20"/>
          <w:lang w:val="fr-FR"/>
        </w:rPr>
        <w:t xml:space="preserve"> sur les plateformes</w:t>
      </w:r>
      <w:r w:rsidR="00D266F3" w:rsidRPr="006148C5">
        <w:rPr>
          <w:b/>
          <w:sz w:val="20"/>
          <w:lang w:val="fr-FR"/>
        </w:rPr>
        <w:t xml:space="preserve">, </w:t>
      </w:r>
      <w:r w:rsidR="0072539D" w:rsidRPr="00A2340E">
        <w:rPr>
          <w:b/>
          <w:sz w:val="20"/>
          <w:lang w:val="fr-FR"/>
        </w:rPr>
        <w:t>réfé</w:t>
      </w:r>
      <w:r w:rsidR="00CB0307" w:rsidRPr="00A2340E">
        <w:rPr>
          <w:b/>
          <w:sz w:val="20"/>
          <w:lang w:val="fr-FR"/>
        </w:rPr>
        <w:t>rences…)</w:t>
      </w:r>
      <w:r w:rsidR="00C90330" w:rsidRPr="00A2340E">
        <w:rPr>
          <w:b/>
          <w:sz w:val="20"/>
          <w:lang w:val="fr-FR"/>
        </w:rPr>
        <w:t xml:space="preserve"> </w:t>
      </w:r>
      <w:r w:rsidR="00CB0307" w:rsidRPr="00A2340E">
        <w:rPr>
          <w:i/>
          <w:sz w:val="20"/>
          <w:lang w:val="fr-FR"/>
        </w:rPr>
        <w:t>(</w:t>
      </w:r>
      <w:r w:rsidR="003B11FD" w:rsidRPr="00A2340E">
        <w:rPr>
          <w:i/>
          <w:sz w:val="20"/>
          <w:lang w:val="fr-FR"/>
        </w:rPr>
        <w:t>maximum</w:t>
      </w:r>
      <w:r w:rsidR="00653CFF" w:rsidRPr="00A2340E">
        <w:rPr>
          <w:i/>
          <w:sz w:val="20"/>
          <w:lang w:val="fr-FR"/>
        </w:rPr>
        <w:t xml:space="preserve"> </w:t>
      </w:r>
      <w:r w:rsidR="00170219" w:rsidRPr="00A2340E">
        <w:rPr>
          <w:i/>
          <w:sz w:val="20"/>
          <w:lang w:val="fr-FR"/>
        </w:rPr>
        <w:t>25</w:t>
      </w:r>
      <w:r w:rsidR="00653CFF" w:rsidRPr="00A2340E">
        <w:rPr>
          <w:i/>
          <w:sz w:val="20"/>
          <w:lang w:val="fr-FR"/>
        </w:rPr>
        <w:t xml:space="preserve">00 </w:t>
      </w:r>
      <w:r w:rsidR="0072539D" w:rsidRPr="00A2340E">
        <w:rPr>
          <w:i/>
          <w:sz w:val="20"/>
          <w:lang w:val="fr-FR"/>
        </w:rPr>
        <w:t>mots excluant les r</w:t>
      </w:r>
      <w:r w:rsidR="001D1016" w:rsidRPr="00A2340E">
        <w:rPr>
          <w:i/>
          <w:sz w:val="20"/>
          <w:lang w:val="fr-FR"/>
        </w:rPr>
        <w:t>é</w:t>
      </w:r>
      <w:r w:rsidR="0072539D" w:rsidRPr="00A2340E">
        <w:rPr>
          <w:i/>
          <w:sz w:val="20"/>
          <w:lang w:val="fr-FR"/>
        </w:rPr>
        <w:t>f</w:t>
      </w:r>
      <w:r w:rsidR="001D1016" w:rsidRPr="00A2340E">
        <w:rPr>
          <w:i/>
          <w:sz w:val="20"/>
          <w:lang w:val="fr-FR"/>
        </w:rPr>
        <w:t>é</w:t>
      </w:r>
      <w:r w:rsidR="0072539D" w:rsidRPr="00A2340E">
        <w:rPr>
          <w:i/>
          <w:sz w:val="20"/>
          <w:lang w:val="fr-FR"/>
        </w:rPr>
        <w:t>rences et les figures</w:t>
      </w:r>
      <w:r w:rsidR="00CB0307" w:rsidRPr="00A2340E">
        <w:rPr>
          <w:i/>
          <w:sz w:val="20"/>
          <w:lang w:val="fr-FR"/>
        </w:rPr>
        <w:t>)</w:t>
      </w:r>
    </w:p>
    <w:p w14:paraId="22095AC4" w14:textId="77777777" w:rsidR="00F91762" w:rsidRPr="006148C5" w:rsidRDefault="00F91762" w:rsidP="00581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  <w:lang w:val="fr-FR"/>
        </w:rPr>
      </w:pPr>
      <w:r w:rsidRPr="00A2340E">
        <w:rPr>
          <w:b/>
          <w:sz w:val="20"/>
          <w:lang w:val="fr-FR"/>
        </w:rPr>
        <w:t xml:space="preserve">Dans le cas d’une demande de co-financement entre cet AAP et l’AAP </w:t>
      </w:r>
      <w:r w:rsidRPr="00A2340E">
        <w:rPr>
          <w:b/>
          <w:i/>
          <w:sz w:val="20"/>
          <w:lang w:val="fr-FR"/>
        </w:rPr>
        <w:t>Soutien projet pédagogique</w:t>
      </w:r>
      <w:r w:rsidRPr="00A2340E">
        <w:rPr>
          <w:b/>
          <w:sz w:val="20"/>
          <w:lang w:val="fr-FR"/>
        </w:rPr>
        <w:t>, préciser quel</w:t>
      </w:r>
      <w:r w:rsidR="00BF7689" w:rsidRPr="00A2340E">
        <w:rPr>
          <w:b/>
          <w:sz w:val="20"/>
          <w:lang w:val="fr-FR"/>
        </w:rPr>
        <w:t>le</w:t>
      </w:r>
      <w:r w:rsidRPr="00A2340E">
        <w:rPr>
          <w:b/>
          <w:sz w:val="20"/>
          <w:lang w:val="fr-FR"/>
        </w:rPr>
        <w:t xml:space="preserve"> sera l’utilisation de l’équipement dans le cadre d’</w:t>
      </w:r>
      <w:r w:rsidR="00BF7689" w:rsidRPr="00A2340E">
        <w:rPr>
          <w:b/>
          <w:sz w:val="20"/>
          <w:lang w:val="fr-FR"/>
        </w:rPr>
        <w:t>actions d’enseignement ou de formation</w:t>
      </w:r>
    </w:p>
    <w:p w14:paraId="5BEBC713" w14:textId="5C99999A" w:rsidR="00CB0307" w:rsidRPr="006148C5" w:rsidRDefault="00D36036">
      <w:pPr>
        <w:ind w:firstLine="0"/>
        <w:rPr>
          <w:b/>
          <w:color w:val="FF0000"/>
          <w:sz w:val="20"/>
          <w:lang w:val="fr-FR"/>
        </w:rPr>
      </w:pPr>
      <w:r w:rsidRPr="006148C5">
        <w:rPr>
          <w:b/>
          <w:color w:val="FF0000"/>
          <w:sz w:val="20"/>
          <w:u w:val="single"/>
          <w:lang w:val="fr-FR"/>
        </w:rPr>
        <w:t>Attention</w:t>
      </w:r>
      <w:r w:rsidRPr="006148C5">
        <w:rPr>
          <w:b/>
          <w:color w:val="FF0000"/>
          <w:sz w:val="20"/>
          <w:lang w:val="fr-FR"/>
        </w:rPr>
        <w:t xml:space="preserve"> :</w:t>
      </w:r>
      <w:r w:rsidR="00344E4F" w:rsidRPr="006148C5">
        <w:rPr>
          <w:b/>
          <w:color w:val="FF0000"/>
          <w:sz w:val="20"/>
          <w:lang w:val="fr-FR"/>
        </w:rPr>
        <w:t xml:space="preserve"> </w:t>
      </w:r>
      <w:r w:rsidR="0072539D" w:rsidRPr="006148C5">
        <w:rPr>
          <w:b/>
          <w:color w:val="FF0000"/>
          <w:sz w:val="20"/>
          <w:lang w:val="fr-FR"/>
        </w:rPr>
        <w:t>un</w:t>
      </w:r>
      <w:r w:rsidR="00383B65" w:rsidRPr="006148C5">
        <w:rPr>
          <w:b/>
          <w:color w:val="FF0000"/>
          <w:sz w:val="20"/>
          <w:lang w:val="fr-FR"/>
        </w:rPr>
        <w:t xml:space="preserve"> </w:t>
      </w:r>
      <w:r w:rsidR="0072539D" w:rsidRPr="006148C5">
        <w:rPr>
          <w:b/>
          <w:color w:val="FF0000"/>
          <w:sz w:val="20"/>
          <w:lang w:val="fr-FR"/>
        </w:rPr>
        <w:t>proje</w:t>
      </w:r>
      <w:r w:rsidR="00344E4F" w:rsidRPr="006148C5">
        <w:rPr>
          <w:b/>
          <w:color w:val="FF0000"/>
          <w:sz w:val="20"/>
          <w:lang w:val="fr-FR"/>
        </w:rPr>
        <w:t xml:space="preserve">t </w:t>
      </w:r>
      <w:r w:rsidR="0072539D" w:rsidRPr="006148C5">
        <w:rPr>
          <w:b/>
          <w:color w:val="FF0000"/>
          <w:sz w:val="20"/>
          <w:lang w:val="fr-FR"/>
        </w:rPr>
        <w:t xml:space="preserve">dont la description contiendra plus de </w:t>
      </w:r>
      <w:r w:rsidR="00170219" w:rsidRPr="006148C5">
        <w:rPr>
          <w:b/>
          <w:color w:val="FF0000"/>
          <w:sz w:val="20"/>
          <w:lang w:val="fr-FR"/>
        </w:rPr>
        <w:t>25</w:t>
      </w:r>
      <w:r w:rsidR="00653CFF" w:rsidRPr="006148C5">
        <w:rPr>
          <w:b/>
          <w:color w:val="FF0000"/>
          <w:sz w:val="20"/>
          <w:lang w:val="fr-FR"/>
        </w:rPr>
        <w:t xml:space="preserve">00 </w:t>
      </w:r>
      <w:r w:rsidR="0072539D" w:rsidRPr="006148C5">
        <w:rPr>
          <w:b/>
          <w:color w:val="FF0000"/>
          <w:sz w:val="20"/>
          <w:lang w:val="fr-FR"/>
        </w:rPr>
        <w:t>mots ne sera pas évalué !</w:t>
      </w:r>
    </w:p>
    <w:p w14:paraId="7F4114BE" w14:textId="77777777" w:rsidR="0072539D" w:rsidRPr="006148C5" w:rsidRDefault="0072539D">
      <w:pPr>
        <w:ind w:firstLine="0"/>
        <w:rPr>
          <w:rFonts w:ascii="Calibri" w:hAnsi="Calibri"/>
          <w:b/>
          <w:sz w:val="20"/>
          <w:lang w:val="fr-FR"/>
        </w:rPr>
      </w:pPr>
    </w:p>
    <w:p w14:paraId="7EC5ABFD" w14:textId="77777777" w:rsidR="00F94BA8" w:rsidRPr="00E7569F" w:rsidRDefault="00F94BA8">
      <w:pPr>
        <w:ind w:firstLine="0"/>
        <w:rPr>
          <w:b/>
          <w:sz w:val="20"/>
        </w:rPr>
      </w:pPr>
      <w:r w:rsidRPr="006148C5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6148C5">
        <w:rPr>
          <w:rFonts w:ascii="Calibri" w:hAnsi="Calibri"/>
          <w:b/>
          <w:sz w:val="20"/>
        </w:rPr>
        <w:instrText xml:space="preserve"> </w:instrText>
      </w:r>
      <w:r w:rsidR="00007635" w:rsidRPr="006148C5">
        <w:rPr>
          <w:rFonts w:ascii="Calibri" w:hAnsi="Calibri"/>
          <w:b/>
          <w:sz w:val="20"/>
        </w:rPr>
        <w:instrText>FORMTEXT</w:instrText>
      </w:r>
      <w:r w:rsidRPr="006148C5">
        <w:rPr>
          <w:rFonts w:ascii="Calibri" w:hAnsi="Calibri"/>
          <w:b/>
          <w:sz w:val="20"/>
        </w:rPr>
        <w:instrText xml:space="preserve"> </w:instrText>
      </w:r>
      <w:r w:rsidRPr="006148C5">
        <w:rPr>
          <w:rFonts w:ascii="Calibri" w:hAnsi="Calibri"/>
          <w:b/>
          <w:sz w:val="20"/>
        </w:rPr>
      </w:r>
      <w:r w:rsidRPr="006148C5">
        <w:rPr>
          <w:rFonts w:ascii="Calibri" w:hAnsi="Calibri"/>
          <w:b/>
          <w:sz w:val="20"/>
        </w:rPr>
        <w:fldChar w:fldCharType="separate"/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b/>
          <w:noProof/>
          <w:sz w:val="20"/>
        </w:rPr>
        <w:t> </w:t>
      </w:r>
      <w:r w:rsidRPr="006148C5">
        <w:rPr>
          <w:rFonts w:ascii="Calibri" w:hAnsi="Calibri"/>
          <w:b/>
          <w:sz w:val="20"/>
        </w:rPr>
        <w:fldChar w:fldCharType="end"/>
      </w:r>
    </w:p>
    <w:p w14:paraId="00640991" w14:textId="77777777" w:rsidR="00F94BA8" w:rsidRPr="00E7569F" w:rsidRDefault="00F94BA8">
      <w:pPr>
        <w:spacing w:before="0" w:after="0"/>
        <w:ind w:right="281" w:firstLine="0"/>
        <w:rPr>
          <w:sz w:val="20"/>
        </w:rPr>
      </w:pPr>
    </w:p>
    <w:p w14:paraId="18CFAE82" w14:textId="77777777" w:rsidR="00F94BA8" w:rsidRDefault="00F94BA8">
      <w:pPr>
        <w:spacing w:before="0" w:after="0"/>
        <w:ind w:right="281" w:firstLine="0"/>
        <w:rPr>
          <w:sz w:val="20"/>
        </w:rPr>
      </w:pPr>
    </w:p>
    <w:p w14:paraId="726678DB" w14:textId="77777777" w:rsidR="00C92295" w:rsidRPr="00E7569F" w:rsidRDefault="00C92295">
      <w:pPr>
        <w:spacing w:before="0" w:after="0"/>
        <w:ind w:right="281" w:firstLine="0"/>
        <w:rPr>
          <w:sz w:val="20"/>
        </w:rPr>
      </w:pPr>
    </w:p>
    <w:p w14:paraId="60376AA4" w14:textId="77777777" w:rsidR="00C92295" w:rsidRDefault="00C92295">
      <w:pPr>
        <w:spacing w:before="0" w:after="0"/>
        <w:ind w:right="284" w:firstLine="0"/>
      </w:pPr>
    </w:p>
    <w:p w14:paraId="4902F603" w14:textId="77777777" w:rsidR="005A1501" w:rsidRPr="002627EE" w:rsidRDefault="005A1501">
      <w:pPr>
        <w:spacing w:before="0" w:after="0"/>
        <w:ind w:right="284" w:firstLine="0"/>
        <w:rPr>
          <w:sz w:val="20"/>
        </w:rPr>
      </w:pPr>
    </w:p>
    <w:sectPr w:rsidR="005A1501" w:rsidRPr="002627EE">
      <w:pgSz w:w="11906" w:h="16838" w:code="9"/>
      <w:pgMar w:top="851" w:right="1418" w:bottom="1418" w:left="1418" w:header="1135" w:footer="4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D725" w14:textId="77777777" w:rsidR="003E610E" w:rsidRDefault="003E610E">
      <w:r>
        <w:separator/>
      </w:r>
    </w:p>
  </w:endnote>
  <w:endnote w:type="continuationSeparator" w:id="0">
    <w:p w14:paraId="1E23EA00" w14:textId="77777777" w:rsidR="003E610E" w:rsidRDefault="003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F1AA" w14:textId="77777777" w:rsidR="003E610E" w:rsidRDefault="003E610E">
      <w:r>
        <w:separator/>
      </w:r>
    </w:p>
  </w:footnote>
  <w:footnote w:type="continuationSeparator" w:id="0">
    <w:p w14:paraId="7B4F2661" w14:textId="77777777" w:rsidR="003E610E" w:rsidRDefault="003E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61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5B39"/>
    <w:multiLevelType w:val="multilevel"/>
    <w:tmpl w:val="42B0BC5A"/>
    <w:lvl w:ilvl="0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F27"/>
    <w:multiLevelType w:val="hybridMultilevel"/>
    <w:tmpl w:val="E81C13FA"/>
    <w:lvl w:ilvl="0" w:tplc="316C65D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7D14F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F80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4E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C3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9A3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09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A4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BC3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7E9"/>
    <w:multiLevelType w:val="hybridMultilevel"/>
    <w:tmpl w:val="F2AC6EC8"/>
    <w:lvl w:ilvl="0" w:tplc="76CCE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D80F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CE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2A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94F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6A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4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941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71D7"/>
    <w:multiLevelType w:val="hybridMultilevel"/>
    <w:tmpl w:val="0688CDB6"/>
    <w:lvl w:ilvl="0" w:tplc="D4F69FE4">
      <w:start w:val="1"/>
      <w:numFmt w:val="bullet"/>
      <w:lvlText w:val=""/>
      <w:lvlJc w:val="left"/>
      <w:pPr>
        <w:tabs>
          <w:tab w:val="num" w:pos="513"/>
        </w:tabs>
        <w:ind w:left="2186" w:hanging="397"/>
      </w:pPr>
      <w:rPr>
        <w:rFonts w:ascii="Wingdings" w:hAnsi="Wingdings" w:hint="default"/>
        <w:color w:val="auto"/>
      </w:rPr>
    </w:lvl>
    <w:lvl w:ilvl="1" w:tplc="73D06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1C8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61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87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063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A7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2C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2B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E6BCD"/>
    <w:multiLevelType w:val="hybridMultilevel"/>
    <w:tmpl w:val="E7D8CCD4"/>
    <w:lvl w:ilvl="0" w:tplc="D4A8BC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DCD8DD74">
      <w:start w:val="1"/>
      <w:numFmt w:val="bullet"/>
      <w:lvlText w:val="o"/>
      <w:lvlJc w:val="left"/>
      <w:pPr>
        <w:ind w:left="99" w:hanging="360"/>
      </w:pPr>
      <w:rPr>
        <w:rFonts w:ascii="Courier New" w:hAnsi="Courier New" w:hint="default"/>
      </w:rPr>
    </w:lvl>
    <w:lvl w:ilvl="2" w:tplc="608C5550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5F7C82BA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AE5A24FA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5" w:tplc="FE0A8D2E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C73CC4D8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369EDBBA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8" w:tplc="01BCEF4C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6" w15:restartNumberingAfterBreak="0">
    <w:nsid w:val="34CC2682"/>
    <w:multiLevelType w:val="hybridMultilevel"/>
    <w:tmpl w:val="003E8420"/>
    <w:lvl w:ilvl="0" w:tplc="BD9A6C0E">
      <w:start w:val="1"/>
      <w:numFmt w:val="decimal"/>
      <w:lvlText w:val="%1."/>
      <w:lvlJc w:val="left"/>
      <w:pPr>
        <w:ind w:left="1287" w:hanging="360"/>
      </w:pPr>
    </w:lvl>
    <w:lvl w:ilvl="1" w:tplc="C0168D60" w:tentative="1">
      <w:start w:val="1"/>
      <w:numFmt w:val="lowerLetter"/>
      <w:lvlText w:val="%2."/>
      <w:lvlJc w:val="left"/>
      <w:pPr>
        <w:ind w:left="2007" w:hanging="360"/>
      </w:pPr>
    </w:lvl>
    <w:lvl w:ilvl="2" w:tplc="38021E16" w:tentative="1">
      <w:start w:val="1"/>
      <w:numFmt w:val="lowerRoman"/>
      <w:lvlText w:val="%3."/>
      <w:lvlJc w:val="right"/>
      <w:pPr>
        <w:ind w:left="2727" w:hanging="180"/>
      </w:pPr>
    </w:lvl>
    <w:lvl w:ilvl="3" w:tplc="8C9CA84C" w:tentative="1">
      <w:start w:val="1"/>
      <w:numFmt w:val="decimal"/>
      <w:lvlText w:val="%4."/>
      <w:lvlJc w:val="left"/>
      <w:pPr>
        <w:ind w:left="3447" w:hanging="360"/>
      </w:pPr>
    </w:lvl>
    <w:lvl w:ilvl="4" w:tplc="D9D6810E" w:tentative="1">
      <w:start w:val="1"/>
      <w:numFmt w:val="lowerLetter"/>
      <w:lvlText w:val="%5."/>
      <w:lvlJc w:val="left"/>
      <w:pPr>
        <w:ind w:left="4167" w:hanging="360"/>
      </w:pPr>
    </w:lvl>
    <w:lvl w:ilvl="5" w:tplc="86F4ACB2" w:tentative="1">
      <w:start w:val="1"/>
      <w:numFmt w:val="lowerRoman"/>
      <w:lvlText w:val="%6."/>
      <w:lvlJc w:val="right"/>
      <w:pPr>
        <w:ind w:left="4887" w:hanging="180"/>
      </w:pPr>
    </w:lvl>
    <w:lvl w:ilvl="6" w:tplc="97925C1E" w:tentative="1">
      <w:start w:val="1"/>
      <w:numFmt w:val="decimal"/>
      <w:lvlText w:val="%7."/>
      <w:lvlJc w:val="left"/>
      <w:pPr>
        <w:ind w:left="5607" w:hanging="360"/>
      </w:pPr>
    </w:lvl>
    <w:lvl w:ilvl="7" w:tplc="8230D552" w:tentative="1">
      <w:start w:val="1"/>
      <w:numFmt w:val="lowerLetter"/>
      <w:lvlText w:val="%8."/>
      <w:lvlJc w:val="left"/>
      <w:pPr>
        <w:ind w:left="6327" w:hanging="360"/>
      </w:pPr>
    </w:lvl>
    <w:lvl w:ilvl="8" w:tplc="590A62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7D16C0"/>
    <w:multiLevelType w:val="multilevel"/>
    <w:tmpl w:val="6BDAEACA"/>
    <w:lvl w:ilvl="0">
      <w:start w:val="1"/>
      <w:numFmt w:val="bullet"/>
      <w:lvlText w:val=""/>
      <w:lvlJc w:val="left"/>
      <w:pPr>
        <w:tabs>
          <w:tab w:val="num" w:pos="1021"/>
        </w:tabs>
        <w:ind w:left="680" w:hanging="226"/>
      </w:pPr>
      <w:rPr>
        <w:rFonts w:ascii="Times New Roman" w:hAnsi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3CEB"/>
    <w:multiLevelType w:val="hybridMultilevel"/>
    <w:tmpl w:val="5526F2AE"/>
    <w:lvl w:ilvl="0" w:tplc="381012C2">
      <w:numFmt w:val="bullet"/>
      <w:lvlText w:val=""/>
      <w:lvlJc w:val="left"/>
      <w:pPr>
        <w:ind w:left="2061" w:hanging="360"/>
      </w:pPr>
      <w:rPr>
        <w:rFonts w:ascii="Symbol" w:eastAsia="Times New Roman" w:hAnsi="Symbol" w:hint="default"/>
      </w:rPr>
    </w:lvl>
    <w:lvl w:ilvl="1" w:tplc="153C18B4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F6C02A0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EA06B28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99A140C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9272A64C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5BF2B5A0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AD6D736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E5FC81F8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52D201BB"/>
    <w:multiLevelType w:val="hybridMultilevel"/>
    <w:tmpl w:val="3766A128"/>
    <w:lvl w:ilvl="0" w:tplc="F21A6E1C">
      <w:start w:val="1"/>
      <w:numFmt w:val="bullet"/>
      <w:lvlText w:val=""/>
      <w:lvlJc w:val="left"/>
      <w:pPr>
        <w:tabs>
          <w:tab w:val="num" w:pos="2121"/>
        </w:tabs>
        <w:ind w:left="2121" w:hanging="420"/>
      </w:pPr>
      <w:rPr>
        <w:rFonts w:ascii="Wingdings" w:eastAsia="Times New Roman" w:hAnsi="Wingdings" w:hint="default"/>
      </w:rPr>
    </w:lvl>
    <w:lvl w:ilvl="1" w:tplc="8CB802AA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B3B0EC9A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72C67642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3A22B68A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4FC824F6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A622B88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7E68DE04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E40AEDB2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54853583"/>
    <w:multiLevelType w:val="hybridMultilevel"/>
    <w:tmpl w:val="42B0BC5A"/>
    <w:lvl w:ilvl="0" w:tplc="7A9E874E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 w:tplc="3F24C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D23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A1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AB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18C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3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CC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4F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393"/>
    <w:multiLevelType w:val="multilevel"/>
    <w:tmpl w:val="59B298F6"/>
    <w:lvl w:ilvl="0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72193"/>
    <w:multiLevelType w:val="hybridMultilevel"/>
    <w:tmpl w:val="1F9C2A90"/>
    <w:lvl w:ilvl="0" w:tplc="C93A42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3544C9E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E7F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3128A7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BF0F3C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AB24C5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8A8056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F867A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19AEFF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223436"/>
    <w:multiLevelType w:val="hybridMultilevel"/>
    <w:tmpl w:val="60C02714"/>
    <w:lvl w:ilvl="0" w:tplc="A2066F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0270"/>
    <w:multiLevelType w:val="hybridMultilevel"/>
    <w:tmpl w:val="59B298F6"/>
    <w:lvl w:ilvl="0" w:tplc="5BECF284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 w:tplc="4AF27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66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86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84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BA8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88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89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EC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67B31"/>
    <w:multiLevelType w:val="hybridMultilevel"/>
    <w:tmpl w:val="E77873B4"/>
    <w:lvl w:ilvl="0" w:tplc="3222880C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CFC40B3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CAA019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8FD6A4E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0F4973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200D24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C2898F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D3A505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CBECBAD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930EC8"/>
    <w:multiLevelType w:val="hybridMultilevel"/>
    <w:tmpl w:val="1FC4E9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0C"/>
    <w:rsid w:val="000044A2"/>
    <w:rsid w:val="000053CD"/>
    <w:rsid w:val="00007635"/>
    <w:rsid w:val="000145FB"/>
    <w:rsid w:val="00021795"/>
    <w:rsid w:val="00025A00"/>
    <w:rsid w:val="00027A43"/>
    <w:rsid w:val="00030AA9"/>
    <w:rsid w:val="000315FF"/>
    <w:rsid w:val="00041993"/>
    <w:rsid w:val="000472EA"/>
    <w:rsid w:val="0005707F"/>
    <w:rsid w:val="00067303"/>
    <w:rsid w:val="00072093"/>
    <w:rsid w:val="00083651"/>
    <w:rsid w:val="00086B1E"/>
    <w:rsid w:val="00092EE0"/>
    <w:rsid w:val="000932FB"/>
    <w:rsid w:val="000942D8"/>
    <w:rsid w:val="000949C6"/>
    <w:rsid w:val="000A67FC"/>
    <w:rsid w:val="000A79F6"/>
    <w:rsid w:val="000B2CB8"/>
    <w:rsid w:val="000B456E"/>
    <w:rsid w:val="000B5F28"/>
    <w:rsid w:val="000B607E"/>
    <w:rsid w:val="000C0F2E"/>
    <w:rsid w:val="000D03F4"/>
    <w:rsid w:val="000D7443"/>
    <w:rsid w:val="000E1534"/>
    <w:rsid w:val="000E1790"/>
    <w:rsid w:val="000E742E"/>
    <w:rsid w:val="000F06EC"/>
    <w:rsid w:val="0010088A"/>
    <w:rsid w:val="00103D39"/>
    <w:rsid w:val="001110F4"/>
    <w:rsid w:val="00112B36"/>
    <w:rsid w:val="00112F3F"/>
    <w:rsid w:val="00131413"/>
    <w:rsid w:val="00142C89"/>
    <w:rsid w:val="00142F6F"/>
    <w:rsid w:val="001453D5"/>
    <w:rsid w:val="00151F00"/>
    <w:rsid w:val="00154B33"/>
    <w:rsid w:val="00157571"/>
    <w:rsid w:val="001625F4"/>
    <w:rsid w:val="00170219"/>
    <w:rsid w:val="00173B04"/>
    <w:rsid w:val="001763AB"/>
    <w:rsid w:val="00180902"/>
    <w:rsid w:val="00180F8E"/>
    <w:rsid w:val="00184B58"/>
    <w:rsid w:val="00186E2D"/>
    <w:rsid w:val="00187747"/>
    <w:rsid w:val="00191CA7"/>
    <w:rsid w:val="001A6A00"/>
    <w:rsid w:val="001C1988"/>
    <w:rsid w:val="001C5E3E"/>
    <w:rsid w:val="001C63AB"/>
    <w:rsid w:val="001D1016"/>
    <w:rsid w:val="001D407F"/>
    <w:rsid w:val="001E1D6C"/>
    <w:rsid w:val="001E64AC"/>
    <w:rsid w:val="001F1050"/>
    <w:rsid w:val="001F1252"/>
    <w:rsid w:val="001F631E"/>
    <w:rsid w:val="0020541B"/>
    <w:rsid w:val="00211B84"/>
    <w:rsid w:val="00211EED"/>
    <w:rsid w:val="00230D74"/>
    <w:rsid w:val="002423EF"/>
    <w:rsid w:val="0024353B"/>
    <w:rsid w:val="002458A8"/>
    <w:rsid w:val="0025146A"/>
    <w:rsid w:val="00255DAC"/>
    <w:rsid w:val="00261478"/>
    <w:rsid w:val="002627EE"/>
    <w:rsid w:val="002701E9"/>
    <w:rsid w:val="00274A0C"/>
    <w:rsid w:val="00287815"/>
    <w:rsid w:val="00290BE0"/>
    <w:rsid w:val="00292A3E"/>
    <w:rsid w:val="00296330"/>
    <w:rsid w:val="00296468"/>
    <w:rsid w:val="002A78F6"/>
    <w:rsid w:val="002B3395"/>
    <w:rsid w:val="002B3D38"/>
    <w:rsid w:val="002B55AF"/>
    <w:rsid w:val="002B7407"/>
    <w:rsid w:val="002C04A8"/>
    <w:rsid w:val="002C10FA"/>
    <w:rsid w:val="002C1D48"/>
    <w:rsid w:val="002C604C"/>
    <w:rsid w:val="002C6357"/>
    <w:rsid w:val="002D2002"/>
    <w:rsid w:val="002D30D5"/>
    <w:rsid w:val="002D5C1D"/>
    <w:rsid w:val="002E2386"/>
    <w:rsid w:val="002E77D1"/>
    <w:rsid w:val="00300D01"/>
    <w:rsid w:val="003029E1"/>
    <w:rsid w:val="00302D4E"/>
    <w:rsid w:val="003053F5"/>
    <w:rsid w:val="00305A02"/>
    <w:rsid w:val="00314740"/>
    <w:rsid w:val="00320F0F"/>
    <w:rsid w:val="00324A11"/>
    <w:rsid w:val="00334BA5"/>
    <w:rsid w:val="00342E91"/>
    <w:rsid w:val="00344E4F"/>
    <w:rsid w:val="003559AE"/>
    <w:rsid w:val="0036135D"/>
    <w:rsid w:val="00366FE9"/>
    <w:rsid w:val="00372504"/>
    <w:rsid w:val="00374B27"/>
    <w:rsid w:val="00383A03"/>
    <w:rsid w:val="00383B65"/>
    <w:rsid w:val="00390907"/>
    <w:rsid w:val="003B11FD"/>
    <w:rsid w:val="003B2CC8"/>
    <w:rsid w:val="003B40D2"/>
    <w:rsid w:val="003B6F53"/>
    <w:rsid w:val="003C2F03"/>
    <w:rsid w:val="003C6DF4"/>
    <w:rsid w:val="003C763A"/>
    <w:rsid w:val="003D5312"/>
    <w:rsid w:val="003E56C1"/>
    <w:rsid w:val="003E610E"/>
    <w:rsid w:val="003E7638"/>
    <w:rsid w:val="00400901"/>
    <w:rsid w:val="00401784"/>
    <w:rsid w:val="00412035"/>
    <w:rsid w:val="00434B2A"/>
    <w:rsid w:val="00437E34"/>
    <w:rsid w:val="0044462C"/>
    <w:rsid w:val="00447C6B"/>
    <w:rsid w:val="00450CA7"/>
    <w:rsid w:val="004516AD"/>
    <w:rsid w:val="004601BA"/>
    <w:rsid w:val="0047604F"/>
    <w:rsid w:val="00480085"/>
    <w:rsid w:val="00480D23"/>
    <w:rsid w:val="004848E6"/>
    <w:rsid w:val="00494C3B"/>
    <w:rsid w:val="004A1A0A"/>
    <w:rsid w:val="004A6956"/>
    <w:rsid w:val="004B0235"/>
    <w:rsid w:val="004B6DFB"/>
    <w:rsid w:val="004D0945"/>
    <w:rsid w:val="004D144A"/>
    <w:rsid w:val="004D1C9F"/>
    <w:rsid w:val="004D32A6"/>
    <w:rsid w:val="004D3B46"/>
    <w:rsid w:val="004F6D59"/>
    <w:rsid w:val="00500923"/>
    <w:rsid w:val="005149A7"/>
    <w:rsid w:val="0051764F"/>
    <w:rsid w:val="00523DF7"/>
    <w:rsid w:val="00526BA8"/>
    <w:rsid w:val="00534952"/>
    <w:rsid w:val="00534A31"/>
    <w:rsid w:val="00535CF3"/>
    <w:rsid w:val="00551010"/>
    <w:rsid w:val="0056582F"/>
    <w:rsid w:val="00566130"/>
    <w:rsid w:val="005777A7"/>
    <w:rsid w:val="00581530"/>
    <w:rsid w:val="00583F43"/>
    <w:rsid w:val="005969B9"/>
    <w:rsid w:val="005A1501"/>
    <w:rsid w:val="005A1DAA"/>
    <w:rsid w:val="005B122F"/>
    <w:rsid w:val="005C2829"/>
    <w:rsid w:val="005D6D23"/>
    <w:rsid w:val="005E5515"/>
    <w:rsid w:val="005E71BC"/>
    <w:rsid w:val="005F080A"/>
    <w:rsid w:val="005F6D5C"/>
    <w:rsid w:val="00602964"/>
    <w:rsid w:val="00604059"/>
    <w:rsid w:val="00605286"/>
    <w:rsid w:val="00611503"/>
    <w:rsid w:val="0061277A"/>
    <w:rsid w:val="00612899"/>
    <w:rsid w:val="006148C5"/>
    <w:rsid w:val="006214B7"/>
    <w:rsid w:val="00634EFC"/>
    <w:rsid w:val="00636E3F"/>
    <w:rsid w:val="00640121"/>
    <w:rsid w:val="006513CD"/>
    <w:rsid w:val="00653CFF"/>
    <w:rsid w:val="006547D6"/>
    <w:rsid w:val="00656D9E"/>
    <w:rsid w:val="00664410"/>
    <w:rsid w:val="00674E46"/>
    <w:rsid w:val="00683F85"/>
    <w:rsid w:val="00687244"/>
    <w:rsid w:val="00691BFF"/>
    <w:rsid w:val="00694FCB"/>
    <w:rsid w:val="006A2FA3"/>
    <w:rsid w:val="006A35F4"/>
    <w:rsid w:val="006B314B"/>
    <w:rsid w:val="006B6A91"/>
    <w:rsid w:val="006C2CC5"/>
    <w:rsid w:val="006D48DB"/>
    <w:rsid w:val="006E28B7"/>
    <w:rsid w:val="007063DB"/>
    <w:rsid w:val="0071172F"/>
    <w:rsid w:val="00714558"/>
    <w:rsid w:val="007156CD"/>
    <w:rsid w:val="00721130"/>
    <w:rsid w:val="00721A2B"/>
    <w:rsid w:val="0072539D"/>
    <w:rsid w:val="00747208"/>
    <w:rsid w:val="0076358A"/>
    <w:rsid w:val="00764DB3"/>
    <w:rsid w:val="00766474"/>
    <w:rsid w:val="007824A7"/>
    <w:rsid w:val="007964EE"/>
    <w:rsid w:val="00796635"/>
    <w:rsid w:val="007A1C64"/>
    <w:rsid w:val="007B5D10"/>
    <w:rsid w:val="007B5F6E"/>
    <w:rsid w:val="007B7EFE"/>
    <w:rsid w:val="007C415F"/>
    <w:rsid w:val="007C7B34"/>
    <w:rsid w:val="007D3EFA"/>
    <w:rsid w:val="007D4496"/>
    <w:rsid w:val="007E0728"/>
    <w:rsid w:val="007E493E"/>
    <w:rsid w:val="007F2374"/>
    <w:rsid w:val="007F5C42"/>
    <w:rsid w:val="007F7227"/>
    <w:rsid w:val="00803C66"/>
    <w:rsid w:val="00804014"/>
    <w:rsid w:val="00805056"/>
    <w:rsid w:val="008064FA"/>
    <w:rsid w:val="00810846"/>
    <w:rsid w:val="00810CC4"/>
    <w:rsid w:val="00811393"/>
    <w:rsid w:val="00814B92"/>
    <w:rsid w:val="00831CC8"/>
    <w:rsid w:val="0084036D"/>
    <w:rsid w:val="00840EA3"/>
    <w:rsid w:val="00843271"/>
    <w:rsid w:val="00861B51"/>
    <w:rsid w:val="00862A33"/>
    <w:rsid w:val="00877833"/>
    <w:rsid w:val="008823C9"/>
    <w:rsid w:val="00884F47"/>
    <w:rsid w:val="00885D26"/>
    <w:rsid w:val="00890CDE"/>
    <w:rsid w:val="008931E7"/>
    <w:rsid w:val="00893D92"/>
    <w:rsid w:val="008971CA"/>
    <w:rsid w:val="008A4E5D"/>
    <w:rsid w:val="008B2D19"/>
    <w:rsid w:val="008B3F5E"/>
    <w:rsid w:val="008B7D4E"/>
    <w:rsid w:val="008C29F2"/>
    <w:rsid w:val="008C467A"/>
    <w:rsid w:val="008D03DD"/>
    <w:rsid w:val="008E4D41"/>
    <w:rsid w:val="008E6695"/>
    <w:rsid w:val="008F0D8A"/>
    <w:rsid w:val="008F1CD3"/>
    <w:rsid w:val="008F3FCF"/>
    <w:rsid w:val="00901F99"/>
    <w:rsid w:val="009055E1"/>
    <w:rsid w:val="00906307"/>
    <w:rsid w:val="00907B72"/>
    <w:rsid w:val="00913DB0"/>
    <w:rsid w:val="00922ACA"/>
    <w:rsid w:val="00923D2A"/>
    <w:rsid w:val="009248A3"/>
    <w:rsid w:val="00924D72"/>
    <w:rsid w:val="00933488"/>
    <w:rsid w:val="009364EE"/>
    <w:rsid w:val="00941B3A"/>
    <w:rsid w:val="00946911"/>
    <w:rsid w:val="00950244"/>
    <w:rsid w:val="009623CC"/>
    <w:rsid w:val="009642F0"/>
    <w:rsid w:val="00983DD4"/>
    <w:rsid w:val="009955F0"/>
    <w:rsid w:val="0099575D"/>
    <w:rsid w:val="009A3261"/>
    <w:rsid w:val="009A620A"/>
    <w:rsid w:val="009B0B38"/>
    <w:rsid w:val="009B4C1D"/>
    <w:rsid w:val="009B5E46"/>
    <w:rsid w:val="009C504F"/>
    <w:rsid w:val="009D1A5A"/>
    <w:rsid w:val="009D7CD6"/>
    <w:rsid w:val="009D7DA6"/>
    <w:rsid w:val="009E2D7B"/>
    <w:rsid w:val="009F0459"/>
    <w:rsid w:val="009F2087"/>
    <w:rsid w:val="00A0454F"/>
    <w:rsid w:val="00A051DA"/>
    <w:rsid w:val="00A2340E"/>
    <w:rsid w:val="00A24E0C"/>
    <w:rsid w:val="00A370C1"/>
    <w:rsid w:val="00A3768E"/>
    <w:rsid w:val="00A91AB9"/>
    <w:rsid w:val="00A9379C"/>
    <w:rsid w:val="00A93A82"/>
    <w:rsid w:val="00AA296B"/>
    <w:rsid w:val="00AA4643"/>
    <w:rsid w:val="00AB38E9"/>
    <w:rsid w:val="00AB769B"/>
    <w:rsid w:val="00AC186A"/>
    <w:rsid w:val="00AC2CE6"/>
    <w:rsid w:val="00AC7E20"/>
    <w:rsid w:val="00AD0160"/>
    <w:rsid w:val="00AE6908"/>
    <w:rsid w:val="00AF1D7F"/>
    <w:rsid w:val="00B05950"/>
    <w:rsid w:val="00B10CCD"/>
    <w:rsid w:val="00B15417"/>
    <w:rsid w:val="00B2292B"/>
    <w:rsid w:val="00B31F97"/>
    <w:rsid w:val="00B4020A"/>
    <w:rsid w:val="00B50A67"/>
    <w:rsid w:val="00B520CC"/>
    <w:rsid w:val="00B52421"/>
    <w:rsid w:val="00B5578E"/>
    <w:rsid w:val="00B579B8"/>
    <w:rsid w:val="00B63500"/>
    <w:rsid w:val="00B70256"/>
    <w:rsid w:val="00B76E04"/>
    <w:rsid w:val="00B90378"/>
    <w:rsid w:val="00B917FC"/>
    <w:rsid w:val="00BA1D6A"/>
    <w:rsid w:val="00BA61DB"/>
    <w:rsid w:val="00BB184B"/>
    <w:rsid w:val="00BB227F"/>
    <w:rsid w:val="00BB3FF0"/>
    <w:rsid w:val="00BC3524"/>
    <w:rsid w:val="00BC4014"/>
    <w:rsid w:val="00BD3293"/>
    <w:rsid w:val="00BD4F0E"/>
    <w:rsid w:val="00BF7689"/>
    <w:rsid w:val="00C016CF"/>
    <w:rsid w:val="00C06A96"/>
    <w:rsid w:val="00C071F6"/>
    <w:rsid w:val="00C11B98"/>
    <w:rsid w:val="00C24205"/>
    <w:rsid w:val="00C27578"/>
    <w:rsid w:val="00C376D4"/>
    <w:rsid w:val="00C56783"/>
    <w:rsid w:val="00C66C18"/>
    <w:rsid w:val="00C6714B"/>
    <w:rsid w:val="00C674ED"/>
    <w:rsid w:val="00C72888"/>
    <w:rsid w:val="00C74199"/>
    <w:rsid w:val="00C75B19"/>
    <w:rsid w:val="00C86AC1"/>
    <w:rsid w:val="00C90330"/>
    <w:rsid w:val="00C92295"/>
    <w:rsid w:val="00C936BC"/>
    <w:rsid w:val="00CA5DC5"/>
    <w:rsid w:val="00CB0307"/>
    <w:rsid w:val="00CB4972"/>
    <w:rsid w:val="00CC0323"/>
    <w:rsid w:val="00CC0CB3"/>
    <w:rsid w:val="00CC3468"/>
    <w:rsid w:val="00CD1B34"/>
    <w:rsid w:val="00CD1DBB"/>
    <w:rsid w:val="00CD3821"/>
    <w:rsid w:val="00CD5A22"/>
    <w:rsid w:val="00CD6366"/>
    <w:rsid w:val="00CE43CF"/>
    <w:rsid w:val="00CE4670"/>
    <w:rsid w:val="00CF0CB5"/>
    <w:rsid w:val="00CF4A8C"/>
    <w:rsid w:val="00D1480C"/>
    <w:rsid w:val="00D14D39"/>
    <w:rsid w:val="00D266F3"/>
    <w:rsid w:val="00D32F9B"/>
    <w:rsid w:val="00D36036"/>
    <w:rsid w:val="00D37C58"/>
    <w:rsid w:val="00D71D14"/>
    <w:rsid w:val="00D91CC8"/>
    <w:rsid w:val="00D962A7"/>
    <w:rsid w:val="00DB462B"/>
    <w:rsid w:val="00DB4950"/>
    <w:rsid w:val="00DB7B86"/>
    <w:rsid w:val="00DC0D7E"/>
    <w:rsid w:val="00DC3AAF"/>
    <w:rsid w:val="00DC3AFF"/>
    <w:rsid w:val="00DC7180"/>
    <w:rsid w:val="00DD709A"/>
    <w:rsid w:val="00DE74E0"/>
    <w:rsid w:val="00DF1B83"/>
    <w:rsid w:val="00DF64B9"/>
    <w:rsid w:val="00DF782D"/>
    <w:rsid w:val="00E0099B"/>
    <w:rsid w:val="00E27FD9"/>
    <w:rsid w:val="00E3058F"/>
    <w:rsid w:val="00E30C2A"/>
    <w:rsid w:val="00E34D17"/>
    <w:rsid w:val="00E3509A"/>
    <w:rsid w:val="00E5194A"/>
    <w:rsid w:val="00E51C7E"/>
    <w:rsid w:val="00E51FC6"/>
    <w:rsid w:val="00E52244"/>
    <w:rsid w:val="00E53ACD"/>
    <w:rsid w:val="00E7569F"/>
    <w:rsid w:val="00E8426E"/>
    <w:rsid w:val="00E9104A"/>
    <w:rsid w:val="00E914CC"/>
    <w:rsid w:val="00E91F01"/>
    <w:rsid w:val="00E9361E"/>
    <w:rsid w:val="00EB1479"/>
    <w:rsid w:val="00EC260E"/>
    <w:rsid w:val="00EC3703"/>
    <w:rsid w:val="00EC3B36"/>
    <w:rsid w:val="00ED16BB"/>
    <w:rsid w:val="00EE5990"/>
    <w:rsid w:val="00EF4D9C"/>
    <w:rsid w:val="00F0089B"/>
    <w:rsid w:val="00F07350"/>
    <w:rsid w:val="00F13DCE"/>
    <w:rsid w:val="00F14F39"/>
    <w:rsid w:val="00F16FD1"/>
    <w:rsid w:val="00F3010E"/>
    <w:rsid w:val="00F30680"/>
    <w:rsid w:val="00F3610C"/>
    <w:rsid w:val="00F55548"/>
    <w:rsid w:val="00F621A5"/>
    <w:rsid w:val="00F66271"/>
    <w:rsid w:val="00F72282"/>
    <w:rsid w:val="00F73F73"/>
    <w:rsid w:val="00F91762"/>
    <w:rsid w:val="00F945C2"/>
    <w:rsid w:val="00F94BA8"/>
    <w:rsid w:val="00FA14D2"/>
    <w:rsid w:val="00FA43AB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2A968"/>
  <w15:docId w15:val="{0A55F5EA-A7DA-4871-921F-B0EC0CE1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firstLine="709"/>
      <w:jc w:val="both"/>
    </w:pPr>
    <w:rPr>
      <w:sz w:val="24"/>
      <w:lang w:val="en-GB"/>
    </w:rPr>
  </w:style>
  <w:style w:type="paragraph" w:styleId="Titre1">
    <w:name w:val="heading 1"/>
    <w:basedOn w:val="Normal"/>
    <w:next w:val="Normal"/>
    <w:qFormat/>
    <w:pPr>
      <w:keepNext/>
      <w:framePr w:wrap="around" w:vAnchor="text" w:hAnchor="text" w:xAlign="center" w:y="1"/>
      <w:shd w:val="clear" w:color="auto" w:fill="808080"/>
      <w:spacing w:before="200" w:after="200"/>
      <w:jc w:val="right"/>
      <w:outlineLvl w:val="0"/>
    </w:pPr>
    <w:rPr>
      <w:rFonts w:ascii="Arial Black" w:hAnsi="Arial Black"/>
      <w:color w:val="FFFFFF"/>
      <w:kern w:val="32"/>
      <w:sz w:val="40"/>
    </w:rPr>
  </w:style>
  <w:style w:type="paragraph" w:styleId="Titre2">
    <w:name w:val="heading 2"/>
    <w:basedOn w:val="Normal"/>
    <w:next w:val="Normal"/>
    <w:qFormat/>
    <w:pPr>
      <w:keepNext/>
      <w:spacing w:before="280"/>
      <w:outlineLvl w:val="1"/>
    </w:pPr>
    <w:rPr>
      <w:rFonts w:ascii="Arial Black" w:hAnsi="Arial Black"/>
      <w:sz w:val="32"/>
      <w:u w:val="double" w:color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spacing w:before="240"/>
      <w:ind w:left="680" w:firstLine="0"/>
      <w:jc w:val="left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spacing w:before="0" w:after="0"/>
      <w:ind w:right="281" w:firstLine="0"/>
      <w:outlineLvl w:val="3"/>
    </w:pPr>
    <w:rPr>
      <w:rFonts w:ascii="Calibri" w:hAnsi="Calibri"/>
      <w:b/>
      <w:sz w:val="20"/>
      <w:lang w:val="fr-FR"/>
    </w:rPr>
  </w:style>
  <w:style w:type="paragraph" w:styleId="Titre5">
    <w:name w:val="heading 5"/>
    <w:basedOn w:val="Normal"/>
    <w:next w:val="Normal"/>
    <w:qFormat/>
    <w:pPr>
      <w:keepNext/>
      <w:ind w:firstLine="0"/>
      <w:outlineLvl w:val="4"/>
    </w:pPr>
    <w:rPr>
      <w:rFonts w:ascii="Calibri" w:hAnsi="Calibri"/>
      <w:b/>
      <w:lang w:val="fr-FR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5"/>
    </w:pPr>
    <w:rPr>
      <w:b/>
      <w:sz w:val="40"/>
      <w:lang w:val="fr-FR"/>
    </w:rPr>
  </w:style>
  <w:style w:type="paragraph" w:styleId="Titre7">
    <w:name w:val="heading 7"/>
    <w:basedOn w:val="Normal"/>
    <w:next w:val="Normal"/>
    <w:qFormat/>
    <w:pPr>
      <w:keepNext/>
      <w:spacing w:before="240" w:after="0"/>
      <w:ind w:firstLine="0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center" w:pos="1276"/>
      </w:tabs>
      <w:spacing w:after="0"/>
      <w:ind w:left="1701" w:hanging="851"/>
    </w:pPr>
    <w:rPr>
      <w:rFonts w:ascii="Calibri" w:hAnsi="Calibri"/>
      <w:sz w:val="20"/>
      <w:lang w:val="fr-FR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/>
      <w:sz w:val="16"/>
    </w:rPr>
  </w:style>
  <w:style w:type="paragraph" w:customStyle="1" w:styleId="titre40">
    <w:name w:val="titre 4"/>
    <w:basedOn w:val="Retraitcorpsdetexte"/>
    <w:next w:val="Normal"/>
    <w:pPr>
      <w:ind w:left="680" w:firstLine="0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semiHidden/>
    <w:pPr>
      <w:ind w:left="283"/>
    </w:p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15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Lienhypertextesuivivisit">
    <w:name w:val="FollowedHyperlink"/>
    <w:semiHidden/>
    <w:rPr>
      <w:rFonts w:ascii="Comic Sans MS" w:hAnsi="Comic Sans MS"/>
      <w:b/>
      <w:color w:val="808000"/>
      <w:sz w:val="36"/>
      <w:u w:val="none"/>
    </w:r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15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Corpsdetexte">
    <w:name w:val="Body Text"/>
    <w:basedOn w:val="Normal"/>
    <w:semiHidden/>
    <w:pPr>
      <w:spacing w:before="240"/>
      <w:ind w:firstLine="0"/>
    </w:pPr>
    <w:rPr>
      <w:b/>
      <w:sz w:val="20"/>
      <w:lang w:val="fr-FR"/>
    </w:rPr>
  </w:style>
  <w:style w:type="paragraph" w:styleId="Lgende">
    <w:name w:val="caption"/>
    <w:basedOn w:val="Normal"/>
    <w:next w:val="Normal"/>
    <w:qFormat/>
    <w:pPr>
      <w:ind w:firstLine="0"/>
      <w:jc w:val="right"/>
    </w:pPr>
    <w:rPr>
      <w:i/>
      <w:iCs/>
      <w:sz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BA61DB"/>
    <w:pPr>
      <w:spacing w:before="100" w:beforeAutospacing="1" w:after="100" w:afterAutospacing="1"/>
      <w:ind w:firstLine="0"/>
      <w:jc w:val="left"/>
    </w:pPr>
    <w:rPr>
      <w:szCs w:val="24"/>
      <w:lang w:val="fr-FR"/>
    </w:rPr>
  </w:style>
  <w:style w:type="table" w:styleId="Grilledutableau">
    <w:name w:val="Table Grid"/>
    <w:basedOn w:val="TableauNormal"/>
    <w:uiPriority w:val="59"/>
    <w:rsid w:val="00C6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CF4A8C"/>
  </w:style>
  <w:style w:type="paragraph" w:customStyle="1" w:styleId="Default">
    <w:name w:val="Default"/>
    <w:rsid w:val="00BB3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vision">
    <w:name w:val="Revision"/>
    <w:hidden/>
    <w:uiPriority w:val="71"/>
    <w:rsid w:val="00180902"/>
    <w:rPr>
      <w:sz w:val="24"/>
      <w:lang w:val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6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dages.inrae.fr/index.php/114288?lang=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lay-plant-sciences.hub.inrae.fr/rubriques-verticales2/appels-a-projets-sps-et-offres-d-emploi/financements-sps/Financement-Formation-Soutien-a-un-projet-pedagogiq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clay-plant-sciences.hub.inrae.fr/rubriques-verticales2/appels-a-projets-sps-et-offres-d-emploi/financements-sps/appel-a-projets-outils-commu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er2\Application%20Data\Microsoft\Mod&#232;les\S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49A0-5A38-4822-8B1E-C5CCE603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</Template>
  <TotalTime>49</TotalTime>
  <Pages>3</Pages>
  <Words>824</Words>
  <Characters>4645</Characters>
  <Application>Microsoft Office Word</Application>
  <DocSecurity>0</DocSecurity>
  <Lines>119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SPE</vt:lpstr>
    </vt:vector>
  </TitlesOfParts>
  <Company>INRA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</dc:title>
  <dc:creator>Olivier Le Gall</dc:creator>
  <cp:lastModifiedBy>Marie-Jeanne Sellier</cp:lastModifiedBy>
  <cp:revision>27</cp:revision>
  <cp:lastPrinted>2009-07-24T07:28:00Z</cp:lastPrinted>
  <dcterms:created xsi:type="dcterms:W3CDTF">2022-11-29T08:33:00Z</dcterms:created>
  <dcterms:modified xsi:type="dcterms:W3CDTF">2024-01-19T16:08:00Z</dcterms:modified>
</cp:coreProperties>
</file>