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7C20" w14:textId="39FA23A2" w:rsidR="008F7951" w:rsidRPr="00406D89" w:rsidRDefault="008F7951" w:rsidP="00562570">
      <w:pPr>
        <w:spacing w:before="100" w:beforeAutospacing="1" w:after="100" w:afterAutospacing="1"/>
        <w:ind w:firstLine="0"/>
        <w:jc w:val="center"/>
        <w:rPr>
          <w:color w:val="0000FF"/>
        </w:rPr>
      </w:pPr>
      <w:r w:rsidRPr="005E4785">
        <w:rPr>
          <w:b/>
          <w:bCs/>
          <w:color w:val="FF0000"/>
        </w:rPr>
        <w:t xml:space="preserve">Submissions online before </w:t>
      </w:r>
      <w:r w:rsidR="007F6EA6" w:rsidRPr="005E4785">
        <w:rPr>
          <w:b/>
          <w:bCs/>
          <w:color w:val="FF0000"/>
        </w:rPr>
        <w:t xml:space="preserve">March </w:t>
      </w:r>
      <w:r w:rsidR="00721F3D">
        <w:rPr>
          <w:b/>
          <w:bCs/>
          <w:color w:val="FF0000"/>
        </w:rPr>
        <w:t>4</w:t>
      </w:r>
      <w:r w:rsidR="007F6EA6" w:rsidRPr="005E4785">
        <w:rPr>
          <w:b/>
          <w:bCs/>
          <w:color w:val="FF0000"/>
        </w:rPr>
        <w:t xml:space="preserve">, </w:t>
      </w:r>
      <w:r w:rsidR="009D6F34" w:rsidRPr="005E4785">
        <w:rPr>
          <w:b/>
          <w:bCs/>
          <w:color w:val="FF0000"/>
        </w:rPr>
        <w:t>202</w:t>
      </w:r>
      <w:r w:rsidR="00721F3D">
        <w:rPr>
          <w:b/>
          <w:bCs/>
          <w:color w:val="FF0000"/>
        </w:rPr>
        <w:t>4</w:t>
      </w:r>
      <w:r w:rsidR="009D6F34" w:rsidRPr="005E4785">
        <w:rPr>
          <w:b/>
          <w:bCs/>
          <w:color w:val="FF0000"/>
        </w:rPr>
        <w:t xml:space="preserve"> </w:t>
      </w:r>
      <w:r w:rsidRPr="005E4785">
        <w:rPr>
          <w:b/>
          <w:bCs/>
          <w:color w:val="FF0000"/>
        </w:rPr>
        <w:t>(midnight):</w:t>
      </w:r>
      <w:r w:rsidR="00ED342C" w:rsidRPr="00ED342C">
        <w:t xml:space="preserve"> </w:t>
      </w:r>
      <w:hyperlink r:id="rId8" w:history="1">
        <w:r w:rsidR="00ED342C" w:rsidRPr="000C7BA4">
          <w:rPr>
            <w:rStyle w:val="Lienhypertexte"/>
            <w:bCs/>
            <w:sz w:val="22"/>
          </w:rPr>
          <w:t>https://sondages.inrae.fr/index.php/728465?lang=en</w:t>
        </w:r>
      </w:hyperlink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96"/>
      </w:tblGrid>
      <w:tr w:rsidR="00C674ED" w:rsidRPr="002C700A" w14:paraId="3A4AF9DC" w14:textId="77777777" w:rsidTr="00F66271">
        <w:tc>
          <w:tcPr>
            <w:tcW w:w="4605" w:type="dxa"/>
            <w:shd w:val="clear" w:color="auto" w:fill="auto"/>
            <w:vAlign w:val="bottom"/>
          </w:tcPr>
          <w:p w14:paraId="0725B5F1" w14:textId="1DF758AC" w:rsidR="00C674ED" w:rsidRPr="002C700A" w:rsidRDefault="00F75689">
            <w:pPr>
              <w:pStyle w:val="Titre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sz w:val="52"/>
                <w:szCs w:val="52"/>
                <w:lang w:val="en-GB"/>
              </w:rPr>
            </w:pPr>
            <w:r>
              <w:rPr>
                <w:sz w:val="52"/>
                <w:szCs w:val="52"/>
                <w:lang w:val="en-GB"/>
              </w:rPr>
              <w:t xml:space="preserve">SPS Research Open call </w:t>
            </w:r>
            <w:r w:rsidR="009D6F34">
              <w:rPr>
                <w:sz w:val="52"/>
                <w:szCs w:val="52"/>
                <w:lang w:val="en-GB"/>
              </w:rPr>
              <w:t>202</w:t>
            </w:r>
            <w:r w:rsidR="00721F3D">
              <w:rPr>
                <w:sz w:val="52"/>
                <w:szCs w:val="52"/>
                <w:lang w:val="en-GB"/>
              </w:rPr>
              <w:t>4</w:t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4CC19A58" w14:textId="0D166D70" w:rsidR="00C674ED" w:rsidRPr="002C700A" w:rsidRDefault="00FE4C08" w:rsidP="00E5194A">
            <w:pPr>
              <w:ind w:firstLine="0"/>
              <w:jc w:val="right"/>
              <w:rPr>
                <w:sz w:val="22"/>
              </w:rPr>
            </w:pPr>
            <w:r>
              <w:rPr>
                <w:noProof/>
                <w:sz w:val="22"/>
                <w:lang w:val="fr-FR"/>
              </w:rPr>
              <w:drawing>
                <wp:inline distT="0" distB="0" distL="0" distR="0" wp14:anchorId="5E2F6110" wp14:editId="48186962">
                  <wp:extent cx="2685681" cy="69288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S-h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519" cy="69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29846" w14:textId="37B13951" w:rsidR="0094031D" w:rsidRPr="005D7A3F" w:rsidRDefault="004C4BA5" w:rsidP="005D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</w:rPr>
      </w:pPr>
      <w:r w:rsidRPr="002C700A">
        <w:rPr>
          <w:b/>
          <w:sz w:val="32"/>
          <w:szCs w:val="32"/>
        </w:rPr>
        <w:t>Part 1</w:t>
      </w:r>
    </w:p>
    <w:p w14:paraId="49E57C1E" w14:textId="3E1CB618" w:rsidR="0094031D" w:rsidRPr="002C700A" w:rsidRDefault="0094031D" w:rsidP="005D7A3F">
      <w:pPr>
        <w:spacing w:before="0" w:after="0" w:line="360" w:lineRule="auto"/>
        <w:ind w:right="848" w:firstLine="0"/>
        <w:rPr>
          <w:b/>
          <w:sz w:val="20"/>
        </w:rPr>
      </w:pPr>
      <w:r w:rsidRPr="002C700A">
        <w:rPr>
          <w:b/>
          <w:sz w:val="20"/>
        </w:rPr>
        <w:t xml:space="preserve">Title of the project: </w:t>
      </w:r>
      <w:r w:rsidRPr="002C700A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bookmarkStart w:id="0" w:name="projet_titre"/>
      <w:r w:rsidRPr="00565872">
        <w:rPr>
          <w:b/>
          <w:sz w:val="20"/>
        </w:rPr>
        <w:instrText xml:space="preserve"> FORMTEXT </w:instrText>
      </w:r>
      <w:r w:rsidRPr="002C700A">
        <w:rPr>
          <w:b/>
          <w:sz w:val="20"/>
        </w:rPr>
      </w:r>
      <w:r w:rsidRPr="002C700A">
        <w:rPr>
          <w:b/>
          <w:sz w:val="20"/>
        </w:rPr>
        <w:fldChar w:fldCharType="separate"/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fldChar w:fldCharType="end"/>
      </w:r>
      <w:bookmarkEnd w:id="0"/>
    </w:p>
    <w:p w14:paraId="03D762CB" w14:textId="77777777" w:rsidR="0094031D" w:rsidRPr="002C700A" w:rsidRDefault="0094031D" w:rsidP="005D7A3F">
      <w:pPr>
        <w:spacing w:before="0" w:after="0" w:line="360" w:lineRule="auto"/>
        <w:ind w:right="848" w:firstLine="0"/>
        <w:rPr>
          <w:b/>
          <w:sz w:val="20"/>
        </w:rPr>
      </w:pPr>
      <w:r w:rsidRPr="002C700A">
        <w:rPr>
          <w:b/>
          <w:sz w:val="20"/>
        </w:rPr>
        <w:t xml:space="preserve">Acronym: </w:t>
      </w:r>
      <w:r w:rsidRPr="002C700A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2C700A">
        <w:rPr>
          <w:b/>
          <w:sz w:val="20"/>
        </w:rPr>
        <w:instrText xml:space="preserve"> FORMTEXT </w:instrText>
      </w:r>
      <w:r w:rsidRPr="002C700A">
        <w:rPr>
          <w:b/>
          <w:sz w:val="20"/>
        </w:rPr>
      </w:r>
      <w:r w:rsidRPr="002C700A">
        <w:rPr>
          <w:b/>
          <w:sz w:val="20"/>
        </w:rPr>
        <w:fldChar w:fldCharType="separate"/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fldChar w:fldCharType="end"/>
      </w:r>
    </w:p>
    <w:p w14:paraId="78F5BBB1" w14:textId="7F170CB4" w:rsidR="0094031D" w:rsidRPr="002C700A" w:rsidRDefault="002819DA" w:rsidP="005D7A3F">
      <w:pPr>
        <w:spacing w:before="0" w:after="0" w:line="360" w:lineRule="auto"/>
        <w:ind w:right="848" w:firstLine="0"/>
        <w:rPr>
          <w:b/>
          <w:sz w:val="20"/>
        </w:rPr>
      </w:pPr>
      <w:r>
        <w:rPr>
          <w:b/>
          <w:sz w:val="20"/>
        </w:rPr>
        <w:t>Key</w:t>
      </w:r>
      <w:r w:rsidR="0094031D" w:rsidRPr="002C700A">
        <w:rPr>
          <w:b/>
          <w:sz w:val="20"/>
        </w:rPr>
        <w:t xml:space="preserve">words: </w:t>
      </w:r>
      <w:r w:rsidR="0094031D"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94031D" w:rsidRPr="006F2D72">
        <w:rPr>
          <w:rFonts w:ascii="Calibri" w:hAnsi="Calibri"/>
          <w:b/>
          <w:sz w:val="20"/>
        </w:rPr>
        <w:instrText xml:space="preserve"> FORMTEXT </w:instrText>
      </w:r>
      <w:r w:rsidR="0094031D" w:rsidRPr="002C700A">
        <w:rPr>
          <w:rFonts w:ascii="Calibri" w:hAnsi="Calibri"/>
          <w:b/>
          <w:sz w:val="20"/>
        </w:rPr>
      </w:r>
      <w:r w:rsidR="0094031D" w:rsidRPr="002C700A">
        <w:rPr>
          <w:rFonts w:ascii="Calibri" w:hAnsi="Calibri"/>
          <w:b/>
          <w:sz w:val="20"/>
        </w:rPr>
        <w:fldChar w:fldCharType="separate"/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b/>
          <w:noProof/>
          <w:sz w:val="20"/>
        </w:rPr>
        <w:t> </w:t>
      </w:r>
      <w:r w:rsidR="0094031D" w:rsidRPr="002C700A">
        <w:rPr>
          <w:rFonts w:ascii="Calibri" w:hAnsi="Calibri"/>
          <w:b/>
          <w:sz w:val="20"/>
        </w:rPr>
        <w:fldChar w:fldCharType="end"/>
      </w:r>
    </w:p>
    <w:p w14:paraId="062E6D1D" w14:textId="77777777" w:rsidR="0094031D" w:rsidRDefault="0094031D" w:rsidP="005D7A3F">
      <w:pPr>
        <w:spacing w:before="0" w:after="0" w:line="360" w:lineRule="auto"/>
        <w:ind w:firstLine="0"/>
        <w:rPr>
          <w:rFonts w:ascii="Calibri" w:hAnsi="Calibri"/>
          <w:b/>
          <w:sz w:val="20"/>
        </w:rPr>
      </w:pPr>
      <w:r w:rsidRPr="002C700A">
        <w:rPr>
          <w:b/>
          <w:sz w:val="20"/>
        </w:rPr>
        <w:t xml:space="preserve">Scientific coordinator(s) </w:t>
      </w:r>
      <w:r w:rsidRPr="002C700A">
        <w:rPr>
          <w:sz w:val="20"/>
        </w:rPr>
        <w:t>(SURNAME First name, Institution, Laboratory)</w:t>
      </w:r>
      <w:r w:rsidRPr="002C700A">
        <w:rPr>
          <w:b/>
          <w:sz w:val="20"/>
        </w:rPr>
        <w:t xml:space="preserve">: </w:t>
      </w: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2C700A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783AB95E" w14:textId="77777777" w:rsidR="004C4BA5" w:rsidRPr="002C700A" w:rsidRDefault="004C4BA5" w:rsidP="005D7A3F">
      <w:pPr>
        <w:spacing w:before="0" w:after="0"/>
        <w:ind w:firstLine="0"/>
        <w:rPr>
          <w:lang w:val="en-US"/>
        </w:rPr>
      </w:pPr>
    </w:p>
    <w:p w14:paraId="7FE64C19" w14:textId="77777777" w:rsidR="00B579B8" w:rsidRPr="002C700A" w:rsidRDefault="00E7569F" w:rsidP="005D7A3F">
      <w:pPr>
        <w:spacing w:before="0" w:after="0"/>
        <w:ind w:firstLine="0"/>
        <w:rPr>
          <w:sz w:val="20"/>
        </w:rPr>
      </w:pPr>
      <w:r w:rsidRPr="002C700A">
        <w:rPr>
          <w:b/>
          <w:sz w:val="20"/>
        </w:rPr>
        <w:t>Thematic axes relevant to the project:</w:t>
      </w:r>
      <w:r w:rsidR="00B579B8" w:rsidRPr="002C700A">
        <w:rPr>
          <w:b/>
          <w:sz w:val="20"/>
        </w:rPr>
        <w:t xml:space="preserve"> </w:t>
      </w:r>
    </w:p>
    <w:p w14:paraId="41024C26" w14:textId="77777777" w:rsidR="00B579B8" w:rsidRPr="002C700A" w:rsidRDefault="00B579B8" w:rsidP="005D7A3F">
      <w:pPr>
        <w:spacing w:before="0" w:after="0"/>
        <w:ind w:firstLine="0"/>
        <w:jc w:val="left"/>
        <w:rPr>
          <w:sz w:val="20"/>
        </w:rPr>
      </w:pPr>
      <w:r w:rsidRPr="002C700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700A">
        <w:rPr>
          <w:sz w:val="20"/>
        </w:rPr>
        <w:instrText xml:space="preserve"> </w:instrText>
      </w:r>
      <w:r w:rsidR="00007635" w:rsidRPr="002C700A">
        <w:rPr>
          <w:sz w:val="20"/>
        </w:rPr>
        <w:instrText>FORMCHECKBOX</w:instrText>
      </w:r>
      <w:r w:rsidRPr="002C700A">
        <w:rPr>
          <w:sz w:val="20"/>
        </w:rPr>
        <w:instrText xml:space="preserve"> </w:instrText>
      </w:r>
      <w:r w:rsidR="00326FF4">
        <w:rPr>
          <w:sz w:val="20"/>
        </w:rPr>
      </w:r>
      <w:r w:rsidR="00326FF4">
        <w:rPr>
          <w:sz w:val="20"/>
        </w:rPr>
        <w:fldChar w:fldCharType="separate"/>
      </w:r>
      <w:r w:rsidRPr="002C700A">
        <w:rPr>
          <w:sz w:val="20"/>
        </w:rPr>
        <w:fldChar w:fldCharType="end"/>
      </w:r>
      <w:r w:rsidRPr="002C700A">
        <w:rPr>
          <w:sz w:val="20"/>
        </w:rPr>
        <w:t> Sustainable intensification of plant productivity in a fluctuating environment</w:t>
      </w:r>
    </w:p>
    <w:p w14:paraId="10302B65" w14:textId="77777777" w:rsidR="00B579B8" w:rsidRPr="002C700A" w:rsidRDefault="00B579B8" w:rsidP="005D7A3F">
      <w:pPr>
        <w:spacing w:before="0" w:after="0"/>
        <w:ind w:firstLine="0"/>
        <w:jc w:val="left"/>
        <w:rPr>
          <w:sz w:val="20"/>
        </w:rPr>
      </w:pPr>
      <w:r w:rsidRPr="002C700A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700A">
        <w:rPr>
          <w:sz w:val="20"/>
        </w:rPr>
        <w:instrText xml:space="preserve"> </w:instrText>
      </w:r>
      <w:r w:rsidR="00007635" w:rsidRPr="002C700A">
        <w:rPr>
          <w:sz w:val="20"/>
        </w:rPr>
        <w:instrText>FORMCHECKBOX</w:instrText>
      </w:r>
      <w:r w:rsidRPr="002C700A">
        <w:rPr>
          <w:sz w:val="20"/>
        </w:rPr>
        <w:instrText xml:space="preserve"> </w:instrText>
      </w:r>
      <w:r w:rsidR="00326FF4">
        <w:rPr>
          <w:sz w:val="20"/>
        </w:rPr>
      </w:r>
      <w:r w:rsidR="00326FF4">
        <w:rPr>
          <w:sz w:val="20"/>
        </w:rPr>
        <w:fldChar w:fldCharType="separate"/>
      </w:r>
      <w:r w:rsidRPr="002C700A">
        <w:rPr>
          <w:sz w:val="20"/>
        </w:rPr>
        <w:fldChar w:fldCharType="end"/>
      </w:r>
      <w:r w:rsidR="00E7569F" w:rsidRPr="002C700A">
        <w:rPr>
          <w:sz w:val="20"/>
        </w:rPr>
        <w:t xml:space="preserve"> Plants as factories:</w:t>
      </w:r>
      <w:r w:rsidRPr="002C700A">
        <w:rPr>
          <w:sz w:val="20"/>
        </w:rPr>
        <w:t xml:space="preserve"> improving plant quality for food, feed, health, environment and industry</w:t>
      </w:r>
    </w:p>
    <w:p w14:paraId="22FD7026" w14:textId="77777777" w:rsidR="00B579B8" w:rsidRPr="002C700A" w:rsidRDefault="00B579B8" w:rsidP="005D7A3F">
      <w:pPr>
        <w:spacing w:before="0" w:after="0"/>
        <w:ind w:firstLine="0"/>
        <w:jc w:val="left"/>
        <w:rPr>
          <w:sz w:val="20"/>
        </w:rPr>
      </w:pPr>
      <w:r w:rsidRPr="002C700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700A">
        <w:rPr>
          <w:sz w:val="20"/>
        </w:rPr>
        <w:instrText xml:space="preserve"> </w:instrText>
      </w:r>
      <w:r w:rsidR="00007635" w:rsidRPr="002C700A">
        <w:rPr>
          <w:sz w:val="20"/>
        </w:rPr>
        <w:instrText>FORMCHECKBOX</w:instrText>
      </w:r>
      <w:r w:rsidRPr="002C700A">
        <w:rPr>
          <w:sz w:val="20"/>
        </w:rPr>
        <w:instrText xml:space="preserve"> </w:instrText>
      </w:r>
      <w:r w:rsidR="00326FF4">
        <w:rPr>
          <w:sz w:val="20"/>
        </w:rPr>
      </w:r>
      <w:r w:rsidR="00326FF4">
        <w:rPr>
          <w:sz w:val="20"/>
        </w:rPr>
        <w:fldChar w:fldCharType="separate"/>
      </w:r>
      <w:r w:rsidRPr="002C700A">
        <w:rPr>
          <w:sz w:val="20"/>
        </w:rPr>
        <w:fldChar w:fldCharType="end"/>
      </w:r>
      <w:r w:rsidRPr="002C700A">
        <w:rPr>
          <w:sz w:val="20"/>
        </w:rPr>
        <w:t xml:space="preserve"> Plants to understand fundamental biological mechanisms</w:t>
      </w:r>
    </w:p>
    <w:p w14:paraId="6FC42CF5" w14:textId="77777777" w:rsidR="00B579B8" w:rsidRPr="002C700A" w:rsidRDefault="00B579B8" w:rsidP="005D7A3F">
      <w:pPr>
        <w:tabs>
          <w:tab w:val="left" w:pos="2418"/>
        </w:tabs>
        <w:spacing w:before="0" w:after="0"/>
        <w:ind w:firstLine="0"/>
        <w:jc w:val="left"/>
        <w:rPr>
          <w:sz w:val="20"/>
        </w:rPr>
      </w:pPr>
      <w:r w:rsidRPr="002C700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700A">
        <w:rPr>
          <w:sz w:val="20"/>
        </w:rPr>
        <w:instrText xml:space="preserve"> </w:instrText>
      </w:r>
      <w:r w:rsidR="00007635" w:rsidRPr="002C700A">
        <w:rPr>
          <w:sz w:val="20"/>
        </w:rPr>
        <w:instrText>FORMCHECKBOX</w:instrText>
      </w:r>
      <w:r w:rsidRPr="002C700A">
        <w:rPr>
          <w:sz w:val="20"/>
        </w:rPr>
        <w:instrText xml:space="preserve"> </w:instrText>
      </w:r>
      <w:r w:rsidR="00326FF4">
        <w:rPr>
          <w:sz w:val="20"/>
        </w:rPr>
      </w:r>
      <w:r w:rsidR="00326FF4">
        <w:rPr>
          <w:sz w:val="20"/>
        </w:rPr>
        <w:fldChar w:fldCharType="separate"/>
      </w:r>
      <w:r w:rsidRPr="002C700A">
        <w:rPr>
          <w:sz w:val="20"/>
        </w:rPr>
        <w:fldChar w:fldCharType="end"/>
      </w:r>
      <w:r w:rsidRPr="002C700A">
        <w:rPr>
          <w:sz w:val="20"/>
        </w:rPr>
        <w:t xml:space="preserve"> Developing new resources and biotechnology for research, translation and innovation</w:t>
      </w:r>
    </w:p>
    <w:p w14:paraId="07855021" w14:textId="64E37D1C" w:rsidR="00194CEF" w:rsidRDefault="00194CEF" w:rsidP="005D7A3F">
      <w:pPr>
        <w:spacing w:before="0" w:after="0"/>
        <w:ind w:firstLine="0"/>
        <w:jc w:val="left"/>
        <w:rPr>
          <w:b/>
          <w:sz w:val="20"/>
        </w:rPr>
      </w:pPr>
    </w:p>
    <w:p w14:paraId="2A17992D" w14:textId="38CD2A13" w:rsidR="0094031D" w:rsidRPr="00406D89" w:rsidRDefault="00856B5A" w:rsidP="005D7A3F">
      <w:pPr>
        <w:spacing w:before="0" w:after="0"/>
        <w:ind w:firstLine="0"/>
        <w:rPr>
          <w:b/>
          <w:sz w:val="20"/>
        </w:rPr>
      </w:pPr>
      <w:r w:rsidRPr="00406D89">
        <w:rPr>
          <w:b/>
          <w:sz w:val="20"/>
        </w:rPr>
        <w:t>L</w:t>
      </w:r>
      <w:r w:rsidR="0094031D" w:rsidRPr="00406D89">
        <w:rPr>
          <w:b/>
          <w:sz w:val="20"/>
        </w:rPr>
        <w:t>ist the</w:t>
      </w:r>
      <w:r w:rsidR="006C7463" w:rsidRPr="00406D89">
        <w:rPr>
          <w:b/>
          <w:sz w:val="20"/>
        </w:rPr>
        <w:t xml:space="preserve"> teams</w:t>
      </w:r>
      <w:r w:rsidR="00BA044B" w:rsidRPr="00406D89">
        <w:rPr>
          <w:b/>
          <w:sz w:val="20"/>
        </w:rPr>
        <w:t xml:space="preserve"> involved</w:t>
      </w:r>
      <w:r w:rsidR="006C7463" w:rsidRPr="00406D89">
        <w:rPr>
          <w:b/>
          <w:sz w:val="20"/>
        </w:rPr>
        <w:t xml:space="preserve"> </w:t>
      </w:r>
      <w:r w:rsidR="00F80C29" w:rsidRPr="00406D89">
        <w:rPr>
          <w:b/>
          <w:sz w:val="20"/>
        </w:rPr>
        <w:t xml:space="preserve">(including the leading team) </w:t>
      </w:r>
      <w:r w:rsidR="009118D2" w:rsidRPr="00406D89">
        <w:rPr>
          <w:b/>
          <w:sz w:val="20"/>
        </w:rPr>
        <w:t xml:space="preserve">in the table </w:t>
      </w:r>
      <w:r w:rsidR="006C7463" w:rsidRPr="00406D89">
        <w:rPr>
          <w:b/>
          <w:sz w:val="20"/>
        </w:rPr>
        <w:t>below (one row per team)</w:t>
      </w:r>
      <w:r w:rsidR="00F80C29" w:rsidRPr="00406D89">
        <w:rPr>
          <w:b/>
          <w:sz w:val="20"/>
        </w:rPr>
        <w:t>:</w:t>
      </w:r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369"/>
        <w:gridCol w:w="7263"/>
      </w:tblGrid>
      <w:tr w:rsidR="0094031D" w:rsidRPr="00A2340E" w14:paraId="4E1DE598" w14:textId="77777777" w:rsidTr="008A233D">
        <w:tc>
          <w:tcPr>
            <w:tcW w:w="3369" w:type="dxa"/>
            <w:vAlign w:val="center"/>
          </w:tcPr>
          <w:p w14:paraId="665C1E6C" w14:textId="455D29D2" w:rsidR="0094031D" w:rsidRPr="00E51C7E" w:rsidRDefault="0094031D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Lab</w:t>
            </w:r>
          </w:p>
          <w:p w14:paraId="77081595" w14:textId="77777777" w:rsidR="0094031D" w:rsidRPr="00E51C7E" w:rsidRDefault="0094031D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 w:rsidRPr="00E51C7E">
              <w:rPr>
                <w:b/>
                <w:sz w:val="20"/>
                <w:lang w:val="en-US"/>
              </w:rPr>
              <w:t>(IJPB, IPS2, I2BC, GQE, BIOGER)</w:t>
            </w:r>
          </w:p>
        </w:tc>
        <w:tc>
          <w:tcPr>
            <w:tcW w:w="7263" w:type="dxa"/>
            <w:vAlign w:val="center"/>
          </w:tcPr>
          <w:p w14:paraId="0C30FB1B" w14:textId="6643BC08" w:rsidR="0094031D" w:rsidRPr="00A2340E" w:rsidRDefault="0094031D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Team</w:t>
            </w:r>
          </w:p>
        </w:tc>
      </w:tr>
      <w:tr w:rsidR="0094031D" w14:paraId="12829395" w14:textId="77777777" w:rsidTr="008A233D">
        <w:tc>
          <w:tcPr>
            <w:tcW w:w="3369" w:type="dxa"/>
          </w:tcPr>
          <w:p w14:paraId="6BFDC731" w14:textId="77777777" w:rsidR="0094031D" w:rsidRDefault="0094031D" w:rsidP="005D7A3F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01CF8DE1" w14:textId="77777777" w:rsidR="0094031D" w:rsidRDefault="0094031D" w:rsidP="005D7A3F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94031D" w14:paraId="579F53F5" w14:textId="77777777" w:rsidTr="008A233D">
        <w:tc>
          <w:tcPr>
            <w:tcW w:w="3369" w:type="dxa"/>
          </w:tcPr>
          <w:p w14:paraId="3664805E" w14:textId="77777777" w:rsidR="0094031D" w:rsidRDefault="0094031D" w:rsidP="005D7A3F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489D5A55" w14:textId="77777777" w:rsidR="0094031D" w:rsidRDefault="0094031D" w:rsidP="005D7A3F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  <w:tr w:rsidR="0094031D" w14:paraId="7B78659B" w14:textId="77777777" w:rsidTr="008A233D">
        <w:tc>
          <w:tcPr>
            <w:tcW w:w="3369" w:type="dxa"/>
          </w:tcPr>
          <w:p w14:paraId="1664B91F" w14:textId="77777777" w:rsidR="0094031D" w:rsidRDefault="0094031D" w:rsidP="005D7A3F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  <w:tc>
          <w:tcPr>
            <w:tcW w:w="7263" w:type="dxa"/>
          </w:tcPr>
          <w:p w14:paraId="311E88F1" w14:textId="77777777" w:rsidR="0094031D" w:rsidRDefault="0094031D" w:rsidP="005D7A3F">
            <w:pPr>
              <w:spacing w:before="0" w:after="0"/>
              <w:ind w:firstLine="0"/>
              <w:rPr>
                <w:sz w:val="20"/>
                <w:lang w:val="fr-FR"/>
              </w:rPr>
            </w:pPr>
          </w:p>
        </w:tc>
      </w:tr>
    </w:tbl>
    <w:p w14:paraId="54DEE644" w14:textId="77777777" w:rsidR="0094031D" w:rsidRDefault="0094031D" w:rsidP="005D7A3F">
      <w:pPr>
        <w:spacing w:before="0" w:after="0"/>
        <w:ind w:right="848" w:firstLine="0"/>
        <w:rPr>
          <w:b/>
          <w:sz w:val="20"/>
          <w:lang w:val="fr-FR"/>
        </w:rPr>
      </w:pPr>
    </w:p>
    <w:p w14:paraId="673B312F" w14:textId="5CBAC6B4" w:rsidR="00EB75D8" w:rsidRDefault="00EB75D8" w:rsidP="005D7A3F">
      <w:pPr>
        <w:spacing w:before="0" w:after="0"/>
        <w:ind w:firstLine="0"/>
        <w:jc w:val="left"/>
        <w:rPr>
          <w:b/>
          <w:sz w:val="20"/>
        </w:rPr>
      </w:pPr>
      <w:r>
        <w:rPr>
          <w:b/>
          <w:sz w:val="20"/>
        </w:rPr>
        <w:t>Total cost of the project:</w:t>
      </w:r>
    </w:p>
    <w:tbl>
      <w:tblPr>
        <w:tblStyle w:val="Grilledutableau"/>
        <w:tblW w:w="10660" w:type="dxa"/>
        <w:tblInd w:w="-743" w:type="dxa"/>
        <w:tblLook w:val="04A0" w:firstRow="1" w:lastRow="0" w:firstColumn="1" w:lastColumn="0" w:noHBand="0" w:noVBand="1"/>
      </w:tblPr>
      <w:tblGrid>
        <w:gridCol w:w="1022"/>
        <w:gridCol w:w="4819"/>
        <w:gridCol w:w="1701"/>
        <w:gridCol w:w="1417"/>
        <w:gridCol w:w="1701"/>
      </w:tblGrid>
      <w:tr w:rsidR="0049530A" w:rsidRPr="00A2340E" w14:paraId="57B64B41" w14:textId="326F6AFD" w:rsidTr="0049530A">
        <w:tc>
          <w:tcPr>
            <w:tcW w:w="1022" w:type="dxa"/>
            <w:vAlign w:val="center"/>
          </w:tcPr>
          <w:p w14:paraId="0F8A3DD4" w14:textId="5C4A2F34" w:rsidR="0049530A" w:rsidRDefault="0049530A" w:rsidP="0049530A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Partner</w:t>
            </w:r>
            <w:r w:rsidR="00A82F6A">
              <w:rPr>
                <w:b/>
                <w:sz w:val="20"/>
                <w:lang w:val="en-US"/>
              </w:rPr>
              <w:t xml:space="preserve"> name</w:t>
            </w:r>
            <w:r>
              <w:rPr>
                <w:b/>
                <w:sz w:val="20"/>
                <w:lang w:val="en-US"/>
              </w:rPr>
              <w:t xml:space="preserve"> (SPS lab)</w:t>
            </w:r>
          </w:p>
        </w:tc>
        <w:tc>
          <w:tcPr>
            <w:tcW w:w="4819" w:type="dxa"/>
            <w:vAlign w:val="center"/>
          </w:tcPr>
          <w:p w14:paraId="6E7EE2A4" w14:textId="2B30F095" w:rsidR="0049530A" w:rsidRDefault="0049530A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Detail of the expenses</w:t>
            </w:r>
          </w:p>
        </w:tc>
        <w:tc>
          <w:tcPr>
            <w:tcW w:w="1701" w:type="dxa"/>
            <w:vAlign w:val="center"/>
          </w:tcPr>
          <w:p w14:paraId="49CB8F02" w14:textId="2C1CF8BB" w:rsidR="0049530A" w:rsidRDefault="0049530A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Type of expenses</w:t>
            </w:r>
          </w:p>
          <w:p w14:paraId="376C5B31" w14:textId="3A6EDAC5" w:rsidR="0049530A" w:rsidRPr="00E51C7E" w:rsidRDefault="0049530A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(Recruitment, Running costs, Equipment)</w:t>
            </w:r>
          </w:p>
        </w:tc>
        <w:tc>
          <w:tcPr>
            <w:tcW w:w="1417" w:type="dxa"/>
            <w:vAlign w:val="center"/>
          </w:tcPr>
          <w:p w14:paraId="52F337F3" w14:textId="60BFAFDD" w:rsidR="0049530A" w:rsidRPr="00EB75D8" w:rsidRDefault="0049530A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Cost</w:t>
            </w:r>
          </w:p>
        </w:tc>
        <w:tc>
          <w:tcPr>
            <w:tcW w:w="1701" w:type="dxa"/>
            <w:vAlign w:val="center"/>
          </w:tcPr>
          <w:p w14:paraId="202771CA" w14:textId="77777777" w:rsidR="0049530A" w:rsidRDefault="0049530A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Funding source</w:t>
            </w:r>
          </w:p>
          <w:p w14:paraId="77684D50" w14:textId="21001EFB" w:rsidR="0049530A" w:rsidRPr="00EB75D8" w:rsidRDefault="0049530A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(SPS, </w:t>
            </w:r>
            <w:r w:rsidRPr="0049530A">
              <w:rPr>
                <w:b/>
                <w:sz w:val="20"/>
                <w:u w:val="single"/>
                <w:lang w:val="en-US"/>
              </w:rPr>
              <w:t>if relevant</w:t>
            </w:r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/>
              </w:rPr>
              <w:t>cofunding</w:t>
            </w:r>
            <w:proofErr w:type="spellEnd"/>
            <w:r>
              <w:rPr>
                <w:b/>
                <w:sz w:val="20"/>
                <w:lang w:val="en-US"/>
              </w:rPr>
              <w:t xml:space="preserve"> by other sources &gt; precise the source and the funding status) </w:t>
            </w:r>
          </w:p>
        </w:tc>
      </w:tr>
      <w:tr w:rsidR="0049530A" w14:paraId="7210A808" w14:textId="776AFB5B" w:rsidTr="0049530A">
        <w:tc>
          <w:tcPr>
            <w:tcW w:w="1022" w:type="dxa"/>
          </w:tcPr>
          <w:p w14:paraId="58E0F97F" w14:textId="77777777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159BA02C" w14:textId="45729C3F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771DEA0" w14:textId="14C99D13" w:rsidR="0049530A" w:rsidRPr="00EB75D8" w:rsidRDefault="0049530A" w:rsidP="005D7A3F">
            <w:pPr>
              <w:spacing w:before="0" w:after="0"/>
              <w:ind w:firstLine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67643B8" w14:textId="77777777" w:rsidR="0049530A" w:rsidRPr="00EB75D8" w:rsidRDefault="0049530A" w:rsidP="005D7A3F">
            <w:pPr>
              <w:spacing w:before="0" w:after="0"/>
              <w:ind w:firstLine="0"/>
              <w:rPr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5E39D7A7" w14:textId="77777777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49530A" w14:paraId="65A20B11" w14:textId="6C131CC6" w:rsidTr="0049530A">
        <w:tc>
          <w:tcPr>
            <w:tcW w:w="1022" w:type="dxa"/>
          </w:tcPr>
          <w:p w14:paraId="5B90E4DE" w14:textId="77777777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A40034B" w14:textId="49D06A75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040B31F9" w14:textId="0E5C694A" w:rsidR="0049530A" w:rsidRPr="00EB75D8" w:rsidRDefault="0049530A" w:rsidP="005D7A3F">
            <w:pPr>
              <w:spacing w:before="0" w:after="0"/>
              <w:ind w:firstLine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3C88C2B2" w14:textId="77777777" w:rsidR="0049530A" w:rsidRPr="00EB75D8" w:rsidRDefault="0049530A" w:rsidP="005D7A3F">
            <w:pPr>
              <w:spacing w:before="0" w:after="0"/>
              <w:ind w:firstLine="0"/>
              <w:rPr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3443C27B" w14:textId="77777777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49530A" w14:paraId="2A1732B6" w14:textId="2688A78D" w:rsidTr="0049530A">
        <w:tc>
          <w:tcPr>
            <w:tcW w:w="1022" w:type="dxa"/>
          </w:tcPr>
          <w:p w14:paraId="4CC1B334" w14:textId="77777777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0C8C6F07" w14:textId="60A8F4BC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14:paraId="148F744E" w14:textId="54CB0BB1" w:rsidR="0049530A" w:rsidRPr="00EB75D8" w:rsidRDefault="0049530A" w:rsidP="005D7A3F">
            <w:pPr>
              <w:spacing w:before="0" w:after="0"/>
              <w:ind w:firstLine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5E6D81BE" w14:textId="77777777" w:rsidR="0049530A" w:rsidRPr="00EB75D8" w:rsidRDefault="0049530A" w:rsidP="005D7A3F">
            <w:pPr>
              <w:spacing w:before="0" w:after="0"/>
              <w:ind w:firstLine="0"/>
              <w:rPr>
                <w:sz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3908EE8" w14:textId="77777777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49530A" w14:paraId="49302F71" w14:textId="77777777" w:rsidTr="0049530A">
        <w:tc>
          <w:tcPr>
            <w:tcW w:w="1022" w:type="dxa"/>
          </w:tcPr>
          <w:p w14:paraId="52E40620" w14:textId="77777777" w:rsidR="0049530A" w:rsidRPr="000F4C70" w:rsidRDefault="0049530A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819" w:type="dxa"/>
            <w:vAlign w:val="center"/>
          </w:tcPr>
          <w:p w14:paraId="2EE7B70F" w14:textId="3E04A2BD" w:rsidR="0049530A" w:rsidRPr="000F4C70" w:rsidRDefault="0049530A" w:rsidP="005D7A3F">
            <w:pPr>
              <w:spacing w:before="0" w:after="0"/>
              <w:ind w:firstLine="0"/>
              <w:jc w:val="center"/>
              <w:rPr>
                <w:b/>
                <w:sz w:val="20"/>
                <w:lang w:val="en-US"/>
              </w:rPr>
            </w:pPr>
            <w:r w:rsidRPr="000F4C70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595959" w:themeFill="text1" w:themeFillTint="A6"/>
          </w:tcPr>
          <w:p w14:paraId="0A66999D" w14:textId="77777777" w:rsidR="0049530A" w:rsidRPr="00EB75D8" w:rsidRDefault="0049530A" w:rsidP="005D7A3F">
            <w:pPr>
              <w:spacing w:before="0" w:after="0"/>
              <w:ind w:firstLine="0"/>
              <w:rPr>
                <w:sz w:val="20"/>
                <w:lang w:val="en-US"/>
              </w:rPr>
            </w:pPr>
          </w:p>
        </w:tc>
        <w:tc>
          <w:tcPr>
            <w:tcW w:w="1417" w:type="dxa"/>
          </w:tcPr>
          <w:p w14:paraId="1D1FC360" w14:textId="77777777" w:rsidR="0049530A" w:rsidRPr="00EB75D8" w:rsidRDefault="0049530A" w:rsidP="005D7A3F">
            <w:pPr>
              <w:spacing w:before="0" w:after="0"/>
              <w:ind w:firstLine="0"/>
              <w:rPr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595959" w:themeFill="text1" w:themeFillTint="A6"/>
            <w:vAlign w:val="center"/>
          </w:tcPr>
          <w:p w14:paraId="6696FB36" w14:textId="77777777" w:rsidR="0049530A" w:rsidRPr="00EB75D8" w:rsidRDefault="0049530A" w:rsidP="005D7A3F">
            <w:pPr>
              <w:spacing w:before="0" w:after="0"/>
              <w:ind w:firstLine="0"/>
              <w:jc w:val="center"/>
              <w:rPr>
                <w:sz w:val="20"/>
                <w:lang w:val="en-US"/>
              </w:rPr>
            </w:pPr>
          </w:p>
        </w:tc>
      </w:tr>
    </w:tbl>
    <w:p w14:paraId="1D86044F" w14:textId="77777777" w:rsidR="002C5DF0" w:rsidRDefault="002C5DF0" w:rsidP="005D7A3F">
      <w:pPr>
        <w:spacing w:before="0" w:after="0"/>
        <w:ind w:firstLine="0"/>
        <w:rPr>
          <w:b/>
          <w:sz w:val="20"/>
        </w:rPr>
      </w:pPr>
      <w:r>
        <w:rPr>
          <w:b/>
          <w:sz w:val="20"/>
        </w:rPr>
        <w:t>Attention:</w:t>
      </w:r>
    </w:p>
    <w:p w14:paraId="416B3672" w14:textId="4CE45D38" w:rsidR="00A82F6A" w:rsidRDefault="00A82F6A" w:rsidP="005D7A3F">
      <w:pPr>
        <w:spacing w:before="0" w:after="0"/>
        <w:ind w:firstLine="0"/>
        <w:rPr>
          <w:sz w:val="20"/>
        </w:rPr>
      </w:pPr>
      <w:r>
        <w:rPr>
          <w:sz w:val="20"/>
        </w:rPr>
        <w:t>- If the project includes analyses on a platform, please precise the name of the platform</w:t>
      </w:r>
      <w:r w:rsidR="00655138">
        <w:rPr>
          <w:sz w:val="20"/>
        </w:rPr>
        <w:t xml:space="preserve"> and the lab to which the platform is associated (if relevant)</w:t>
      </w:r>
      <w:r>
        <w:rPr>
          <w:sz w:val="20"/>
        </w:rPr>
        <w:t>.</w:t>
      </w:r>
    </w:p>
    <w:p w14:paraId="69A477AD" w14:textId="35985B7C" w:rsidR="002C5DF0" w:rsidRDefault="00A82F6A" w:rsidP="005D7A3F">
      <w:pPr>
        <w:spacing w:before="0" w:after="0"/>
        <w:ind w:firstLine="0"/>
        <w:rPr>
          <w:b/>
          <w:sz w:val="20"/>
        </w:rPr>
      </w:pPr>
      <w:r>
        <w:rPr>
          <w:sz w:val="20"/>
        </w:rPr>
        <w:t xml:space="preserve">- </w:t>
      </w:r>
      <w:r w:rsidR="002C5DF0">
        <w:rPr>
          <w:sz w:val="20"/>
        </w:rPr>
        <w:t>Please</w:t>
      </w:r>
      <w:r w:rsidR="00D64406">
        <w:rPr>
          <w:sz w:val="20"/>
        </w:rPr>
        <w:t>,</w:t>
      </w:r>
      <w:r w:rsidR="002C5DF0">
        <w:rPr>
          <w:sz w:val="20"/>
        </w:rPr>
        <w:t xml:space="preserve"> note that internship stipends </w:t>
      </w:r>
      <w:r w:rsidR="00D01420">
        <w:rPr>
          <w:sz w:val="20"/>
        </w:rPr>
        <w:t>must be included as running costs</w:t>
      </w:r>
      <w:r w:rsidR="002C5DF0">
        <w:rPr>
          <w:sz w:val="20"/>
        </w:rPr>
        <w:t>.</w:t>
      </w:r>
    </w:p>
    <w:p w14:paraId="5CFCA761" w14:textId="77777777" w:rsidR="006E7F46" w:rsidRDefault="006E7F46" w:rsidP="005D7A3F">
      <w:pPr>
        <w:spacing w:before="0" w:after="0"/>
        <w:ind w:firstLine="0"/>
        <w:rPr>
          <w:b/>
          <w:sz w:val="20"/>
        </w:rPr>
      </w:pPr>
    </w:p>
    <w:p w14:paraId="070E2705" w14:textId="31D3EC47" w:rsidR="00EB75D8" w:rsidRDefault="00400DF8" w:rsidP="005D7A3F">
      <w:pPr>
        <w:spacing w:before="0" w:after="0"/>
        <w:ind w:firstLine="0"/>
        <w:rPr>
          <w:b/>
          <w:sz w:val="20"/>
        </w:rPr>
      </w:pPr>
      <w:r>
        <w:rPr>
          <w:b/>
          <w:sz w:val="20"/>
        </w:rPr>
        <w:t>Amount requested from SPS (in euros</w:t>
      </w:r>
      <w:r w:rsidR="00B271EF">
        <w:rPr>
          <w:b/>
          <w:sz w:val="20"/>
        </w:rPr>
        <w:t xml:space="preserve">, max. </w:t>
      </w:r>
      <w:r w:rsidR="00F80C29">
        <w:rPr>
          <w:b/>
          <w:sz w:val="20"/>
        </w:rPr>
        <w:t>4</w:t>
      </w:r>
      <w:r w:rsidR="00B271EF">
        <w:rPr>
          <w:b/>
          <w:sz w:val="20"/>
        </w:rPr>
        <w:t>0k€</w:t>
      </w:r>
      <w:r>
        <w:rPr>
          <w:b/>
          <w:sz w:val="20"/>
        </w:rPr>
        <w:t xml:space="preserve">): </w:t>
      </w:r>
      <w:r w:rsidRPr="002C700A">
        <w:rPr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400DF8">
        <w:rPr>
          <w:b/>
          <w:sz w:val="20"/>
        </w:rPr>
        <w:instrText xml:space="preserve"> FORMTEXT </w:instrText>
      </w:r>
      <w:r w:rsidRPr="002C700A">
        <w:rPr>
          <w:b/>
          <w:sz w:val="20"/>
        </w:rPr>
      </w:r>
      <w:r w:rsidRPr="002C700A">
        <w:rPr>
          <w:b/>
          <w:sz w:val="20"/>
        </w:rPr>
        <w:fldChar w:fldCharType="separate"/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t> </w:t>
      </w:r>
      <w:r w:rsidRPr="002C700A">
        <w:rPr>
          <w:b/>
          <w:sz w:val="20"/>
        </w:rPr>
        <w:fldChar w:fldCharType="end"/>
      </w:r>
    </w:p>
    <w:p w14:paraId="72286380" w14:textId="7B34A8F8" w:rsidR="00C42664" w:rsidRDefault="00997F4F" w:rsidP="005D7A3F">
      <w:pPr>
        <w:spacing w:before="0" w:after="0"/>
        <w:ind w:right="281" w:firstLine="0"/>
        <w:rPr>
          <w:sz w:val="20"/>
        </w:rPr>
      </w:pPr>
      <w:r>
        <w:rPr>
          <w:sz w:val="20"/>
        </w:rPr>
        <w:t>This amount must be consistent with the above table.</w:t>
      </w:r>
    </w:p>
    <w:p w14:paraId="09F838E8" w14:textId="7DC738BD" w:rsidR="00C42664" w:rsidRDefault="00C42664" w:rsidP="005D7A3F">
      <w:pPr>
        <w:spacing w:before="0" w:after="0"/>
        <w:ind w:right="281" w:firstLine="0"/>
        <w:rPr>
          <w:sz w:val="22"/>
        </w:rPr>
      </w:pPr>
    </w:p>
    <w:p w14:paraId="5ED89DC0" w14:textId="24DB392A" w:rsidR="00DD375A" w:rsidRPr="00DD375A" w:rsidRDefault="00DD375A" w:rsidP="005D7A3F">
      <w:pPr>
        <w:spacing w:before="0" w:after="0"/>
        <w:ind w:right="281" w:firstLine="0"/>
        <w:rPr>
          <w:b/>
          <w:sz w:val="20"/>
        </w:rPr>
      </w:pPr>
      <w:r w:rsidRPr="00DD375A">
        <w:rPr>
          <w:b/>
          <w:sz w:val="20"/>
        </w:rPr>
        <w:t>Duration of the project:</w:t>
      </w:r>
    </w:p>
    <w:p w14:paraId="54442C15" w14:textId="11D7877D" w:rsidR="00D01420" w:rsidRDefault="00D01420" w:rsidP="005D7A3F">
      <w:pPr>
        <w:spacing w:before="0" w:after="0"/>
        <w:ind w:right="281" w:firstLine="0"/>
        <w:rPr>
          <w:sz w:val="22"/>
        </w:rPr>
      </w:pPr>
    </w:p>
    <w:p w14:paraId="0D721123" w14:textId="231655F8" w:rsidR="00D01420" w:rsidRPr="006F2D72" w:rsidRDefault="00D01420" w:rsidP="00D01420">
      <w:pPr>
        <w:spacing w:before="0" w:after="0"/>
        <w:ind w:right="281" w:firstLine="0"/>
        <w:rPr>
          <w:sz w:val="20"/>
        </w:rPr>
      </w:pPr>
      <w:r w:rsidRPr="006F2D72">
        <w:rPr>
          <w:b/>
          <w:sz w:val="20"/>
        </w:rPr>
        <w:t xml:space="preserve">Has this project </w:t>
      </w:r>
      <w:r>
        <w:rPr>
          <w:b/>
          <w:sz w:val="20"/>
        </w:rPr>
        <w:t>already been submitted to the SPS Research SPS</w:t>
      </w:r>
      <w:r w:rsidRPr="006F2D72">
        <w:rPr>
          <w:b/>
          <w:sz w:val="20"/>
        </w:rPr>
        <w:t xml:space="preserve"> </w:t>
      </w:r>
      <w:r>
        <w:rPr>
          <w:b/>
          <w:sz w:val="20"/>
        </w:rPr>
        <w:t xml:space="preserve">open </w:t>
      </w:r>
      <w:r w:rsidRPr="006F2D72">
        <w:rPr>
          <w:b/>
          <w:sz w:val="20"/>
        </w:rPr>
        <w:t>call?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2C700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B23F2">
        <w:rPr>
          <w:sz w:val="20"/>
        </w:rPr>
        <w:instrText xml:space="preserve"> FORMCHECKBOX </w:instrText>
      </w:r>
      <w:r w:rsidR="00326FF4">
        <w:rPr>
          <w:sz w:val="20"/>
        </w:rPr>
      </w:r>
      <w:r w:rsidR="00326FF4">
        <w:rPr>
          <w:sz w:val="20"/>
        </w:rPr>
        <w:fldChar w:fldCharType="separate"/>
      </w:r>
      <w:r w:rsidRPr="002C700A">
        <w:rPr>
          <w:sz w:val="20"/>
        </w:rPr>
        <w:fldChar w:fldCharType="end"/>
      </w:r>
      <w:r w:rsidRPr="002C700A">
        <w:rPr>
          <w:sz w:val="20"/>
        </w:rPr>
        <w:t xml:space="preserve"> Yes </w:t>
      </w:r>
      <w:r w:rsidRPr="002C700A">
        <w:rPr>
          <w:sz w:val="20"/>
        </w:rPr>
        <w:tab/>
      </w:r>
      <w:r w:rsidRPr="002C700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700A">
        <w:rPr>
          <w:sz w:val="20"/>
        </w:rPr>
        <w:instrText xml:space="preserve"> FORMCHECKBOX </w:instrText>
      </w:r>
      <w:r w:rsidR="00326FF4">
        <w:rPr>
          <w:sz w:val="20"/>
        </w:rPr>
      </w:r>
      <w:r w:rsidR="00326FF4">
        <w:rPr>
          <w:sz w:val="20"/>
        </w:rPr>
        <w:fldChar w:fldCharType="separate"/>
      </w:r>
      <w:r w:rsidRPr="002C700A">
        <w:rPr>
          <w:sz w:val="20"/>
        </w:rPr>
        <w:fldChar w:fldCharType="end"/>
      </w:r>
      <w:r w:rsidRPr="002C700A">
        <w:rPr>
          <w:sz w:val="20"/>
        </w:rPr>
        <w:t xml:space="preserve"> No</w:t>
      </w:r>
    </w:p>
    <w:p w14:paraId="6C08349E" w14:textId="2EF2018B" w:rsidR="00D01420" w:rsidRDefault="00D01420" w:rsidP="00D01420">
      <w:pPr>
        <w:spacing w:before="0" w:after="0"/>
        <w:ind w:right="281" w:firstLine="0"/>
        <w:rPr>
          <w:rFonts w:ascii="Calibri" w:hAnsi="Calibri"/>
          <w:b/>
          <w:sz w:val="20"/>
        </w:rPr>
      </w:pPr>
      <w:r>
        <w:rPr>
          <w:sz w:val="20"/>
        </w:rPr>
        <w:t xml:space="preserve">If yes, </w:t>
      </w:r>
      <w:r w:rsidR="00D00735">
        <w:rPr>
          <w:sz w:val="20"/>
        </w:rPr>
        <w:t>precise the</w:t>
      </w:r>
      <w:r>
        <w:rPr>
          <w:sz w:val="20"/>
        </w:rPr>
        <w:t xml:space="preserve"> year: </w:t>
      </w: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C63E19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6612C064" w14:textId="77777777" w:rsidR="00D01420" w:rsidRPr="00C42664" w:rsidRDefault="00D01420" w:rsidP="005D7A3F">
      <w:pPr>
        <w:spacing w:before="0" w:after="0"/>
        <w:ind w:right="281" w:firstLine="0"/>
        <w:rPr>
          <w:sz w:val="22"/>
        </w:rPr>
      </w:pPr>
    </w:p>
    <w:p w14:paraId="78C2F443" w14:textId="4A0F6968" w:rsidR="006F2D72" w:rsidRPr="006F2D72" w:rsidRDefault="006F2D72" w:rsidP="005D7A3F">
      <w:pPr>
        <w:spacing w:before="0" w:after="0"/>
        <w:ind w:right="281" w:firstLine="0"/>
        <w:rPr>
          <w:sz w:val="20"/>
        </w:rPr>
      </w:pPr>
      <w:r w:rsidRPr="006F2D72">
        <w:rPr>
          <w:b/>
          <w:sz w:val="20"/>
        </w:rPr>
        <w:t>Has this project been submitted to another call?</w:t>
      </w:r>
      <w:r w:rsidRPr="002C700A">
        <w:rPr>
          <w:b/>
          <w:sz w:val="20"/>
        </w:rPr>
        <w:t xml:space="preserve"> </w:t>
      </w:r>
      <w:r w:rsidRPr="002C700A">
        <w:rPr>
          <w:b/>
          <w:sz w:val="20"/>
        </w:rPr>
        <w:tab/>
      </w:r>
      <w:r w:rsidRPr="002C700A">
        <w:rPr>
          <w:b/>
          <w:sz w:val="20"/>
        </w:rPr>
        <w:tab/>
      </w:r>
      <w:r w:rsidRPr="002C700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1420">
        <w:rPr>
          <w:sz w:val="20"/>
        </w:rPr>
        <w:instrText xml:space="preserve"> FORMCHECKBOX </w:instrText>
      </w:r>
      <w:r w:rsidR="00326FF4">
        <w:rPr>
          <w:sz w:val="20"/>
        </w:rPr>
      </w:r>
      <w:r w:rsidR="00326FF4">
        <w:rPr>
          <w:sz w:val="20"/>
        </w:rPr>
        <w:fldChar w:fldCharType="separate"/>
      </w:r>
      <w:r w:rsidRPr="002C700A">
        <w:rPr>
          <w:sz w:val="20"/>
        </w:rPr>
        <w:fldChar w:fldCharType="end"/>
      </w:r>
      <w:r w:rsidRPr="002C700A">
        <w:rPr>
          <w:sz w:val="20"/>
        </w:rPr>
        <w:t xml:space="preserve"> Yes </w:t>
      </w:r>
      <w:r w:rsidRPr="002C700A">
        <w:rPr>
          <w:sz w:val="20"/>
        </w:rPr>
        <w:tab/>
      </w:r>
      <w:r w:rsidRPr="002C700A">
        <w:rPr>
          <w:rFonts w:ascii="Calibri" w:hAnsi="Calibri"/>
          <w:b/>
          <w:sz w:val="20"/>
        </w:rPr>
        <w:tab/>
      </w:r>
      <w:r w:rsidRPr="002C700A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700A">
        <w:rPr>
          <w:sz w:val="20"/>
        </w:rPr>
        <w:instrText xml:space="preserve"> FORMCHECKBOX </w:instrText>
      </w:r>
      <w:r w:rsidR="00326FF4">
        <w:rPr>
          <w:sz w:val="20"/>
        </w:rPr>
      </w:r>
      <w:r w:rsidR="00326FF4">
        <w:rPr>
          <w:sz w:val="20"/>
        </w:rPr>
        <w:fldChar w:fldCharType="separate"/>
      </w:r>
      <w:r w:rsidRPr="002C700A">
        <w:rPr>
          <w:sz w:val="20"/>
        </w:rPr>
        <w:fldChar w:fldCharType="end"/>
      </w:r>
      <w:r w:rsidRPr="002C700A">
        <w:rPr>
          <w:sz w:val="20"/>
        </w:rPr>
        <w:t xml:space="preserve"> No</w:t>
      </w:r>
    </w:p>
    <w:p w14:paraId="7B9C1172" w14:textId="781BE574" w:rsidR="006F2D72" w:rsidRDefault="006F2D72" w:rsidP="005D7A3F">
      <w:pPr>
        <w:spacing w:before="0" w:after="0"/>
        <w:ind w:right="281" w:firstLine="0"/>
        <w:rPr>
          <w:rFonts w:ascii="Calibri" w:hAnsi="Calibri"/>
          <w:b/>
          <w:sz w:val="20"/>
        </w:rPr>
      </w:pPr>
      <w:r>
        <w:rPr>
          <w:sz w:val="20"/>
        </w:rPr>
        <w:t xml:space="preserve">If yes, which one: </w:t>
      </w: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C63E19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613E790B" w14:textId="77777777" w:rsidR="00562570" w:rsidRDefault="00562570" w:rsidP="005D7A3F">
      <w:pPr>
        <w:spacing w:before="0" w:after="0"/>
        <w:ind w:right="281" w:firstLine="0"/>
        <w:rPr>
          <w:sz w:val="20"/>
        </w:rPr>
      </w:pPr>
    </w:p>
    <w:p w14:paraId="7DC1D82C" w14:textId="55F13C20" w:rsidR="00921C3D" w:rsidRDefault="00326FF4" w:rsidP="005D7A3F">
      <w:pPr>
        <w:spacing w:before="0" w:after="0"/>
        <w:ind w:right="281" w:firstLine="0"/>
        <w:rPr>
          <w:b/>
          <w:sz w:val="22"/>
        </w:rPr>
      </w:pPr>
      <w:sdt>
        <w:sdtPr>
          <w:rPr>
            <w:b/>
            <w:sz w:val="22"/>
          </w:rPr>
          <w:id w:val="-138455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99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20316">
        <w:rPr>
          <w:b/>
          <w:sz w:val="22"/>
        </w:rPr>
        <w:t xml:space="preserve"> </w:t>
      </w:r>
      <w:r w:rsidR="00D76864" w:rsidRPr="00C42664">
        <w:rPr>
          <w:b/>
          <w:sz w:val="22"/>
        </w:rPr>
        <w:t>By submitting this project</w:t>
      </w:r>
      <w:r w:rsidR="00D76864">
        <w:rPr>
          <w:b/>
          <w:sz w:val="22"/>
        </w:rPr>
        <w:t xml:space="preserve"> to the SPS Research Open Call</w:t>
      </w:r>
      <w:r w:rsidR="00D76864" w:rsidRPr="00C42664">
        <w:rPr>
          <w:b/>
          <w:sz w:val="22"/>
        </w:rPr>
        <w:t xml:space="preserve">, the project leader certifies that this project has been validated by his/her research </w:t>
      </w:r>
      <w:r w:rsidR="002A4914">
        <w:rPr>
          <w:b/>
          <w:sz w:val="22"/>
        </w:rPr>
        <w:t xml:space="preserve">unit </w:t>
      </w:r>
      <w:r w:rsidR="00921C3D">
        <w:rPr>
          <w:b/>
          <w:sz w:val="22"/>
        </w:rPr>
        <w:t>(direction and administration).</w:t>
      </w:r>
    </w:p>
    <w:p w14:paraId="28B4F209" w14:textId="219ED7E1" w:rsidR="00EA2F50" w:rsidRDefault="00921C3D" w:rsidP="005D7A3F">
      <w:pPr>
        <w:spacing w:before="0" w:after="0"/>
        <w:ind w:right="281" w:firstLine="0"/>
        <w:rPr>
          <w:b/>
          <w:sz w:val="22"/>
        </w:rPr>
      </w:pPr>
      <w:r>
        <w:rPr>
          <w:b/>
          <w:sz w:val="22"/>
        </w:rPr>
        <w:t>&gt;&gt; M</w:t>
      </w:r>
      <w:r w:rsidR="00420316">
        <w:rPr>
          <w:b/>
          <w:sz w:val="22"/>
        </w:rPr>
        <w:t>andatory</w:t>
      </w:r>
    </w:p>
    <w:p w14:paraId="65CC9712" w14:textId="74CC808D" w:rsidR="00607211" w:rsidRDefault="00607211" w:rsidP="005D7A3F">
      <w:pPr>
        <w:spacing w:before="0" w:after="0"/>
        <w:ind w:right="281" w:firstLine="0"/>
        <w:rPr>
          <w:b/>
          <w:sz w:val="22"/>
        </w:rPr>
      </w:pPr>
    </w:p>
    <w:p w14:paraId="2F5769A4" w14:textId="77777777" w:rsidR="005E4785" w:rsidRDefault="005E4785" w:rsidP="005D7A3F">
      <w:pPr>
        <w:spacing w:before="0" w:after="0"/>
        <w:ind w:right="281" w:firstLine="0"/>
        <w:rPr>
          <w:b/>
          <w:sz w:val="22"/>
        </w:rPr>
      </w:pPr>
    </w:p>
    <w:p w14:paraId="41AAD35B" w14:textId="4CD5209F" w:rsidR="00607211" w:rsidRPr="005D7A3F" w:rsidRDefault="00607211" w:rsidP="00607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2</w:t>
      </w:r>
    </w:p>
    <w:p w14:paraId="64110C5D" w14:textId="7D143BA6" w:rsidR="00607211" w:rsidRDefault="00607211" w:rsidP="005D7A3F">
      <w:pPr>
        <w:spacing w:before="0" w:after="0"/>
        <w:ind w:right="281" w:firstLine="0"/>
        <w:rPr>
          <w:b/>
          <w:sz w:val="22"/>
        </w:rPr>
      </w:pPr>
    </w:p>
    <w:p w14:paraId="4BD2F2E7" w14:textId="77777777" w:rsidR="00BB227F" w:rsidRPr="002C700A" w:rsidRDefault="00083651" w:rsidP="00BB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</w:rPr>
      </w:pPr>
      <w:r w:rsidRPr="002C700A">
        <w:rPr>
          <w:b/>
          <w:sz w:val="20"/>
        </w:rPr>
        <w:t xml:space="preserve">Persons involved </w:t>
      </w:r>
      <w:r w:rsidR="00A24E0C" w:rsidRPr="002C700A">
        <w:rPr>
          <w:b/>
          <w:sz w:val="20"/>
        </w:rPr>
        <w:t>in</w:t>
      </w:r>
      <w:r w:rsidRPr="002C700A">
        <w:rPr>
          <w:b/>
          <w:sz w:val="20"/>
        </w:rPr>
        <w:t xml:space="preserve"> the project</w:t>
      </w:r>
    </w:p>
    <w:p w14:paraId="76BD5F35" w14:textId="77777777" w:rsidR="00BB227F" w:rsidRPr="002C700A" w:rsidRDefault="00BB227F">
      <w:pPr>
        <w:spacing w:before="0" w:after="0"/>
        <w:ind w:right="281" w:firstLine="0"/>
        <w:rPr>
          <w:sz w:val="20"/>
        </w:rPr>
      </w:pPr>
    </w:p>
    <w:p w14:paraId="59FA658B" w14:textId="77777777" w:rsidR="00BB227F" w:rsidRPr="002C700A" w:rsidRDefault="00BB227F" w:rsidP="00581530">
      <w:pPr>
        <w:numPr>
          <w:ilvl w:val="0"/>
          <w:numId w:val="17"/>
        </w:numPr>
        <w:ind w:left="284" w:hanging="284"/>
        <w:rPr>
          <w:b/>
          <w:sz w:val="20"/>
        </w:rPr>
      </w:pPr>
      <w:r w:rsidRPr="002C700A">
        <w:rPr>
          <w:b/>
          <w:sz w:val="20"/>
        </w:rPr>
        <w:t xml:space="preserve"> </w:t>
      </w:r>
      <w:r w:rsidR="00AD0160" w:rsidRPr="002C700A">
        <w:rPr>
          <w:b/>
          <w:sz w:val="20"/>
        </w:rPr>
        <w:t xml:space="preserve">CV </w:t>
      </w:r>
      <w:r w:rsidR="00CB0307" w:rsidRPr="002C700A">
        <w:rPr>
          <w:b/>
          <w:sz w:val="20"/>
        </w:rPr>
        <w:t xml:space="preserve">of the project leader </w:t>
      </w:r>
      <w:r w:rsidRPr="002C700A">
        <w:rPr>
          <w:i/>
          <w:sz w:val="20"/>
        </w:rPr>
        <w:t>(1 page maximum)</w:t>
      </w:r>
      <w:r w:rsidRPr="002C700A">
        <w:rPr>
          <w:b/>
          <w:sz w:val="20"/>
        </w:rPr>
        <w:t xml:space="preserve">: </w:t>
      </w:r>
    </w:p>
    <w:p w14:paraId="761677E9" w14:textId="77777777" w:rsidR="00BB227F" w:rsidRPr="002C700A" w:rsidRDefault="00BB227F" w:rsidP="00BB227F">
      <w:pPr>
        <w:ind w:firstLine="0"/>
        <w:rPr>
          <w:b/>
          <w:sz w:val="20"/>
        </w:rPr>
      </w:pP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2C700A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57030D7E" w14:textId="77777777" w:rsidR="00BB227F" w:rsidRPr="002C700A" w:rsidRDefault="00BB227F" w:rsidP="00BB227F">
      <w:pPr>
        <w:spacing w:before="0" w:after="0"/>
        <w:ind w:right="281" w:firstLine="0"/>
        <w:rPr>
          <w:sz w:val="20"/>
        </w:rPr>
      </w:pPr>
    </w:p>
    <w:p w14:paraId="2B2991B0" w14:textId="4B53EF42" w:rsidR="00BB227F" w:rsidRPr="002C700A" w:rsidRDefault="00BB227F" w:rsidP="00BB227F">
      <w:pPr>
        <w:ind w:firstLine="0"/>
        <w:rPr>
          <w:b/>
          <w:sz w:val="20"/>
        </w:rPr>
      </w:pPr>
      <w:r w:rsidRPr="002C700A">
        <w:rPr>
          <w:b/>
          <w:sz w:val="20"/>
        </w:rPr>
        <w:t>2) Selection of publications</w:t>
      </w:r>
      <w:r w:rsidR="00CB0307" w:rsidRPr="002C700A">
        <w:rPr>
          <w:b/>
          <w:sz w:val="20"/>
        </w:rPr>
        <w:t xml:space="preserve"> of the project leader</w:t>
      </w:r>
      <w:r w:rsidR="000B3D92" w:rsidRPr="002C700A">
        <w:rPr>
          <w:b/>
          <w:sz w:val="20"/>
        </w:rPr>
        <w:t xml:space="preserve"> in the last 5 years</w:t>
      </w:r>
      <w:r w:rsidR="00AD0160" w:rsidRPr="002C700A">
        <w:rPr>
          <w:b/>
          <w:sz w:val="20"/>
        </w:rPr>
        <w:t xml:space="preserve"> (</w:t>
      </w:r>
      <w:r w:rsidR="000B3D92" w:rsidRPr="002C700A">
        <w:rPr>
          <w:i/>
          <w:sz w:val="20"/>
        </w:rPr>
        <w:t>5</w:t>
      </w:r>
      <w:r w:rsidR="00AD0160" w:rsidRPr="002C700A">
        <w:rPr>
          <w:i/>
          <w:sz w:val="20"/>
        </w:rPr>
        <w:t xml:space="preserve"> maximum</w:t>
      </w:r>
      <w:r w:rsidR="00AD18C9">
        <w:rPr>
          <w:i/>
          <w:sz w:val="20"/>
        </w:rPr>
        <w:t xml:space="preserve">, please indicate the </w:t>
      </w:r>
      <w:r w:rsidR="001F23E1">
        <w:rPr>
          <w:i/>
          <w:sz w:val="20"/>
        </w:rPr>
        <w:t xml:space="preserve">publications in which SPS </w:t>
      </w:r>
      <w:r w:rsidR="00AD18C9">
        <w:rPr>
          <w:i/>
          <w:sz w:val="20"/>
        </w:rPr>
        <w:t xml:space="preserve">has been </w:t>
      </w:r>
      <w:r w:rsidR="00BA717F">
        <w:rPr>
          <w:i/>
          <w:sz w:val="20"/>
        </w:rPr>
        <w:t xml:space="preserve">mentioned, either in the address or in the </w:t>
      </w:r>
      <w:r w:rsidR="00256CCD">
        <w:rPr>
          <w:i/>
          <w:sz w:val="20"/>
        </w:rPr>
        <w:t>acknowledgements</w:t>
      </w:r>
      <w:r w:rsidR="00AD0160" w:rsidRPr="002C700A">
        <w:rPr>
          <w:b/>
          <w:sz w:val="20"/>
        </w:rPr>
        <w:t>)</w:t>
      </w:r>
      <w:r w:rsidRPr="002C700A">
        <w:rPr>
          <w:b/>
          <w:sz w:val="20"/>
        </w:rPr>
        <w:t xml:space="preserve">: </w:t>
      </w:r>
    </w:p>
    <w:p w14:paraId="74C6CA87" w14:textId="77777777" w:rsidR="00BB227F" w:rsidRDefault="00BB227F" w:rsidP="00581530">
      <w:pPr>
        <w:spacing w:after="0"/>
        <w:ind w:firstLine="0"/>
        <w:rPr>
          <w:rFonts w:ascii="Calibri" w:hAnsi="Calibri"/>
          <w:b/>
          <w:sz w:val="20"/>
        </w:rPr>
      </w:pP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2C700A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095482B9" w14:textId="77777777" w:rsidR="00A21F81" w:rsidRPr="002C700A" w:rsidRDefault="00A21F81" w:rsidP="00581530">
      <w:pPr>
        <w:spacing w:after="0"/>
        <w:ind w:firstLine="0"/>
        <w:rPr>
          <w:b/>
          <w:sz w:val="20"/>
        </w:rPr>
      </w:pPr>
    </w:p>
    <w:p w14:paraId="0A27B96B" w14:textId="367ED51E" w:rsidR="00235CFC" w:rsidRPr="002C700A" w:rsidRDefault="005F20F9" w:rsidP="00CB0307">
      <w:pPr>
        <w:spacing w:before="240"/>
        <w:ind w:firstLine="0"/>
        <w:rPr>
          <w:b/>
          <w:sz w:val="20"/>
        </w:rPr>
      </w:pPr>
      <w:r>
        <w:rPr>
          <w:b/>
          <w:sz w:val="20"/>
        </w:rPr>
        <w:t>3</w:t>
      </w:r>
      <w:r w:rsidR="00CB0307" w:rsidRPr="002C700A">
        <w:rPr>
          <w:b/>
          <w:sz w:val="20"/>
        </w:rPr>
        <w:t xml:space="preserve">) </w:t>
      </w:r>
      <w:r w:rsidR="00E52FB5">
        <w:rPr>
          <w:b/>
          <w:sz w:val="20"/>
        </w:rPr>
        <w:t>Staff</w:t>
      </w:r>
      <w:r w:rsidR="00E52FB5" w:rsidRPr="002C700A">
        <w:rPr>
          <w:b/>
          <w:sz w:val="20"/>
        </w:rPr>
        <w:t xml:space="preserve"> </w:t>
      </w:r>
      <w:r w:rsidR="00CB0307" w:rsidRPr="002C700A">
        <w:rPr>
          <w:b/>
          <w:sz w:val="20"/>
        </w:rPr>
        <w:t>involved in the project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1985"/>
        <w:gridCol w:w="2744"/>
      </w:tblGrid>
      <w:tr w:rsidR="008C59A4" w:rsidRPr="002C700A" w14:paraId="176FB98A" w14:textId="77777777" w:rsidTr="00BC74F3">
        <w:trPr>
          <w:trHeight w:val="395"/>
        </w:trPr>
        <w:tc>
          <w:tcPr>
            <w:tcW w:w="1809" w:type="dxa"/>
            <w:shd w:val="clear" w:color="auto" w:fill="auto"/>
            <w:vAlign w:val="center"/>
          </w:tcPr>
          <w:p w14:paraId="3100F8EA" w14:textId="77777777" w:rsidR="00BC74F3" w:rsidRPr="002C700A" w:rsidRDefault="00BC74F3" w:rsidP="002423EF">
            <w:pPr>
              <w:spacing w:before="240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C700A">
              <w:rPr>
                <w:rFonts w:ascii="Calibri" w:hAnsi="Calibri"/>
                <w:b/>
                <w:sz w:val="20"/>
              </w:rPr>
              <w:t>Name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5A07F2" w14:textId="59B1CFF7" w:rsidR="00BC74F3" w:rsidRPr="002C700A" w:rsidRDefault="00BC74F3" w:rsidP="002423EF">
            <w:pPr>
              <w:spacing w:before="240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2C700A">
              <w:rPr>
                <w:rFonts w:ascii="Calibri" w:hAnsi="Calibri"/>
                <w:b/>
                <w:sz w:val="20"/>
              </w:rPr>
              <w:t>Institution</w:t>
            </w:r>
            <w:r w:rsidR="008C59A4">
              <w:rPr>
                <w:rFonts w:ascii="Calibri" w:hAnsi="Calibri"/>
                <w:b/>
                <w:sz w:val="20"/>
              </w:rPr>
              <w:t xml:space="preserve"> / Laboratory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EF87B5" w14:textId="3AC2AAAD" w:rsidR="00BC74F3" w:rsidRPr="002C700A" w:rsidRDefault="008C59A4" w:rsidP="002423EF">
            <w:pPr>
              <w:spacing w:before="240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Position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61ED1" w14:textId="591A9353" w:rsidR="00BC74F3" w:rsidRPr="002C700A" w:rsidRDefault="008C59A4">
            <w:pPr>
              <w:spacing w:before="240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Function in the project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04F25F4" w14:textId="6B92C73E" w:rsidR="00BC74F3" w:rsidRPr="002C700A" w:rsidRDefault="008C59A4" w:rsidP="002423EF">
            <w:pPr>
              <w:spacing w:before="240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Degree</w:t>
            </w:r>
            <w:r w:rsidRPr="002C700A">
              <w:rPr>
                <w:rFonts w:ascii="Calibri" w:hAnsi="Calibri"/>
                <w:b/>
                <w:sz w:val="20"/>
              </w:rPr>
              <w:t xml:space="preserve"> </w:t>
            </w:r>
            <w:r w:rsidR="00BC74F3" w:rsidRPr="002C700A">
              <w:rPr>
                <w:rFonts w:ascii="Calibri" w:hAnsi="Calibri"/>
                <w:b/>
                <w:sz w:val="20"/>
              </w:rPr>
              <w:t>of involvement in the project</w:t>
            </w:r>
            <w:r>
              <w:rPr>
                <w:rFonts w:ascii="Calibri" w:hAnsi="Calibri"/>
                <w:b/>
                <w:sz w:val="20"/>
              </w:rPr>
              <w:t xml:space="preserve"> (percentage)</w:t>
            </w:r>
          </w:p>
        </w:tc>
      </w:tr>
      <w:tr w:rsidR="008C59A4" w:rsidRPr="002C700A" w14:paraId="6C0D9DA0" w14:textId="77777777" w:rsidTr="00BC74F3">
        <w:tc>
          <w:tcPr>
            <w:tcW w:w="1809" w:type="dxa"/>
            <w:shd w:val="clear" w:color="auto" w:fill="auto"/>
          </w:tcPr>
          <w:p w14:paraId="342DA9F1" w14:textId="77777777" w:rsidR="00BC74F3" w:rsidRPr="002C700A" w:rsidRDefault="00BC74F3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6DD4EFA" w14:textId="77777777" w:rsidR="00BC74F3" w:rsidRPr="002C700A" w:rsidRDefault="00BC74F3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2BB127" w14:textId="77777777" w:rsidR="00BC74F3" w:rsidRPr="002C700A" w:rsidRDefault="00BC74F3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E37E0F6" w14:textId="77777777" w:rsidR="00BC74F3" w:rsidRPr="002C700A" w:rsidRDefault="00BC74F3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744" w:type="dxa"/>
            <w:shd w:val="clear" w:color="auto" w:fill="auto"/>
          </w:tcPr>
          <w:p w14:paraId="1742784B" w14:textId="77777777" w:rsidR="00BC74F3" w:rsidRPr="002C700A" w:rsidRDefault="00BC74F3" w:rsidP="002423EF">
            <w:pPr>
              <w:spacing w:before="240"/>
              <w:ind w:firstLine="0"/>
              <w:rPr>
                <w:rFonts w:ascii="Calibri" w:hAnsi="Calibri"/>
                <w:b/>
                <w:sz w:val="20"/>
              </w:rPr>
            </w:pPr>
          </w:p>
        </w:tc>
      </w:tr>
    </w:tbl>
    <w:p w14:paraId="6164FA4C" w14:textId="0DEAC680" w:rsidR="008B666A" w:rsidRDefault="00326FF4" w:rsidP="008B666A">
      <w:pPr>
        <w:spacing w:before="240"/>
        <w:ind w:firstLine="0"/>
        <w:rPr>
          <w:b/>
          <w:sz w:val="20"/>
        </w:rPr>
      </w:pPr>
      <w:sdt>
        <w:sdtPr>
          <w:rPr>
            <w:b/>
            <w:sz w:val="20"/>
          </w:rPr>
          <w:id w:val="-45278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316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420316">
        <w:rPr>
          <w:b/>
          <w:sz w:val="20"/>
        </w:rPr>
        <w:t xml:space="preserve"> </w:t>
      </w:r>
      <w:r w:rsidR="008B666A">
        <w:rPr>
          <w:b/>
          <w:sz w:val="20"/>
        </w:rPr>
        <w:t>By submitting this project, the project leader certifies that all the collaborators, including the platforms, have agreed to participate in the project</w:t>
      </w:r>
      <w:r w:rsidR="00420316">
        <w:rPr>
          <w:b/>
          <w:sz w:val="20"/>
        </w:rPr>
        <w:t xml:space="preserve"> (mandatory)</w:t>
      </w:r>
      <w:r w:rsidR="008B666A">
        <w:rPr>
          <w:b/>
          <w:sz w:val="20"/>
        </w:rPr>
        <w:t>.</w:t>
      </w:r>
    </w:p>
    <w:p w14:paraId="79E31EE1" w14:textId="77777777" w:rsidR="00AC780E" w:rsidRPr="002C700A" w:rsidRDefault="00AC780E" w:rsidP="008B666A">
      <w:pPr>
        <w:spacing w:before="240"/>
        <w:ind w:firstLine="0"/>
        <w:rPr>
          <w:b/>
          <w:sz w:val="20"/>
        </w:rPr>
      </w:pPr>
    </w:p>
    <w:p w14:paraId="1924A5D0" w14:textId="77777777" w:rsidR="002E323F" w:rsidRDefault="002E323F">
      <w:pPr>
        <w:spacing w:before="0" w:after="0"/>
        <w:ind w:right="281" w:firstLine="0"/>
        <w:rPr>
          <w:b/>
          <w:sz w:val="20"/>
        </w:rPr>
      </w:pPr>
      <w:r w:rsidRPr="00E447B4">
        <w:rPr>
          <w:b/>
          <w:sz w:val="20"/>
        </w:rPr>
        <w:t xml:space="preserve">4) </w:t>
      </w:r>
      <w:r w:rsidR="00AC780E">
        <w:rPr>
          <w:b/>
          <w:sz w:val="20"/>
        </w:rPr>
        <w:t>Previous SPS funding</w:t>
      </w:r>
    </w:p>
    <w:p w14:paraId="2DF9CAA5" w14:textId="77777777" w:rsidR="00AC780E" w:rsidRDefault="00AC780E">
      <w:pPr>
        <w:spacing w:before="0" w:after="0"/>
        <w:ind w:right="281" w:firstLine="0"/>
        <w:rPr>
          <w:b/>
          <w:sz w:val="20"/>
        </w:rPr>
      </w:pPr>
    </w:p>
    <w:p w14:paraId="62DFEA9D" w14:textId="321F4E59" w:rsidR="00AC780E" w:rsidRPr="00E447B4" w:rsidRDefault="00AC780E">
      <w:pPr>
        <w:spacing w:before="0" w:after="0"/>
        <w:ind w:right="281" w:firstLine="0"/>
        <w:rPr>
          <w:sz w:val="20"/>
        </w:rPr>
      </w:pPr>
      <w:r>
        <w:rPr>
          <w:sz w:val="20"/>
        </w:rPr>
        <w:t xml:space="preserve">Please indicate the </w:t>
      </w:r>
      <w:r w:rsidRPr="00E447B4">
        <w:rPr>
          <w:sz w:val="20"/>
        </w:rPr>
        <w:t>SPS projects</w:t>
      </w:r>
      <w:r w:rsidR="00794019">
        <w:rPr>
          <w:sz w:val="20"/>
        </w:rPr>
        <w:t xml:space="preserve">* </w:t>
      </w:r>
      <w:r>
        <w:rPr>
          <w:sz w:val="20"/>
        </w:rPr>
        <w:t>in</w:t>
      </w:r>
      <w:r w:rsidRPr="00E447B4">
        <w:rPr>
          <w:sz w:val="20"/>
        </w:rPr>
        <w:t xml:space="preserve"> which </w:t>
      </w:r>
      <w:r w:rsidR="00183221">
        <w:rPr>
          <w:sz w:val="20"/>
        </w:rPr>
        <w:t>each</w:t>
      </w:r>
      <w:r w:rsidRPr="00E447B4">
        <w:rPr>
          <w:sz w:val="20"/>
        </w:rPr>
        <w:t xml:space="preserve"> team </w:t>
      </w:r>
      <w:r w:rsidR="00284858">
        <w:rPr>
          <w:sz w:val="20"/>
        </w:rPr>
        <w:t>ha</w:t>
      </w:r>
      <w:r w:rsidR="00D70E59">
        <w:rPr>
          <w:sz w:val="20"/>
        </w:rPr>
        <w:t>s</w:t>
      </w:r>
      <w:r w:rsidR="00284858">
        <w:rPr>
          <w:sz w:val="20"/>
        </w:rPr>
        <w:t xml:space="preserve"> </w:t>
      </w:r>
      <w:r w:rsidR="00283B8B">
        <w:rPr>
          <w:sz w:val="20"/>
        </w:rPr>
        <w:t xml:space="preserve">been </w:t>
      </w:r>
      <w:r w:rsidR="00D70E59">
        <w:rPr>
          <w:sz w:val="20"/>
        </w:rPr>
        <w:t>or i</w:t>
      </w:r>
      <w:r w:rsidR="00283B8B">
        <w:rPr>
          <w:sz w:val="20"/>
        </w:rPr>
        <w:t xml:space="preserve">s </w:t>
      </w:r>
      <w:r w:rsidRPr="00E447B4">
        <w:rPr>
          <w:sz w:val="20"/>
        </w:rPr>
        <w:t>involved</w:t>
      </w:r>
      <w:r w:rsidR="00006DBA">
        <w:rPr>
          <w:sz w:val="20"/>
        </w:rPr>
        <w:t xml:space="preserve"> (as coordinator or participant)</w:t>
      </w:r>
      <w:r>
        <w:rPr>
          <w:sz w:val="20"/>
        </w:rPr>
        <w:t>.</w:t>
      </w:r>
    </w:p>
    <w:p w14:paraId="43387E99" w14:textId="77777777" w:rsidR="002E323F" w:rsidRDefault="002E323F">
      <w:pPr>
        <w:spacing w:before="0" w:after="0"/>
        <w:ind w:right="281" w:firstLine="0"/>
        <w:rPr>
          <w:rFonts w:ascii="Calibri" w:hAnsi="Calibri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870"/>
        <w:gridCol w:w="1718"/>
        <w:gridCol w:w="1791"/>
      </w:tblGrid>
      <w:tr w:rsidR="00794019" w14:paraId="3938B1D7" w14:textId="77777777" w:rsidTr="000C7BA4">
        <w:tc>
          <w:tcPr>
            <w:tcW w:w="1555" w:type="dxa"/>
            <w:vAlign w:val="center"/>
          </w:tcPr>
          <w:p w14:paraId="695D8D32" w14:textId="62334C0B" w:rsidR="00794019" w:rsidRDefault="00794019">
            <w:pPr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Team</w:t>
            </w:r>
            <w:r w:rsidR="00E74BE7">
              <w:rPr>
                <w:rFonts w:ascii="Calibri" w:hAnsi="Calibri"/>
                <w:b/>
                <w:sz w:val="20"/>
              </w:rPr>
              <w:t xml:space="preserve"> / Name of the </w:t>
            </w:r>
            <w:r w:rsidR="00C10736">
              <w:rPr>
                <w:rFonts w:ascii="Calibri" w:hAnsi="Calibri"/>
                <w:b/>
                <w:sz w:val="20"/>
              </w:rPr>
              <w:t>person involved</w:t>
            </w:r>
          </w:p>
        </w:tc>
        <w:tc>
          <w:tcPr>
            <w:tcW w:w="2126" w:type="dxa"/>
            <w:vAlign w:val="center"/>
          </w:tcPr>
          <w:p w14:paraId="44FE9A4B" w14:textId="77777777" w:rsidR="00794019" w:rsidRDefault="00794019">
            <w:pPr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of the project</w:t>
            </w:r>
          </w:p>
        </w:tc>
        <w:tc>
          <w:tcPr>
            <w:tcW w:w="1870" w:type="dxa"/>
            <w:vAlign w:val="center"/>
          </w:tcPr>
          <w:p w14:paraId="07E1022D" w14:textId="0BA5F85F" w:rsidR="00794019" w:rsidRDefault="00794019">
            <w:pPr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Type of funding*</w:t>
            </w:r>
          </w:p>
        </w:tc>
        <w:tc>
          <w:tcPr>
            <w:tcW w:w="1718" w:type="dxa"/>
            <w:vAlign w:val="center"/>
          </w:tcPr>
          <w:p w14:paraId="767214FF" w14:textId="13A370B8" w:rsidR="00794019" w:rsidRDefault="00794019">
            <w:pPr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Year</w:t>
            </w:r>
          </w:p>
        </w:tc>
        <w:tc>
          <w:tcPr>
            <w:tcW w:w="1791" w:type="dxa"/>
            <w:vAlign w:val="center"/>
          </w:tcPr>
          <w:p w14:paraId="119C6E1B" w14:textId="77777777" w:rsidR="00794019" w:rsidRDefault="00794019">
            <w:pPr>
              <w:spacing w:before="0" w:after="0"/>
              <w:ind w:right="281"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Amount received</w:t>
            </w:r>
          </w:p>
        </w:tc>
      </w:tr>
      <w:tr w:rsidR="00794019" w14:paraId="3A411FA2" w14:textId="77777777" w:rsidTr="000C7BA4">
        <w:tc>
          <w:tcPr>
            <w:tcW w:w="1555" w:type="dxa"/>
          </w:tcPr>
          <w:p w14:paraId="4F0B4924" w14:textId="77777777" w:rsidR="00794019" w:rsidRDefault="00794019">
            <w:pPr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26" w:type="dxa"/>
          </w:tcPr>
          <w:p w14:paraId="7F01C137" w14:textId="77777777" w:rsidR="00794019" w:rsidRDefault="00794019">
            <w:pPr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70" w:type="dxa"/>
          </w:tcPr>
          <w:p w14:paraId="1F8056D4" w14:textId="77777777" w:rsidR="00794019" w:rsidRDefault="00794019">
            <w:pPr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18" w:type="dxa"/>
          </w:tcPr>
          <w:p w14:paraId="015E64B4" w14:textId="5E1D277A" w:rsidR="00794019" w:rsidRDefault="00794019">
            <w:pPr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91" w:type="dxa"/>
          </w:tcPr>
          <w:p w14:paraId="1D49FB79" w14:textId="77777777" w:rsidR="00794019" w:rsidRDefault="00794019">
            <w:pPr>
              <w:spacing w:before="0" w:after="0"/>
              <w:ind w:right="281" w:firstLine="0"/>
              <w:rPr>
                <w:rFonts w:ascii="Calibri" w:hAnsi="Calibri"/>
                <w:b/>
                <w:sz w:val="20"/>
              </w:rPr>
            </w:pPr>
          </w:p>
        </w:tc>
      </w:tr>
    </w:tbl>
    <w:p w14:paraId="6F67648D" w14:textId="77777777" w:rsidR="002E323F" w:rsidRDefault="002E323F">
      <w:pPr>
        <w:spacing w:before="0" w:after="0"/>
        <w:ind w:right="281" w:firstLine="0"/>
        <w:rPr>
          <w:rFonts w:ascii="Calibri" w:hAnsi="Calibri"/>
          <w:b/>
          <w:sz w:val="20"/>
        </w:rPr>
      </w:pPr>
    </w:p>
    <w:p w14:paraId="6C895D85" w14:textId="55E9D44B" w:rsidR="002E323F" w:rsidRPr="002C700A" w:rsidRDefault="00794019">
      <w:pPr>
        <w:spacing w:before="0" w:after="0"/>
        <w:ind w:right="281" w:firstLine="0"/>
        <w:rPr>
          <w:rFonts w:ascii="Calibri" w:hAnsi="Calibri"/>
          <w:b/>
          <w:sz w:val="20"/>
        </w:rPr>
      </w:pPr>
      <w:r>
        <w:rPr>
          <w:sz w:val="20"/>
        </w:rPr>
        <w:t xml:space="preserve">*Research, </w:t>
      </w:r>
      <w:proofErr w:type="spellStart"/>
      <w:r>
        <w:rPr>
          <w:sz w:val="20"/>
        </w:rPr>
        <w:t>SPS’innov</w:t>
      </w:r>
      <w:proofErr w:type="spellEnd"/>
      <w:r>
        <w:rPr>
          <w:sz w:val="20"/>
        </w:rPr>
        <w:t>, Flagship projects,</w:t>
      </w:r>
      <w:r w:rsidRPr="0024522B">
        <w:rPr>
          <w:sz w:val="20"/>
        </w:rPr>
        <w:t xml:space="preserve"> </w:t>
      </w:r>
      <w:r>
        <w:rPr>
          <w:sz w:val="20"/>
        </w:rPr>
        <w:t>SPS2020</w:t>
      </w:r>
    </w:p>
    <w:p w14:paraId="6CD5B186" w14:textId="77777777" w:rsidR="00AD74F3" w:rsidRPr="002C700A" w:rsidRDefault="00AD74F3">
      <w:pPr>
        <w:spacing w:before="0" w:after="0"/>
        <w:ind w:right="281" w:firstLine="0"/>
        <w:rPr>
          <w:sz w:val="20"/>
        </w:rPr>
      </w:pPr>
    </w:p>
    <w:p w14:paraId="5D084568" w14:textId="77777777" w:rsidR="00EC3B36" w:rsidRPr="002C700A" w:rsidRDefault="00EC3B36" w:rsidP="00EC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sz w:val="20"/>
        </w:rPr>
      </w:pPr>
      <w:r w:rsidRPr="002C700A">
        <w:rPr>
          <w:b/>
          <w:sz w:val="20"/>
        </w:rPr>
        <w:t xml:space="preserve">Abstract </w:t>
      </w:r>
      <w:r w:rsidRPr="002C700A">
        <w:rPr>
          <w:i/>
          <w:sz w:val="20"/>
        </w:rPr>
        <w:t>(250 words)</w:t>
      </w:r>
    </w:p>
    <w:p w14:paraId="215B9DFF" w14:textId="77777777" w:rsidR="00EC3B36" w:rsidRPr="002C700A" w:rsidRDefault="00EC3B36">
      <w:pPr>
        <w:spacing w:before="0" w:after="0"/>
        <w:ind w:right="281" w:firstLine="0"/>
        <w:rPr>
          <w:sz w:val="20"/>
        </w:rPr>
      </w:pPr>
    </w:p>
    <w:p w14:paraId="52C8F2BD" w14:textId="77777777" w:rsidR="00EC3B36" w:rsidRPr="002C700A" w:rsidRDefault="00EC3B36" w:rsidP="00EC3B36">
      <w:pPr>
        <w:ind w:firstLine="0"/>
        <w:rPr>
          <w:b/>
          <w:sz w:val="20"/>
        </w:rPr>
      </w:pP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2C700A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021511DC" w14:textId="77777777" w:rsidR="00BB227F" w:rsidRPr="002C700A" w:rsidRDefault="00BB227F">
      <w:pPr>
        <w:spacing w:before="0" w:after="0"/>
        <w:ind w:right="281" w:firstLine="0"/>
        <w:rPr>
          <w:sz w:val="20"/>
        </w:rPr>
      </w:pPr>
    </w:p>
    <w:p w14:paraId="5EF42FF8" w14:textId="2E11B581" w:rsidR="00520E67" w:rsidRDefault="009055E1" w:rsidP="006955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i/>
          <w:sz w:val="20"/>
        </w:rPr>
      </w:pPr>
      <w:r w:rsidRPr="002C700A">
        <w:rPr>
          <w:b/>
          <w:sz w:val="20"/>
        </w:rPr>
        <w:t>Description of</w:t>
      </w:r>
      <w:r w:rsidR="00F94BA8" w:rsidRPr="002C700A">
        <w:rPr>
          <w:b/>
          <w:sz w:val="20"/>
        </w:rPr>
        <w:t xml:space="preserve"> </w:t>
      </w:r>
      <w:r w:rsidRPr="002C700A">
        <w:rPr>
          <w:b/>
          <w:sz w:val="20"/>
        </w:rPr>
        <w:t xml:space="preserve">the </w:t>
      </w:r>
      <w:r w:rsidR="00F94BA8" w:rsidRPr="002C700A">
        <w:rPr>
          <w:b/>
          <w:sz w:val="20"/>
        </w:rPr>
        <w:t>proje</w:t>
      </w:r>
      <w:r w:rsidRPr="002C700A">
        <w:rPr>
          <w:b/>
          <w:sz w:val="20"/>
        </w:rPr>
        <w:t>ct</w:t>
      </w:r>
      <w:r w:rsidR="00CB0307" w:rsidRPr="002C700A">
        <w:rPr>
          <w:b/>
          <w:sz w:val="20"/>
        </w:rPr>
        <w:t xml:space="preserve"> </w:t>
      </w:r>
      <w:r w:rsidR="00520E67" w:rsidRPr="002C700A">
        <w:rPr>
          <w:i/>
          <w:sz w:val="20"/>
        </w:rPr>
        <w:t>(max. 2500 words excluding references and figures)</w:t>
      </w:r>
    </w:p>
    <w:p w14:paraId="58E1167B" w14:textId="77777777" w:rsidR="00520E67" w:rsidRPr="002C700A" w:rsidRDefault="00520E67" w:rsidP="006955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0"/>
        <w:rPr>
          <w:b/>
          <w:sz w:val="20"/>
        </w:rPr>
      </w:pPr>
      <w:r w:rsidRPr="002C700A">
        <w:rPr>
          <w:b/>
          <w:sz w:val="20"/>
          <w:u w:val="single"/>
        </w:rPr>
        <w:t>Attention</w:t>
      </w:r>
      <w:r w:rsidRPr="002C700A">
        <w:rPr>
          <w:b/>
          <w:sz w:val="20"/>
        </w:rPr>
        <w:t>: a project description containing more than 2500 words will not be evaluated!</w:t>
      </w:r>
    </w:p>
    <w:p w14:paraId="7D5AC630" w14:textId="70063760" w:rsidR="00CD6366" w:rsidRPr="002C700A" w:rsidRDefault="00520E67" w:rsidP="0069559E">
      <w:pPr>
        <w:ind w:firstLine="0"/>
        <w:rPr>
          <w:b/>
          <w:sz w:val="20"/>
        </w:rPr>
      </w:pPr>
      <w:r w:rsidRPr="002C700A" w:rsidDel="00B07B04">
        <w:rPr>
          <w:b/>
          <w:sz w:val="20"/>
        </w:rPr>
        <w:t xml:space="preserve"> </w:t>
      </w:r>
    </w:p>
    <w:p w14:paraId="4ED3C7D0" w14:textId="3019A007" w:rsidR="00B07B04" w:rsidRDefault="00B07B04">
      <w:pPr>
        <w:ind w:firstLine="0"/>
        <w:rPr>
          <w:b/>
          <w:sz w:val="20"/>
        </w:rPr>
      </w:pPr>
      <w:r>
        <w:rPr>
          <w:b/>
          <w:sz w:val="20"/>
        </w:rPr>
        <w:t>Context</w:t>
      </w:r>
    </w:p>
    <w:p w14:paraId="5AFED82D" w14:textId="77777777" w:rsidR="00520E67" w:rsidRPr="00E7569F" w:rsidRDefault="00520E67" w:rsidP="00520E67">
      <w:pPr>
        <w:ind w:firstLine="0"/>
        <w:rPr>
          <w:b/>
          <w:sz w:val="20"/>
        </w:rPr>
      </w:pP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273B5A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621CF3A6" w14:textId="77777777" w:rsidR="00520E67" w:rsidRDefault="00520E67">
      <w:pPr>
        <w:ind w:firstLine="0"/>
        <w:rPr>
          <w:b/>
          <w:sz w:val="20"/>
        </w:rPr>
      </w:pPr>
    </w:p>
    <w:p w14:paraId="4871B3C8" w14:textId="0BBC0F9C" w:rsidR="00B07B04" w:rsidRDefault="00B07B04">
      <w:pPr>
        <w:ind w:firstLine="0"/>
        <w:rPr>
          <w:b/>
          <w:sz w:val="20"/>
        </w:rPr>
      </w:pPr>
      <w:r>
        <w:rPr>
          <w:b/>
          <w:sz w:val="20"/>
        </w:rPr>
        <w:t>Objectives</w:t>
      </w:r>
    </w:p>
    <w:p w14:paraId="4CB51BF8" w14:textId="77777777" w:rsidR="00520E67" w:rsidRPr="00E7569F" w:rsidRDefault="00520E67" w:rsidP="00520E67">
      <w:pPr>
        <w:ind w:firstLine="0"/>
        <w:rPr>
          <w:b/>
          <w:sz w:val="20"/>
        </w:rPr>
      </w:pP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273B5A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48AF8127" w14:textId="77777777" w:rsidR="00520E67" w:rsidRDefault="00520E67">
      <w:pPr>
        <w:ind w:firstLine="0"/>
        <w:rPr>
          <w:b/>
          <w:sz w:val="20"/>
        </w:rPr>
      </w:pPr>
    </w:p>
    <w:p w14:paraId="21D010E7" w14:textId="0FFA98D3" w:rsidR="00B07B04" w:rsidRDefault="00B07B04">
      <w:pPr>
        <w:ind w:firstLine="0"/>
        <w:rPr>
          <w:b/>
          <w:sz w:val="20"/>
        </w:rPr>
      </w:pPr>
      <w:r>
        <w:rPr>
          <w:b/>
          <w:sz w:val="20"/>
        </w:rPr>
        <w:t>Timetable</w:t>
      </w:r>
    </w:p>
    <w:p w14:paraId="2F723DAE" w14:textId="77777777" w:rsidR="00520E67" w:rsidRPr="00E7569F" w:rsidRDefault="00520E67" w:rsidP="00520E67">
      <w:pPr>
        <w:ind w:firstLine="0"/>
        <w:rPr>
          <w:b/>
          <w:sz w:val="20"/>
        </w:rPr>
      </w:pP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273B5A">
        <w:rPr>
          <w:rFonts w:ascii="Calibri" w:hAnsi="Calibri"/>
          <w:b/>
          <w:sz w:val="20"/>
        </w:rPr>
        <w:instrText xml:space="preserve"> FORMTEXT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1BC5A076" w14:textId="77777777" w:rsidR="00520E67" w:rsidRDefault="00520E67">
      <w:pPr>
        <w:ind w:firstLine="0"/>
        <w:rPr>
          <w:b/>
          <w:sz w:val="20"/>
        </w:rPr>
      </w:pPr>
    </w:p>
    <w:p w14:paraId="0C7EA134" w14:textId="1C71C772" w:rsidR="00520E67" w:rsidRDefault="00B07B04">
      <w:pPr>
        <w:ind w:firstLine="0"/>
        <w:rPr>
          <w:b/>
          <w:sz w:val="20"/>
        </w:rPr>
      </w:pPr>
      <w:r>
        <w:rPr>
          <w:b/>
          <w:sz w:val="20"/>
        </w:rPr>
        <w:t>References</w:t>
      </w:r>
      <w:r w:rsidRPr="002C700A">
        <w:rPr>
          <w:b/>
          <w:sz w:val="20"/>
        </w:rPr>
        <w:t xml:space="preserve"> </w:t>
      </w:r>
    </w:p>
    <w:p w14:paraId="192F5689" w14:textId="77777777" w:rsidR="00F94BA8" w:rsidRPr="00E7569F" w:rsidRDefault="00F94BA8">
      <w:pPr>
        <w:ind w:firstLine="0"/>
        <w:rPr>
          <w:b/>
          <w:sz w:val="20"/>
        </w:rPr>
      </w:pPr>
      <w:r w:rsidRPr="002C700A">
        <w:rPr>
          <w:rFonts w:ascii="Calibri" w:hAnsi="Calibri"/>
          <w:b/>
          <w:sz w:val="20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Pr="00520E67">
        <w:rPr>
          <w:rFonts w:ascii="Calibri" w:hAnsi="Calibri"/>
          <w:b/>
          <w:sz w:val="20"/>
        </w:rPr>
        <w:instrText xml:space="preserve"> </w:instrText>
      </w:r>
      <w:r w:rsidR="00007635" w:rsidRPr="00520E67">
        <w:rPr>
          <w:rFonts w:ascii="Calibri" w:hAnsi="Calibri"/>
          <w:b/>
          <w:sz w:val="20"/>
        </w:rPr>
        <w:instrText>FORMTEXT</w:instrText>
      </w:r>
      <w:r w:rsidRPr="00520E67">
        <w:rPr>
          <w:rFonts w:ascii="Calibri" w:hAnsi="Calibri"/>
          <w:b/>
          <w:sz w:val="20"/>
        </w:rPr>
        <w:instrText xml:space="preserve"> </w:instrText>
      </w:r>
      <w:r w:rsidRPr="002C700A">
        <w:rPr>
          <w:rFonts w:ascii="Calibri" w:hAnsi="Calibri"/>
          <w:b/>
          <w:sz w:val="20"/>
        </w:rPr>
      </w:r>
      <w:r w:rsidRPr="002C700A">
        <w:rPr>
          <w:rFonts w:ascii="Calibri" w:hAnsi="Calibri"/>
          <w:b/>
          <w:sz w:val="20"/>
        </w:rPr>
        <w:fldChar w:fldCharType="separate"/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b/>
          <w:noProof/>
          <w:sz w:val="20"/>
        </w:rPr>
        <w:t> </w:t>
      </w:r>
      <w:r w:rsidRPr="002C700A">
        <w:rPr>
          <w:rFonts w:ascii="Calibri" w:hAnsi="Calibri"/>
          <w:b/>
          <w:sz w:val="20"/>
        </w:rPr>
        <w:fldChar w:fldCharType="end"/>
      </w:r>
    </w:p>
    <w:p w14:paraId="48177C9E" w14:textId="77777777" w:rsidR="00F94BA8" w:rsidRPr="00E7569F" w:rsidRDefault="00F94BA8">
      <w:pPr>
        <w:spacing w:before="0" w:after="0"/>
        <w:ind w:right="281" w:firstLine="0"/>
        <w:rPr>
          <w:sz w:val="20"/>
        </w:rPr>
      </w:pPr>
    </w:p>
    <w:p w14:paraId="481491BD" w14:textId="77777777" w:rsidR="00F94BA8" w:rsidRDefault="00F94BA8">
      <w:pPr>
        <w:spacing w:before="0" w:after="0"/>
        <w:ind w:right="281" w:firstLine="0"/>
        <w:rPr>
          <w:sz w:val="20"/>
        </w:rPr>
      </w:pPr>
    </w:p>
    <w:p w14:paraId="5827DF6B" w14:textId="77777777" w:rsidR="00C92295" w:rsidRPr="00E7569F" w:rsidRDefault="00C92295">
      <w:pPr>
        <w:spacing w:before="0" w:after="0"/>
        <w:ind w:right="281" w:firstLine="0"/>
        <w:rPr>
          <w:sz w:val="20"/>
        </w:rPr>
      </w:pPr>
    </w:p>
    <w:p w14:paraId="0CB2EAF5" w14:textId="77777777" w:rsidR="005A1501" w:rsidRPr="002627EE" w:rsidRDefault="005A1501">
      <w:pPr>
        <w:spacing w:before="0" w:after="0"/>
        <w:ind w:right="284" w:firstLine="0"/>
        <w:rPr>
          <w:sz w:val="20"/>
        </w:rPr>
      </w:pPr>
    </w:p>
    <w:sectPr w:rsidR="005A1501" w:rsidRPr="002627EE" w:rsidSect="00406D89">
      <w:pgSz w:w="11906" w:h="16838" w:code="9"/>
      <w:pgMar w:top="851" w:right="1418" w:bottom="851" w:left="1418" w:header="1135" w:footer="4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46469" w14:textId="77777777" w:rsidR="00326FF4" w:rsidRDefault="00326FF4">
      <w:r>
        <w:separator/>
      </w:r>
    </w:p>
  </w:endnote>
  <w:endnote w:type="continuationSeparator" w:id="0">
    <w:p w14:paraId="2557023D" w14:textId="77777777" w:rsidR="00326FF4" w:rsidRDefault="0032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EEEB" w14:textId="77777777" w:rsidR="00326FF4" w:rsidRDefault="00326FF4">
      <w:r>
        <w:separator/>
      </w:r>
    </w:p>
  </w:footnote>
  <w:footnote w:type="continuationSeparator" w:id="0">
    <w:p w14:paraId="13738FB6" w14:textId="77777777" w:rsidR="00326FF4" w:rsidRDefault="0032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561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B39"/>
    <w:multiLevelType w:val="multilevel"/>
    <w:tmpl w:val="42B0BC5A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F27"/>
    <w:multiLevelType w:val="hybridMultilevel"/>
    <w:tmpl w:val="E81C13FA"/>
    <w:lvl w:ilvl="0" w:tplc="316C65D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7D14F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F803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4E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C3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9A3A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09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8A4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BC3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7E9"/>
    <w:multiLevelType w:val="hybridMultilevel"/>
    <w:tmpl w:val="F2AC6EC8"/>
    <w:lvl w:ilvl="0" w:tplc="76CCE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D80F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CE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2A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4F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6A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045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941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71D7"/>
    <w:multiLevelType w:val="hybridMultilevel"/>
    <w:tmpl w:val="0688CDB6"/>
    <w:lvl w:ilvl="0" w:tplc="D4F69FE4">
      <w:start w:val="1"/>
      <w:numFmt w:val="bullet"/>
      <w:lvlText w:val=""/>
      <w:lvlJc w:val="left"/>
      <w:pPr>
        <w:tabs>
          <w:tab w:val="num" w:pos="513"/>
        </w:tabs>
        <w:ind w:left="2186" w:hanging="397"/>
      </w:pPr>
      <w:rPr>
        <w:rFonts w:ascii="Wingdings" w:hAnsi="Wingdings" w:hint="default"/>
        <w:color w:val="auto"/>
      </w:rPr>
    </w:lvl>
    <w:lvl w:ilvl="1" w:tplc="73D06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1C8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61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87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0633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A7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2C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2B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E6BCD"/>
    <w:multiLevelType w:val="hybridMultilevel"/>
    <w:tmpl w:val="E7D8CCD4"/>
    <w:lvl w:ilvl="0" w:tplc="D4A8BC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DCD8DD74">
      <w:start w:val="1"/>
      <w:numFmt w:val="bullet"/>
      <w:lvlText w:val="o"/>
      <w:lvlJc w:val="left"/>
      <w:pPr>
        <w:ind w:left="99" w:hanging="360"/>
      </w:pPr>
      <w:rPr>
        <w:rFonts w:ascii="Courier New" w:hAnsi="Courier New" w:hint="default"/>
      </w:rPr>
    </w:lvl>
    <w:lvl w:ilvl="2" w:tplc="608C5550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5F7C82BA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AE5A24FA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5" w:tplc="FE0A8D2E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C73CC4D8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369EDBBA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8" w:tplc="01BCEF4C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6" w15:restartNumberingAfterBreak="0">
    <w:nsid w:val="34CC2682"/>
    <w:multiLevelType w:val="hybridMultilevel"/>
    <w:tmpl w:val="003E8420"/>
    <w:lvl w:ilvl="0" w:tplc="BD9A6C0E">
      <w:start w:val="1"/>
      <w:numFmt w:val="decimal"/>
      <w:lvlText w:val="%1."/>
      <w:lvlJc w:val="left"/>
      <w:pPr>
        <w:ind w:left="1287" w:hanging="360"/>
      </w:pPr>
    </w:lvl>
    <w:lvl w:ilvl="1" w:tplc="C0168D60" w:tentative="1">
      <w:start w:val="1"/>
      <w:numFmt w:val="lowerLetter"/>
      <w:lvlText w:val="%2."/>
      <w:lvlJc w:val="left"/>
      <w:pPr>
        <w:ind w:left="2007" w:hanging="360"/>
      </w:pPr>
    </w:lvl>
    <w:lvl w:ilvl="2" w:tplc="38021E16" w:tentative="1">
      <w:start w:val="1"/>
      <w:numFmt w:val="lowerRoman"/>
      <w:lvlText w:val="%3."/>
      <w:lvlJc w:val="right"/>
      <w:pPr>
        <w:ind w:left="2727" w:hanging="180"/>
      </w:pPr>
    </w:lvl>
    <w:lvl w:ilvl="3" w:tplc="8C9CA84C" w:tentative="1">
      <w:start w:val="1"/>
      <w:numFmt w:val="decimal"/>
      <w:lvlText w:val="%4."/>
      <w:lvlJc w:val="left"/>
      <w:pPr>
        <w:ind w:left="3447" w:hanging="360"/>
      </w:pPr>
    </w:lvl>
    <w:lvl w:ilvl="4" w:tplc="D9D6810E" w:tentative="1">
      <w:start w:val="1"/>
      <w:numFmt w:val="lowerLetter"/>
      <w:lvlText w:val="%5."/>
      <w:lvlJc w:val="left"/>
      <w:pPr>
        <w:ind w:left="4167" w:hanging="360"/>
      </w:pPr>
    </w:lvl>
    <w:lvl w:ilvl="5" w:tplc="86F4ACB2" w:tentative="1">
      <w:start w:val="1"/>
      <w:numFmt w:val="lowerRoman"/>
      <w:lvlText w:val="%6."/>
      <w:lvlJc w:val="right"/>
      <w:pPr>
        <w:ind w:left="4887" w:hanging="180"/>
      </w:pPr>
    </w:lvl>
    <w:lvl w:ilvl="6" w:tplc="97925C1E" w:tentative="1">
      <w:start w:val="1"/>
      <w:numFmt w:val="decimal"/>
      <w:lvlText w:val="%7."/>
      <w:lvlJc w:val="left"/>
      <w:pPr>
        <w:ind w:left="5607" w:hanging="360"/>
      </w:pPr>
    </w:lvl>
    <w:lvl w:ilvl="7" w:tplc="8230D552" w:tentative="1">
      <w:start w:val="1"/>
      <w:numFmt w:val="lowerLetter"/>
      <w:lvlText w:val="%8."/>
      <w:lvlJc w:val="left"/>
      <w:pPr>
        <w:ind w:left="6327" w:hanging="360"/>
      </w:pPr>
    </w:lvl>
    <w:lvl w:ilvl="8" w:tplc="590A62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7D16C0"/>
    <w:multiLevelType w:val="multilevel"/>
    <w:tmpl w:val="6BDAEACA"/>
    <w:lvl w:ilvl="0">
      <w:start w:val="1"/>
      <w:numFmt w:val="bullet"/>
      <w:lvlText w:val=""/>
      <w:lvlJc w:val="left"/>
      <w:pPr>
        <w:tabs>
          <w:tab w:val="num" w:pos="1021"/>
        </w:tabs>
        <w:ind w:left="680" w:hanging="226"/>
      </w:pPr>
      <w:rPr>
        <w:rFonts w:ascii="Times New Roman" w:hAnsi="Times New Roman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3CEB"/>
    <w:multiLevelType w:val="hybridMultilevel"/>
    <w:tmpl w:val="5526F2AE"/>
    <w:lvl w:ilvl="0" w:tplc="381012C2">
      <w:numFmt w:val="bullet"/>
      <w:lvlText w:val=""/>
      <w:lvlJc w:val="left"/>
      <w:pPr>
        <w:ind w:left="2061" w:hanging="360"/>
      </w:pPr>
      <w:rPr>
        <w:rFonts w:ascii="Symbol" w:eastAsia="Times New Roman" w:hAnsi="Symbol" w:hint="default"/>
      </w:rPr>
    </w:lvl>
    <w:lvl w:ilvl="1" w:tplc="153C18B4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F6C02A0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EA06B2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99A140C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9272A64C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5BF2B5A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AD6D736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E5FC81F8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52D201BB"/>
    <w:multiLevelType w:val="hybridMultilevel"/>
    <w:tmpl w:val="3766A128"/>
    <w:lvl w:ilvl="0" w:tplc="F21A6E1C">
      <w:start w:val="1"/>
      <w:numFmt w:val="bullet"/>
      <w:lvlText w:val=""/>
      <w:lvlJc w:val="left"/>
      <w:pPr>
        <w:tabs>
          <w:tab w:val="num" w:pos="2121"/>
        </w:tabs>
        <w:ind w:left="2121" w:hanging="420"/>
      </w:pPr>
      <w:rPr>
        <w:rFonts w:ascii="Wingdings" w:eastAsia="Times New Roman" w:hAnsi="Wingdings" w:hint="default"/>
      </w:rPr>
    </w:lvl>
    <w:lvl w:ilvl="1" w:tplc="8CB802AA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B3B0EC9A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72C67642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3A22B68A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4FC824F6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A622B88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7E68DE04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E40AEDB2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4853583"/>
    <w:multiLevelType w:val="hybridMultilevel"/>
    <w:tmpl w:val="42B0BC5A"/>
    <w:lvl w:ilvl="0" w:tplc="7A9E874E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 w:tplc="3F24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D23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A1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AB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18C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83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CC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4F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7393"/>
    <w:multiLevelType w:val="multilevel"/>
    <w:tmpl w:val="59B298F6"/>
    <w:lvl w:ilvl="0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72193"/>
    <w:multiLevelType w:val="hybridMultilevel"/>
    <w:tmpl w:val="1F9C2A90"/>
    <w:lvl w:ilvl="0" w:tplc="C93A42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3544C9E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E7F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3128A7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BF0F3C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AB24C5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8A8056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F867A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19AEFF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223436"/>
    <w:multiLevelType w:val="hybridMultilevel"/>
    <w:tmpl w:val="60C02714"/>
    <w:lvl w:ilvl="0" w:tplc="A2066F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B0270"/>
    <w:multiLevelType w:val="hybridMultilevel"/>
    <w:tmpl w:val="59B298F6"/>
    <w:lvl w:ilvl="0" w:tplc="5BECF284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 w:tplc="4AF27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667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86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84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BA8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88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89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EC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67B31"/>
    <w:multiLevelType w:val="hybridMultilevel"/>
    <w:tmpl w:val="E77873B4"/>
    <w:lvl w:ilvl="0" w:tplc="3222880C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CFC40B3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CAA019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8FD6A4E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0F4973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200D24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C2898F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D3A505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CBECBAD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930EC8"/>
    <w:multiLevelType w:val="hybridMultilevel"/>
    <w:tmpl w:val="1FC4E9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0C"/>
    <w:rsid w:val="0000627A"/>
    <w:rsid w:val="00006DBA"/>
    <w:rsid w:val="00007635"/>
    <w:rsid w:val="0001405F"/>
    <w:rsid w:val="000145FB"/>
    <w:rsid w:val="00017D44"/>
    <w:rsid w:val="00023BBD"/>
    <w:rsid w:val="00025A00"/>
    <w:rsid w:val="000541ED"/>
    <w:rsid w:val="00083651"/>
    <w:rsid w:val="000932FB"/>
    <w:rsid w:val="000A1A03"/>
    <w:rsid w:val="000B3D92"/>
    <w:rsid w:val="000B699C"/>
    <w:rsid w:val="000C7BA4"/>
    <w:rsid w:val="000D69F6"/>
    <w:rsid w:val="000E0208"/>
    <w:rsid w:val="000E1534"/>
    <w:rsid w:val="000F4C70"/>
    <w:rsid w:val="0010088A"/>
    <w:rsid w:val="00107F99"/>
    <w:rsid w:val="00112F3F"/>
    <w:rsid w:val="001217E5"/>
    <w:rsid w:val="001379B2"/>
    <w:rsid w:val="00154B33"/>
    <w:rsid w:val="00170219"/>
    <w:rsid w:val="001763AB"/>
    <w:rsid w:val="00183221"/>
    <w:rsid w:val="00186B67"/>
    <w:rsid w:val="00187747"/>
    <w:rsid w:val="00191CA7"/>
    <w:rsid w:val="00194CEF"/>
    <w:rsid w:val="00196AC9"/>
    <w:rsid w:val="001C1988"/>
    <w:rsid w:val="001C25F2"/>
    <w:rsid w:val="001F1252"/>
    <w:rsid w:val="001F23E1"/>
    <w:rsid w:val="002113E4"/>
    <w:rsid w:val="00211EED"/>
    <w:rsid w:val="00227732"/>
    <w:rsid w:val="00230D74"/>
    <w:rsid w:val="00235CFC"/>
    <w:rsid w:val="002423EF"/>
    <w:rsid w:val="0024353B"/>
    <w:rsid w:val="00244CED"/>
    <w:rsid w:val="0024522B"/>
    <w:rsid w:val="0025146A"/>
    <w:rsid w:val="00256CCD"/>
    <w:rsid w:val="002627EE"/>
    <w:rsid w:val="0026334F"/>
    <w:rsid w:val="002819DA"/>
    <w:rsid w:val="00283B8B"/>
    <w:rsid w:val="00284858"/>
    <w:rsid w:val="00287815"/>
    <w:rsid w:val="002918D4"/>
    <w:rsid w:val="00296330"/>
    <w:rsid w:val="002A0274"/>
    <w:rsid w:val="002A4914"/>
    <w:rsid w:val="002A78F6"/>
    <w:rsid w:val="002B6D36"/>
    <w:rsid w:val="002C5DF0"/>
    <w:rsid w:val="002C6357"/>
    <w:rsid w:val="002C700A"/>
    <w:rsid w:val="002D2CB3"/>
    <w:rsid w:val="002D5DC4"/>
    <w:rsid w:val="002E1354"/>
    <w:rsid w:val="002E323F"/>
    <w:rsid w:val="002E77D1"/>
    <w:rsid w:val="00300334"/>
    <w:rsid w:val="00300D01"/>
    <w:rsid w:val="00305A02"/>
    <w:rsid w:val="00326FF4"/>
    <w:rsid w:val="00334BA5"/>
    <w:rsid w:val="00344E4F"/>
    <w:rsid w:val="003466A1"/>
    <w:rsid w:val="003539B5"/>
    <w:rsid w:val="003610BD"/>
    <w:rsid w:val="00366FE9"/>
    <w:rsid w:val="00372504"/>
    <w:rsid w:val="00383980"/>
    <w:rsid w:val="00383B65"/>
    <w:rsid w:val="003A1FD8"/>
    <w:rsid w:val="003B2CC8"/>
    <w:rsid w:val="003B7C8F"/>
    <w:rsid w:val="003C2F03"/>
    <w:rsid w:val="003D3124"/>
    <w:rsid w:val="003D5312"/>
    <w:rsid w:val="003F3189"/>
    <w:rsid w:val="003F6A82"/>
    <w:rsid w:val="00400901"/>
    <w:rsid w:val="00400DB9"/>
    <w:rsid w:val="00400DF8"/>
    <w:rsid w:val="00405249"/>
    <w:rsid w:val="00406D89"/>
    <w:rsid w:val="00406E78"/>
    <w:rsid w:val="00420316"/>
    <w:rsid w:val="00420959"/>
    <w:rsid w:val="00434B2A"/>
    <w:rsid w:val="004355C1"/>
    <w:rsid w:val="00441CB0"/>
    <w:rsid w:val="0044462C"/>
    <w:rsid w:val="00466769"/>
    <w:rsid w:val="0047430D"/>
    <w:rsid w:val="0048611E"/>
    <w:rsid w:val="0049530A"/>
    <w:rsid w:val="004A3B04"/>
    <w:rsid w:val="004B0235"/>
    <w:rsid w:val="004C4BA5"/>
    <w:rsid w:val="004C511D"/>
    <w:rsid w:val="004D1C9F"/>
    <w:rsid w:val="004D3B46"/>
    <w:rsid w:val="004F132C"/>
    <w:rsid w:val="005054D0"/>
    <w:rsid w:val="005149A7"/>
    <w:rsid w:val="0051764F"/>
    <w:rsid w:val="00520E67"/>
    <w:rsid w:val="00523DF7"/>
    <w:rsid w:val="00534A31"/>
    <w:rsid w:val="005369F2"/>
    <w:rsid w:val="005440F5"/>
    <w:rsid w:val="00551010"/>
    <w:rsid w:val="005606A2"/>
    <w:rsid w:val="00562570"/>
    <w:rsid w:val="00565872"/>
    <w:rsid w:val="0058096C"/>
    <w:rsid w:val="005811D2"/>
    <w:rsid w:val="00581530"/>
    <w:rsid w:val="00583F43"/>
    <w:rsid w:val="005A1501"/>
    <w:rsid w:val="005A1DAA"/>
    <w:rsid w:val="005C0E08"/>
    <w:rsid w:val="005D63E5"/>
    <w:rsid w:val="005D75AC"/>
    <w:rsid w:val="005D7A3F"/>
    <w:rsid w:val="005E22BA"/>
    <w:rsid w:val="005E4785"/>
    <w:rsid w:val="005E71BC"/>
    <w:rsid w:val="005F20F9"/>
    <w:rsid w:val="005F6F49"/>
    <w:rsid w:val="00602964"/>
    <w:rsid w:val="00604646"/>
    <w:rsid w:val="00605286"/>
    <w:rsid w:val="00607211"/>
    <w:rsid w:val="00611503"/>
    <w:rsid w:val="0061277A"/>
    <w:rsid w:val="00623389"/>
    <w:rsid w:val="00625075"/>
    <w:rsid w:val="00627E35"/>
    <w:rsid w:val="00636E3F"/>
    <w:rsid w:val="00640121"/>
    <w:rsid w:val="00653CFF"/>
    <w:rsid w:val="00655138"/>
    <w:rsid w:val="00664410"/>
    <w:rsid w:val="006832E4"/>
    <w:rsid w:val="00687244"/>
    <w:rsid w:val="00691BFF"/>
    <w:rsid w:val="00694FCB"/>
    <w:rsid w:val="0069559E"/>
    <w:rsid w:val="006C6E8A"/>
    <w:rsid w:val="006C7463"/>
    <w:rsid w:val="006E2810"/>
    <w:rsid w:val="006E7F46"/>
    <w:rsid w:val="006F2D72"/>
    <w:rsid w:val="0070339C"/>
    <w:rsid w:val="007063DB"/>
    <w:rsid w:val="007108F0"/>
    <w:rsid w:val="0071172F"/>
    <w:rsid w:val="00721F3D"/>
    <w:rsid w:val="00727C3E"/>
    <w:rsid w:val="00770D6C"/>
    <w:rsid w:val="00776C79"/>
    <w:rsid w:val="00793150"/>
    <w:rsid w:val="00794019"/>
    <w:rsid w:val="007C2FD4"/>
    <w:rsid w:val="007C5B37"/>
    <w:rsid w:val="007D10D8"/>
    <w:rsid w:val="007D3EE0"/>
    <w:rsid w:val="007E2C93"/>
    <w:rsid w:val="007F6EA6"/>
    <w:rsid w:val="00801B49"/>
    <w:rsid w:val="0080316A"/>
    <w:rsid w:val="00804014"/>
    <w:rsid w:val="0080591D"/>
    <w:rsid w:val="008064FA"/>
    <w:rsid w:val="00810CC4"/>
    <w:rsid w:val="00826E8B"/>
    <w:rsid w:val="00834F13"/>
    <w:rsid w:val="00840EA3"/>
    <w:rsid w:val="00845D64"/>
    <w:rsid w:val="00856B5A"/>
    <w:rsid w:val="00862A33"/>
    <w:rsid w:val="00867D89"/>
    <w:rsid w:val="008726DC"/>
    <w:rsid w:val="00881179"/>
    <w:rsid w:val="008812F2"/>
    <w:rsid w:val="00882016"/>
    <w:rsid w:val="00884F47"/>
    <w:rsid w:val="008931E7"/>
    <w:rsid w:val="008A4E5D"/>
    <w:rsid w:val="008B0B3B"/>
    <w:rsid w:val="008B2D19"/>
    <w:rsid w:val="008B5E46"/>
    <w:rsid w:val="008B666A"/>
    <w:rsid w:val="008C29F2"/>
    <w:rsid w:val="008C467A"/>
    <w:rsid w:val="008C59A4"/>
    <w:rsid w:val="008C7BE1"/>
    <w:rsid w:val="008F1A16"/>
    <w:rsid w:val="008F1CD3"/>
    <w:rsid w:val="008F7951"/>
    <w:rsid w:val="00903428"/>
    <w:rsid w:val="009055E1"/>
    <w:rsid w:val="009118D2"/>
    <w:rsid w:val="00921C3D"/>
    <w:rsid w:val="009364EE"/>
    <w:rsid w:val="0094031D"/>
    <w:rsid w:val="00941B3A"/>
    <w:rsid w:val="00946911"/>
    <w:rsid w:val="00994944"/>
    <w:rsid w:val="0099575D"/>
    <w:rsid w:val="00997F4F"/>
    <w:rsid w:val="009B0B38"/>
    <w:rsid w:val="009B4C1D"/>
    <w:rsid w:val="009C22CB"/>
    <w:rsid w:val="009C79ED"/>
    <w:rsid w:val="009D6F34"/>
    <w:rsid w:val="009D7DA6"/>
    <w:rsid w:val="00A0454F"/>
    <w:rsid w:val="00A051DA"/>
    <w:rsid w:val="00A16816"/>
    <w:rsid w:val="00A21F81"/>
    <w:rsid w:val="00A24E0C"/>
    <w:rsid w:val="00A3768E"/>
    <w:rsid w:val="00A41DE7"/>
    <w:rsid w:val="00A56BDB"/>
    <w:rsid w:val="00A7428E"/>
    <w:rsid w:val="00A750C3"/>
    <w:rsid w:val="00A779AB"/>
    <w:rsid w:val="00A80AF8"/>
    <w:rsid w:val="00A80D4F"/>
    <w:rsid w:val="00A82F6A"/>
    <w:rsid w:val="00A91AB9"/>
    <w:rsid w:val="00AA4643"/>
    <w:rsid w:val="00AA69C9"/>
    <w:rsid w:val="00AB1ED7"/>
    <w:rsid w:val="00AB6E5E"/>
    <w:rsid w:val="00AB769B"/>
    <w:rsid w:val="00AB77E9"/>
    <w:rsid w:val="00AC0FE0"/>
    <w:rsid w:val="00AC2CE6"/>
    <w:rsid w:val="00AC3A78"/>
    <w:rsid w:val="00AC780E"/>
    <w:rsid w:val="00AD0160"/>
    <w:rsid w:val="00AD18C9"/>
    <w:rsid w:val="00AD74F3"/>
    <w:rsid w:val="00AE0AAD"/>
    <w:rsid w:val="00B05950"/>
    <w:rsid w:val="00B07B04"/>
    <w:rsid w:val="00B15550"/>
    <w:rsid w:val="00B271EF"/>
    <w:rsid w:val="00B279EF"/>
    <w:rsid w:val="00B461CB"/>
    <w:rsid w:val="00B50A67"/>
    <w:rsid w:val="00B520CC"/>
    <w:rsid w:val="00B57516"/>
    <w:rsid w:val="00B579B8"/>
    <w:rsid w:val="00B651CD"/>
    <w:rsid w:val="00B70256"/>
    <w:rsid w:val="00B8610F"/>
    <w:rsid w:val="00B87C92"/>
    <w:rsid w:val="00BA044B"/>
    <w:rsid w:val="00BA1D6A"/>
    <w:rsid w:val="00BA61DB"/>
    <w:rsid w:val="00BA717F"/>
    <w:rsid w:val="00BB227F"/>
    <w:rsid w:val="00BB3FF0"/>
    <w:rsid w:val="00BC74F3"/>
    <w:rsid w:val="00BC7995"/>
    <w:rsid w:val="00BD6FD2"/>
    <w:rsid w:val="00BF3A75"/>
    <w:rsid w:val="00C06A96"/>
    <w:rsid w:val="00C10736"/>
    <w:rsid w:val="00C21AF3"/>
    <w:rsid w:val="00C27578"/>
    <w:rsid w:val="00C376D4"/>
    <w:rsid w:val="00C42664"/>
    <w:rsid w:val="00C462AB"/>
    <w:rsid w:val="00C55D57"/>
    <w:rsid w:val="00C56783"/>
    <w:rsid w:val="00C63E19"/>
    <w:rsid w:val="00C66C18"/>
    <w:rsid w:val="00C6714B"/>
    <w:rsid w:val="00C674ED"/>
    <w:rsid w:val="00C86E60"/>
    <w:rsid w:val="00C92295"/>
    <w:rsid w:val="00C96EAC"/>
    <w:rsid w:val="00CA5BD1"/>
    <w:rsid w:val="00CB0307"/>
    <w:rsid w:val="00CB0F29"/>
    <w:rsid w:val="00CB4972"/>
    <w:rsid w:val="00CB68D0"/>
    <w:rsid w:val="00CC0CB3"/>
    <w:rsid w:val="00CC2157"/>
    <w:rsid w:val="00CD1B34"/>
    <w:rsid w:val="00CD1DBB"/>
    <w:rsid w:val="00CD3821"/>
    <w:rsid w:val="00CD6366"/>
    <w:rsid w:val="00CE439E"/>
    <w:rsid w:val="00CF2375"/>
    <w:rsid w:val="00CF493E"/>
    <w:rsid w:val="00CF4A8C"/>
    <w:rsid w:val="00D00735"/>
    <w:rsid w:val="00D01420"/>
    <w:rsid w:val="00D06B38"/>
    <w:rsid w:val="00D13A46"/>
    <w:rsid w:val="00D1480C"/>
    <w:rsid w:val="00D14F89"/>
    <w:rsid w:val="00D159B1"/>
    <w:rsid w:val="00D161F3"/>
    <w:rsid w:val="00D229E8"/>
    <w:rsid w:val="00D5785B"/>
    <w:rsid w:val="00D64406"/>
    <w:rsid w:val="00D6655F"/>
    <w:rsid w:val="00D70E59"/>
    <w:rsid w:val="00D71D14"/>
    <w:rsid w:val="00D75894"/>
    <w:rsid w:val="00D76864"/>
    <w:rsid w:val="00D962A7"/>
    <w:rsid w:val="00DA46C3"/>
    <w:rsid w:val="00DB4F3B"/>
    <w:rsid w:val="00DC0D7E"/>
    <w:rsid w:val="00DD073D"/>
    <w:rsid w:val="00DD375A"/>
    <w:rsid w:val="00DD59A8"/>
    <w:rsid w:val="00DF1B83"/>
    <w:rsid w:val="00DF64B9"/>
    <w:rsid w:val="00E0099B"/>
    <w:rsid w:val="00E066D5"/>
    <w:rsid w:val="00E20FBA"/>
    <w:rsid w:val="00E26607"/>
    <w:rsid w:val="00E27129"/>
    <w:rsid w:val="00E27FD9"/>
    <w:rsid w:val="00E3058F"/>
    <w:rsid w:val="00E31DBA"/>
    <w:rsid w:val="00E447B4"/>
    <w:rsid w:val="00E5194A"/>
    <w:rsid w:val="00E52FB5"/>
    <w:rsid w:val="00E53ACD"/>
    <w:rsid w:val="00E661A7"/>
    <w:rsid w:val="00E74BE7"/>
    <w:rsid w:val="00E7569F"/>
    <w:rsid w:val="00E8426E"/>
    <w:rsid w:val="00E914CC"/>
    <w:rsid w:val="00E91F01"/>
    <w:rsid w:val="00EA2F50"/>
    <w:rsid w:val="00EB75D8"/>
    <w:rsid w:val="00EC3203"/>
    <w:rsid w:val="00EC3B36"/>
    <w:rsid w:val="00EC4D2B"/>
    <w:rsid w:val="00ED342C"/>
    <w:rsid w:val="00EF3EA3"/>
    <w:rsid w:val="00F16FD1"/>
    <w:rsid w:val="00F31508"/>
    <w:rsid w:val="00F3610C"/>
    <w:rsid w:val="00F43BB8"/>
    <w:rsid w:val="00F55D16"/>
    <w:rsid w:val="00F621A5"/>
    <w:rsid w:val="00F66271"/>
    <w:rsid w:val="00F73F73"/>
    <w:rsid w:val="00F75689"/>
    <w:rsid w:val="00F80C29"/>
    <w:rsid w:val="00F94BA8"/>
    <w:rsid w:val="00FA14D2"/>
    <w:rsid w:val="00FA43AB"/>
    <w:rsid w:val="00FA4B95"/>
    <w:rsid w:val="00FB5963"/>
    <w:rsid w:val="00FB6C00"/>
    <w:rsid w:val="00FE1298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4EF23"/>
  <w15:docId w15:val="{096B6418-B440-40BF-BBA5-5963981D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  <w:ind w:firstLine="709"/>
      <w:jc w:val="both"/>
    </w:pPr>
    <w:rPr>
      <w:sz w:val="24"/>
      <w:lang w:val="en-GB"/>
    </w:rPr>
  </w:style>
  <w:style w:type="paragraph" w:styleId="Titre1">
    <w:name w:val="heading 1"/>
    <w:basedOn w:val="Normal"/>
    <w:next w:val="Normal"/>
    <w:qFormat/>
    <w:pPr>
      <w:keepNext/>
      <w:framePr w:wrap="around" w:vAnchor="text" w:hAnchor="text" w:xAlign="center" w:y="1"/>
      <w:shd w:val="clear" w:color="auto" w:fill="808080"/>
      <w:spacing w:before="200" w:after="200"/>
      <w:jc w:val="right"/>
      <w:outlineLvl w:val="0"/>
    </w:pPr>
    <w:rPr>
      <w:rFonts w:ascii="Arial Black" w:hAnsi="Arial Black"/>
      <w:color w:val="FFFFFF"/>
      <w:kern w:val="32"/>
      <w:sz w:val="40"/>
    </w:rPr>
  </w:style>
  <w:style w:type="paragraph" w:styleId="Titre2">
    <w:name w:val="heading 2"/>
    <w:basedOn w:val="Normal"/>
    <w:next w:val="Normal"/>
    <w:qFormat/>
    <w:pPr>
      <w:keepNext/>
      <w:spacing w:before="280"/>
      <w:outlineLvl w:val="1"/>
    </w:pPr>
    <w:rPr>
      <w:rFonts w:ascii="Arial Black" w:hAnsi="Arial Black"/>
      <w:sz w:val="32"/>
      <w:u w:val="double" w:color="8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qFormat/>
    <w:pPr>
      <w:keepNext/>
      <w:spacing w:before="240"/>
      <w:ind w:left="680" w:firstLine="0"/>
      <w:jc w:val="left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keepNext/>
      <w:spacing w:before="0" w:after="0"/>
      <w:ind w:right="281" w:firstLine="0"/>
      <w:outlineLvl w:val="3"/>
    </w:pPr>
    <w:rPr>
      <w:rFonts w:ascii="Calibri" w:hAnsi="Calibri"/>
      <w:b/>
      <w:sz w:val="20"/>
      <w:lang w:val="fr-FR"/>
    </w:rPr>
  </w:style>
  <w:style w:type="paragraph" w:styleId="Titre5">
    <w:name w:val="heading 5"/>
    <w:basedOn w:val="Normal"/>
    <w:next w:val="Normal"/>
    <w:qFormat/>
    <w:pPr>
      <w:keepNext/>
      <w:ind w:firstLine="0"/>
      <w:outlineLvl w:val="4"/>
    </w:pPr>
    <w:rPr>
      <w:rFonts w:ascii="Calibri" w:hAnsi="Calibri"/>
      <w:b/>
      <w:lang w:val="fr-FR"/>
    </w:rPr>
  </w:style>
  <w:style w:type="paragraph" w:styleId="Titre6">
    <w:name w:val="heading 6"/>
    <w:basedOn w:val="Normal"/>
    <w:next w:val="Normal"/>
    <w:link w:val="Titre6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  <w:outlineLvl w:val="5"/>
    </w:pPr>
    <w:rPr>
      <w:b/>
      <w:sz w:val="40"/>
      <w:lang w:val="fr-FR"/>
    </w:rPr>
  </w:style>
  <w:style w:type="paragraph" w:styleId="Titre7">
    <w:name w:val="heading 7"/>
    <w:basedOn w:val="Normal"/>
    <w:next w:val="Normal"/>
    <w:qFormat/>
    <w:pPr>
      <w:keepNext/>
      <w:spacing w:before="240" w:after="0"/>
      <w:ind w:firstLine="0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pPr>
      <w:tabs>
        <w:tab w:val="center" w:pos="1276"/>
      </w:tabs>
      <w:spacing w:after="0"/>
      <w:ind w:left="1701" w:hanging="851"/>
    </w:pPr>
    <w:rPr>
      <w:rFonts w:ascii="Calibri" w:hAnsi="Calibri"/>
      <w:sz w:val="20"/>
      <w:lang w:val="fr-FR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/>
      <w:sz w:val="16"/>
    </w:rPr>
  </w:style>
  <w:style w:type="paragraph" w:customStyle="1" w:styleId="titre40">
    <w:name w:val="titre 4"/>
    <w:basedOn w:val="Retraitcorpsdetexte"/>
    <w:next w:val="Normal"/>
    <w:pPr>
      <w:ind w:left="680" w:firstLine="0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semiHidden/>
    <w:pPr>
      <w:ind w:left="283"/>
    </w:p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15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Lienhypertextesuivivisit">
    <w:name w:val="FollowedHyperlink"/>
    <w:semiHidden/>
    <w:rPr>
      <w:rFonts w:ascii="Comic Sans MS" w:hAnsi="Comic Sans MS"/>
      <w:b/>
      <w:color w:val="808000"/>
      <w:sz w:val="36"/>
      <w:u w:val="none"/>
    </w:r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15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Corpsdetexte">
    <w:name w:val="Body Text"/>
    <w:basedOn w:val="Normal"/>
    <w:semiHidden/>
    <w:pPr>
      <w:spacing w:before="240"/>
      <w:ind w:firstLine="0"/>
    </w:pPr>
    <w:rPr>
      <w:b/>
      <w:sz w:val="20"/>
      <w:lang w:val="fr-FR"/>
    </w:rPr>
  </w:style>
  <w:style w:type="paragraph" w:styleId="Lgende">
    <w:name w:val="caption"/>
    <w:basedOn w:val="Normal"/>
    <w:next w:val="Normal"/>
    <w:qFormat/>
    <w:pPr>
      <w:ind w:firstLine="0"/>
      <w:jc w:val="right"/>
    </w:pPr>
    <w:rPr>
      <w:i/>
      <w:iCs/>
      <w:sz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BA61DB"/>
    <w:pPr>
      <w:spacing w:before="100" w:beforeAutospacing="1" w:after="100" w:afterAutospacing="1"/>
      <w:ind w:firstLine="0"/>
      <w:jc w:val="left"/>
    </w:pPr>
    <w:rPr>
      <w:szCs w:val="24"/>
      <w:lang w:val="fr-FR"/>
    </w:rPr>
  </w:style>
  <w:style w:type="table" w:styleId="Grilledutableau">
    <w:name w:val="Table Grid"/>
    <w:basedOn w:val="TableauNormal"/>
    <w:uiPriority w:val="59"/>
    <w:rsid w:val="00C6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CF4A8C"/>
  </w:style>
  <w:style w:type="paragraph" w:customStyle="1" w:styleId="Default">
    <w:name w:val="Default"/>
    <w:rsid w:val="00BB3F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0B3D92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CB0F29"/>
    <w:rPr>
      <w:b/>
      <w:sz w:val="40"/>
    </w:rPr>
  </w:style>
  <w:style w:type="paragraph" w:styleId="Rvision">
    <w:name w:val="Revision"/>
    <w:hidden/>
    <w:uiPriority w:val="71"/>
    <w:rsid w:val="00EC320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dages.inrae.fr/index.php/728465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er2\Application%20Data\Microsoft\Mod&#232;les\S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4A57-9543-4159-8506-A2295E62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</Template>
  <TotalTime>45</TotalTime>
  <Pages>3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</vt:lpstr>
    </vt:vector>
  </TitlesOfParts>
  <Company>INRA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</dc:title>
  <dc:creator>Olivier Le Gall</dc:creator>
  <cp:lastModifiedBy>Marie-Jeanne Sellier</cp:lastModifiedBy>
  <cp:revision>31</cp:revision>
  <cp:lastPrinted>2009-07-24T07:28:00Z</cp:lastPrinted>
  <dcterms:created xsi:type="dcterms:W3CDTF">2019-10-18T09:03:00Z</dcterms:created>
  <dcterms:modified xsi:type="dcterms:W3CDTF">2024-01-16T12:10:00Z</dcterms:modified>
</cp:coreProperties>
</file>